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50" w:rsidRPr="00F93770" w:rsidRDefault="00516F50" w:rsidP="00AD2176">
      <w:pPr>
        <w:jc w:val="center"/>
        <w:rPr>
          <w:rFonts w:ascii="Times New Roman" w:hAnsi="Times New Roman"/>
          <w:b/>
          <w:sz w:val="28"/>
          <w:szCs w:val="28"/>
        </w:rPr>
      </w:pPr>
      <w:r w:rsidRPr="00F93770">
        <w:rPr>
          <w:rFonts w:ascii="Times New Roman" w:hAnsi="Times New Roman"/>
          <w:b/>
          <w:sz w:val="28"/>
          <w:szCs w:val="28"/>
        </w:rPr>
        <w:t xml:space="preserve">ИНСТИТУТ </w:t>
      </w:r>
      <w:r>
        <w:rPr>
          <w:rFonts w:ascii="Times New Roman" w:hAnsi="Times New Roman"/>
          <w:b/>
          <w:sz w:val="28"/>
          <w:szCs w:val="28"/>
        </w:rPr>
        <w:t xml:space="preserve">РОССИЙСКОЙ </w:t>
      </w:r>
      <w:r w:rsidRPr="00F93770">
        <w:rPr>
          <w:rFonts w:ascii="Times New Roman" w:hAnsi="Times New Roman"/>
          <w:b/>
          <w:sz w:val="28"/>
          <w:szCs w:val="28"/>
        </w:rPr>
        <w:t>ИСТОРИИ РАН</w:t>
      </w:r>
    </w:p>
    <w:p w:rsidR="00516F50" w:rsidRPr="00F93770" w:rsidRDefault="00516F50" w:rsidP="00AD2176">
      <w:pPr>
        <w:jc w:val="center"/>
        <w:rPr>
          <w:rFonts w:ascii="Times New Roman" w:hAnsi="Times New Roman"/>
          <w:b/>
          <w:sz w:val="28"/>
          <w:szCs w:val="28"/>
        </w:rPr>
      </w:pPr>
      <w:r w:rsidRPr="00F93770">
        <w:rPr>
          <w:rFonts w:ascii="Times New Roman" w:hAnsi="Times New Roman"/>
          <w:b/>
          <w:sz w:val="28"/>
          <w:szCs w:val="28"/>
        </w:rPr>
        <w:t>ЦЕНТР ЭКОНОМИЧЕСКОЙ ИСТОРИИ ИРИ РАН</w:t>
      </w:r>
    </w:p>
    <w:p w:rsidR="00516F50" w:rsidRDefault="00516F50" w:rsidP="00AD21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6F50" w:rsidRDefault="00516F50" w:rsidP="00AD21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6F50" w:rsidRPr="00E0562E" w:rsidRDefault="00516F50" w:rsidP="00AD2176">
      <w:pPr>
        <w:jc w:val="center"/>
        <w:rPr>
          <w:rFonts w:ascii="Times New Roman" w:hAnsi="Times New Roman"/>
          <w:b/>
          <w:sz w:val="44"/>
          <w:szCs w:val="44"/>
        </w:rPr>
      </w:pPr>
      <w:r w:rsidRPr="00E0562E">
        <w:rPr>
          <w:rFonts w:ascii="Times New Roman" w:hAnsi="Times New Roman"/>
          <w:b/>
          <w:sz w:val="44"/>
          <w:szCs w:val="44"/>
        </w:rPr>
        <w:t>ПРОГРАММА</w:t>
      </w:r>
    </w:p>
    <w:p w:rsidR="00516F50" w:rsidRPr="00F93770" w:rsidRDefault="00516F50" w:rsidP="00AD21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VII–й </w:t>
      </w:r>
      <w:r w:rsidRPr="00F93770">
        <w:rPr>
          <w:rFonts w:ascii="Times New Roman" w:hAnsi="Times New Roman"/>
          <w:b/>
          <w:sz w:val="28"/>
          <w:szCs w:val="28"/>
        </w:rPr>
        <w:t>Международной научно-практической конференции</w:t>
      </w:r>
    </w:p>
    <w:p w:rsidR="00516F50" w:rsidRPr="00E0562E" w:rsidRDefault="00516F50" w:rsidP="00AD2176">
      <w:pPr>
        <w:jc w:val="center"/>
        <w:rPr>
          <w:rFonts w:ascii="Times New Roman" w:hAnsi="Times New Roman"/>
          <w:b/>
          <w:sz w:val="28"/>
          <w:szCs w:val="28"/>
        </w:rPr>
      </w:pPr>
      <w:r w:rsidRPr="00F93770">
        <w:rPr>
          <w:rFonts w:ascii="Times New Roman" w:hAnsi="Times New Roman"/>
          <w:b/>
          <w:sz w:val="28"/>
          <w:szCs w:val="28"/>
        </w:rPr>
        <w:t xml:space="preserve">ГОСУДАРСТВЕННАЯ ВЛАСТЬ И КРЕСТЬЯНСТВО </w:t>
      </w:r>
    </w:p>
    <w:p w:rsidR="00516F50" w:rsidRPr="00F93770" w:rsidRDefault="00516F50" w:rsidP="00AD2176">
      <w:pPr>
        <w:jc w:val="center"/>
        <w:rPr>
          <w:rFonts w:ascii="Times New Roman" w:hAnsi="Times New Roman"/>
          <w:b/>
          <w:sz w:val="28"/>
          <w:szCs w:val="28"/>
        </w:rPr>
      </w:pPr>
      <w:r w:rsidRPr="00F93770">
        <w:rPr>
          <w:rFonts w:ascii="Times New Roman" w:hAnsi="Times New Roman"/>
          <w:b/>
          <w:sz w:val="28"/>
          <w:szCs w:val="28"/>
        </w:rPr>
        <w:t>В ХIХ – НАЧАЛЕ XXI в.</w:t>
      </w:r>
    </w:p>
    <w:p w:rsidR="00516F50" w:rsidRDefault="00516F50" w:rsidP="000A63FA">
      <w:pPr>
        <w:jc w:val="both"/>
        <w:rPr>
          <w:rFonts w:ascii="Times New Roman" w:hAnsi="Times New Roman"/>
          <w:sz w:val="28"/>
          <w:szCs w:val="28"/>
        </w:rPr>
      </w:pPr>
    </w:p>
    <w:p w:rsidR="00516F50" w:rsidRDefault="00516F50" w:rsidP="000A63FA">
      <w:pPr>
        <w:jc w:val="both"/>
        <w:rPr>
          <w:rFonts w:ascii="Times New Roman" w:hAnsi="Times New Roman"/>
          <w:sz w:val="28"/>
          <w:szCs w:val="28"/>
        </w:rPr>
      </w:pPr>
    </w:p>
    <w:p w:rsidR="00516F50" w:rsidRDefault="00516F50" w:rsidP="000A63FA">
      <w:pPr>
        <w:jc w:val="both"/>
        <w:rPr>
          <w:rFonts w:ascii="Times New Roman" w:hAnsi="Times New Roman"/>
          <w:sz w:val="28"/>
          <w:szCs w:val="28"/>
        </w:rPr>
      </w:pPr>
    </w:p>
    <w:p w:rsidR="00516F50" w:rsidRDefault="00516F50" w:rsidP="000A63FA">
      <w:pPr>
        <w:jc w:val="both"/>
        <w:rPr>
          <w:rFonts w:ascii="Times New Roman" w:hAnsi="Times New Roman"/>
          <w:sz w:val="28"/>
          <w:szCs w:val="28"/>
        </w:rPr>
      </w:pPr>
    </w:p>
    <w:p w:rsidR="00516F50" w:rsidRPr="00AD2176" w:rsidRDefault="00516F50" w:rsidP="00AD2176">
      <w:pPr>
        <w:jc w:val="center"/>
        <w:rPr>
          <w:rFonts w:ascii="Times New Roman" w:hAnsi="Times New Roman"/>
          <w:b/>
          <w:sz w:val="28"/>
          <w:szCs w:val="28"/>
        </w:rPr>
      </w:pPr>
      <w:r w:rsidRPr="00493762">
        <w:rPr>
          <w:rFonts w:ascii="Times New Roman" w:hAnsi="Times New Roman"/>
          <w:b/>
          <w:sz w:val="28"/>
          <w:szCs w:val="28"/>
        </w:rPr>
        <w:t>Пленарное заседание</w:t>
      </w:r>
    </w:p>
    <w:p w:rsidR="00516F50" w:rsidRDefault="00516F50" w:rsidP="00AD21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sz w:val="28"/>
            <w:szCs w:val="28"/>
          </w:rPr>
          <w:t>2019 г</w:t>
        </w:r>
      </w:smartTag>
      <w:r>
        <w:rPr>
          <w:rFonts w:ascii="Times New Roman" w:hAnsi="Times New Roman"/>
          <w:b/>
          <w:sz w:val="28"/>
          <w:szCs w:val="28"/>
        </w:rPr>
        <w:t>. (12–13.30 час.)</w:t>
      </w:r>
    </w:p>
    <w:p w:rsidR="00516F50" w:rsidRDefault="00516F50" w:rsidP="000A63FA">
      <w:pPr>
        <w:jc w:val="both"/>
        <w:rPr>
          <w:rFonts w:ascii="Times New Roman" w:hAnsi="Times New Roman"/>
          <w:b/>
          <w:sz w:val="28"/>
          <w:szCs w:val="28"/>
        </w:rPr>
      </w:pPr>
    </w:p>
    <w:p w:rsidR="00516F50" w:rsidRPr="002A0303" w:rsidRDefault="00516F50" w:rsidP="000A63FA">
      <w:pPr>
        <w:jc w:val="both"/>
        <w:rPr>
          <w:rFonts w:ascii="Times New Roman" w:hAnsi="Times New Roman"/>
          <w:b/>
          <w:sz w:val="28"/>
          <w:szCs w:val="28"/>
        </w:rPr>
      </w:pPr>
      <w:r w:rsidRPr="002A0303">
        <w:rPr>
          <w:rFonts w:ascii="Times New Roman" w:hAnsi="Times New Roman"/>
          <w:b/>
          <w:sz w:val="28"/>
          <w:szCs w:val="28"/>
        </w:rPr>
        <w:t>Доклады:</w:t>
      </w:r>
    </w:p>
    <w:p w:rsidR="00516F50" w:rsidRPr="004E25EC" w:rsidRDefault="00516F50" w:rsidP="002A0303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2176">
        <w:rPr>
          <w:rFonts w:ascii="Times New Roman" w:hAnsi="Times New Roman"/>
          <w:i/>
          <w:sz w:val="28"/>
          <w:szCs w:val="28"/>
        </w:rPr>
        <w:t>Актуальные проблемы аграрной истории России ХХ в.</w:t>
      </w:r>
      <w:r w:rsidRPr="00AD2176">
        <w:rPr>
          <w:rFonts w:ascii="Times New Roman" w:hAnsi="Times New Roman"/>
          <w:b/>
          <w:sz w:val="28"/>
          <w:szCs w:val="28"/>
        </w:rPr>
        <w:t xml:space="preserve"> </w:t>
      </w:r>
    </w:p>
    <w:p w:rsidR="00516F50" w:rsidRPr="00AD2176" w:rsidRDefault="00516F50" w:rsidP="002A030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176">
        <w:rPr>
          <w:rFonts w:ascii="Times New Roman" w:hAnsi="Times New Roman"/>
          <w:b/>
          <w:sz w:val="28"/>
          <w:szCs w:val="28"/>
        </w:rPr>
        <w:t xml:space="preserve">Кондрашин Виктор Викторович, </w:t>
      </w:r>
      <w:r w:rsidRPr="00AD2176">
        <w:rPr>
          <w:rFonts w:ascii="Times New Roman" w:hAnsi="Times New Roman"/>
          <w:sz w:val="28"/>
          <w:szCs w:val="28"/>
        </w:rPr>
        <w:t>доктор исторических наук, профессор, руководитель Центра экономической истории ИРИ РАН, г. Москва, Россия.</w:t>
      </w:r>
    </w:p>
    <w:p w:rsidR="00516F50" w:rsidRPr="00AD2176" w:rsidRDefault="00516F50" w:rsidP="002A03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6F50" w:rsidRPr="00AD2176" w:rsidRDefault="00516F50" w:rsidP="002A0303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AD2176">
        <w:rPr>
          <w:rFonts w:ascii="Times New Roman" w:hAnsi="Times New Roman"/>
          <w:i/>
          <w:sz w:val="28"/>
          <w:szCs w:val="28"/>
        </w:rPr>
        <w:t xml:space="preserve">Земля – фундамент державы российской </w:t>
      </w:r>
    </w:p>
    <w:p w:rsidR="00516F50" w:rsidRPr="00AD2176" w:rsidRDefault="00516F50" w:rsidP="002A030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176">
        <w:rPr>
          <w:rFonts w:ascii="Times New Roman" w:hAnsi="Times New Roman"/>
          <w:b/>
          <w:sz w:val="28"/>
          <w:szCs w:val="28"/>
        </w:rPr>
        <w:t>Милосердов Владимир Васильевич</w:t>
      </w:r>
      <w:r w:rsidRPr="00AD2176">
        <w:rPr>
          <w:rFonts w:ascii="Times New Roman" w:hAnsi="Times New Roman"/>
          <w:sz w:val="28"/>
          <w:szCs w:val="28"/>
        </w:rPr>
        <w:t>, академик РАН, доктор экономических наук, г. Москва, Россия.</w:t>
      </w:r>
    </w:p>
    <w:p w:rsidR="00516F50" w:rsidRPr="00AD2176" w:rsidRDefault="00516F50" w:rsidP="002A03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6F50" w:rsidRPr="00AD2176" w:rsidRDefault="00516F50" w:rsidP="002A0303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176">
        <w:rPr>
          <w:rFonts w:ascii="Times New Roman" w:hAnsi="Times New Roman"/>
          <w:i/>
          <w:sz w:val="28"/>
          <w:szCs w:val="28"/>
        </w:rPr>
        <w:t>Коллизии перехода к НЭПУ в 1921–1922 гг.: рецидивы военного коммунизма и противоречия новой политики в отношении российского крестьянства</w:t>
      </w:r>
      <w:r w:rsidRPr="00AD2176">
        <w:rPr>
          <w:rFonts w:ascii="Times New Roman" w:hAnsi="Times New Roman"/>
          <w:sz w:val="28"/>
          <w:szCs w:val="28"/>
        </w:rPr>
        <w:t xml:space="preserve"> </w:t>
      </w:r>
    </w:p>
    <w:p w:rsidR="00516F50" w:rsidRPr="00AD2176" w:rsidRDefault="00516F50" w:rsidP="002A030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176">
        <w:rPr>
          <w:rFonts w:ascii="Times New Roman" w:hAnsi="Times New Roman"/>
          <w:b/>
          <w:sz w:val="28"/>
          <w:szCs w:val="28"/>
        </w:rPr>
        <w:t>Алешкин Петр Федорович</w:t>
      </w:r>
      <w:r w:rsidRPr="00AD2176">
        <w:rPr>
          <w:rFonts w:ascii="Times New Roman" w:hAnsi="Times New Roman"/>
          <w:sz w:val="28"/>
          <w:szCs w:val="28"/>
        </w:rPr>
        <w:t xml:space="preserve">, доктор исторических наук; </w:t>
      </w:r>
    </w:p>
    <w:p w:rsidR="00516F50" w:rsidRPr="00AD2176" w:rsidRDefault="00516F50" w:rsidP="002A030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176">
        <w:rPr>
          <w:rFonts w:ascii="Times New Roman" w:hAnsi="Times New Roman"/>
          <w:b/>
          <w:sz w:val="28"/>
          <w:szCs w:val="28"/>
        </w:rPr>
        <w:t>Васильев Юрий Альбертович</w:t>
      </w:r>
      <w:r w:rsidRPr="00AD2176">
        <w:rPr>
          <w:rFonts w:ascii="Times New Roman" w:hAnsi="Times New Roman"/>
          <w:sz w:val="28"/>
          <w:szCs w:val="28"/>
        </w:rPr>
        <w:t xml:space="preserve">, доктор исторических наук, профессор, Московский гуманитарный университет. г. Москва, Россия. </w:t>
      </w:r>
    </w:p>
    <w:p w:rsidR="00516F50" w:rsidRDefault="00516F50" w:rsidP="002A030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6F50" w:rsidRDefault="00516F50" w:rsidP="000A63FA">
      <w:pPr>
        <w:pStyle w:val="ListParagraph"/>
        <w:ind w:left="504"/>
        <w:jc w:val="both"/>
        <w:rPr>
          <w:rFonts w:ascii="Times New Roman" w:hAnsi="Times New Roman"/>
          <w:sz w:val="28"/>
          <w:szCs w:val="28"/>
        </w:rPr>
      </w:pPr>
    </w:p>
    <w:p w:rsidR="00516F50" w:rsidRDefault="00516F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16F50" w:rsidRPr="002A0303" w:rsidRDefault="00516F50" w:rsidP="00AD2176">
      <w:pPr>
        <w:jc w:val="center"/>
        <w:rPr>
          <w:rFonts w:ascii="Times New Roman" w:hAnsi="Times New Roman"/>
          <w:b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Заседания секций</w:t>
      </w:r>
    </w:p>
    <w:p w:rsidR="00516F50" w:rsidRPr="002A0303" w:rsidRDefault="00516F50" w:rsidP="00AD2176">
      <w:pPr>
        <w:jc w:val="center"/>
        <w:rPr>
          <w:rFonts w:ascii="Times New Roman" w:hAnsi="Times New Roman"/>
          <w:b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 xml:space="preserve">25 октября </w:t>
      </w:r>
      <w:smartTag w:uri="urn:schemas-microsoft-com:office:smarttags" w:element="metricconverter">
        <w:smartTagPr>
          <w:attr w:name="ProductID" w:val="2019 г"/>
        </w:smartTagPr>
        <w:r w:rsidRPr="002A0303">
          <w:rPr>
            <w:rFonts w:ascii="Times New Roman" w:hAnsi="Times New Roman"/>
            <w:b/>
            <w:sz w:val="24"/>
            <w:szCs w:val="24"/>
          </w:rPr>
          <w:t>2019 г</w:t>
        </w:r>
      </w:smartTag>
      <w:r w:rsidRPr="002A0303">
        <w:rPr>
          <w:rFonts w:ascii="Times New Roman" w:hAnsi="Times New Roman"/>
          <w:b/>
          <w:sz w:val="24"/>
          <w:szCs w:val="24"/>
        </w:rPr>
        <w:t>. (14–17 час.)</w:t>
      </w:r>
    </w:p>
    <w:p w:rsidR="00516F50" w:rsidRPr="002A0303" w:rsidRDefault="00516F50" w:rsidP="00AD2176">
      <w:pPr>
        <w:jc w:val="center"/>
        <w:rPr>
          <w:rFonts w:ascii="Times New Roman" w:hAnsi="Times New Roman"/>
          <w:b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Секция № 1</w:t>
      </w:r>
    </w:p>
    <w:p w:rsidR="00516F50" w:rsidRPr="002A0303" w:rsidRDefault="00516F50" w:rsidP="00AD2176">
      <w:pPr>
        <w:jc w:val="center"/>
        <w:rPr>
          <w:rFonts w:ascii="Times New Roman" w:hAnsi="Times New Roman"/>
          <w:b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Х</w:t>
      </w:r>
      <w:r w:rsidRPr="002A030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A0303">
        <w:rPr>
          <w:rFonts w:ascii="Times New Roman" w:hAnsi="Times New Roman"/>
          <w:b/>
          <w:sz w:val="24"/>
          <w:szCs w:val="24"/>
        </w:rPr>
        <w:t>Х–начало ХХ в.</w:t>
      </w:r>
    </w:p>
    <w:p w:rsidR="00516F50" w:rsidRPr="002A0303" w:rsidRDefault="00516F50" w:rsidP="002A030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 xml:space="preserve">Руководители: </w:t>
      </w:r>
    </w:p>
    <w:p w:rsidR="00516F50" w:rsidRPr="002A0303" w:rsidRDefault="00516F50" w:rsidP="002A0303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Никулин Валерий Николаевич</w:t>
      </w:r>
      <w:r w:rsidRPr="002A030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2A0303">
        <w:rPr>
          <w:rFonts w:ascii="Times New Roman" w:hAnsi="Times New Roman"/>
          <w:i/>
          <w:sz w:val="24"/>
          <w:szCs w:val="24"/>
        </w:rPr>
        <w:t>доктор исторических наук, профессор, Балтийского федерального университета, г. Калининград</w:t>
      </w:r>
    </w:p>
    <w:p w:rsidR="00516F50" w:rsidRPr="002A0303" w:rsidRDefault="00516F50" w:rsidP="002A0303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Долгих Аркадий Наумович</w:t>
      </w:r>
      <w:r w:rsidRPr="002A030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2A0303">
        <w:rPr>
          <w:rFonts w:ascii="Times New Roman" w:hAnsi="Times New Roman"/>
          <w:i/>
          <w:sz w:val="24"/>
          <w:szCs w:val="24"/>
        </w:rPr>
        <w:t>доктор исторических наук, Липецкий государственный педагогический университет имени П.П. Семенова-Тян-Шанского, г. Липецк, Россия.</w:t>
      </w:r>
    </w:p>
    <w:p w:rsidR="00516F50" w:rsidRPr="002A0303" w:rsidRDefault="00516F50" w:rsidP="000A63FA">
      <w:pPr>
        <w:jc w:val="both"/>
        <w:rPr>
          <w:rFonts w:ascii="Times New Roman" w:hAnsi="Times New Roman"/>
          <w:i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 xml:space="preserve"> Межевание и землеустройство войсковых земель черноморских казаков в конце </w:t>
      </w:r>
      <w:r w:rsidRPr="002A0303">
        <w:rPr>
          <w:rFonts w:ascii="Times New Roman" w:hAnsi="Times New Roman"/>
          <w:i/>
          <w:sz w:val="24"/>
          <w:szCs w:val="24"/>
          <w:lang w:val="en-US"/>
        </w:rPr>
        <w:t>XVIII</w:t>
      </w:r>
      <w:r w:rsidRPr="002A0303">
        <w:rPr>
          <w:rFonts w:ascii="Times New Roman" w:hAnsi="Times New Roman"/>
          <w:i/>
          <w:sz w:val="24"/>
          <w:szCs w:val="24"/>
        </w:rPr>
        <w:t xml:space="preserve"> – начале </w:t>
      </w:r>
      <w:r w:rsidRPr="002A0303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2A0303">
        <w:rPr>
          <w:rFonts w:ascii="Times New Roman" w:hAnsi="Times New Roman"/>
          <w:i/>
          <w:sz w:val="24"/>
          <w:szCs w:val="24"/>
        </w:rPr>
        <w:t xml:space="preserve"> в.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 xml:space="preserve">Федина Ирина Михайловна, </w:t>
      </w:r>
      <w:r w:rsidRPr="002A0303">
        <w:rPr>
          <w:rFonts w:ascii="Times New Roman" w:hAnsi="Times New Roman"/>
          <w:sz w:val="24"/>
          <w:szCs w:val="24"/>
        </w:rPr>
        <w:t>кандидат исторических наук, доцент кафедры истории, Кубанский государственный университет, г. Краснодар, Россия.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>О правовом статусе дворовых людей в России в крепостническую эпоху</w:t>
      </w:r>
      <w:r w:rsidRPr="002A0303">
        <w:rPr>
          <w:rFonts w:ascii="Times New Roman" w:hAnsi="Times New Roman"/>
          <w:b/>
          <w:sz w:val="24"/>
          <w:szCs w:val="24"/>
        </w:rPr>
        <w:t xml:space="preserve">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 xml:space="preserve">Долгих Аркадий Наумович, </w:t>
      </w:r>
      <w:r w:rsidRPr="002A0303">
        <w:rPr>
          <w:rFonts w:ascii="Times New Roman" w:hAnsi="Times New Roman"/>
          <w:sz w:val="24"/>
          <w:szCs w:val="24"/>
        </w:rPr>
        <w:t xml:space="preserve">доктор исторических наук, профессор кафедры отечественной и всеобщей истории, Липецкий государственный педагогический университет имени П.П. Семенова-Тян-Шанского, Россия, г. Липецк.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>Граф В.Н. Панин в редакционных комиссиях</w:t>
      </w:r>
      <w:r w:rsidRPr="002A0303">
        <w:rPr>
          <w:rFonts w:ascii="Times New Roman" w:hAnsi="Times New Roman"/>
          <w:b/>
          <w:sz w:val="24"/>
          <w:szCs w:val="24"/>
        </w:rPr>
        <w:t xml:space="preserve">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 xml:space="preserve">Никулин Валерий Николаевич, </w:t>
      </w:r>
      <w:r w:rsidRPr="002A0303">
        <w:rPr>
          <w:rFonts w:ascii="Times New Roman" w:hAnsi="Times New Roman"/>
          <w:sz w:val="24"/>
          <w:szCs w:val="24"/>
        </w:rPr>
        <w:t>доктор исторических наук, профессор, Балтийский федеральный университет им. И. Канта, г. Калининград, Россия.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 xml:space="preserve">Реформа </w:t>
      </w:r>
      <w:smartTag w:uri="urn:schemas-microsoft-com:office:smarttags" w:element="metricconverter">
        <w:smartTagPr>
          <w:attr w:name="ProductID" w:val="1861 г"/>
        </w:smartTagPr>
        <w:r w:rsidRPr="002A0303">
          <w:rPr>
            <w:rFonts w:ascii="Times New Roman" w:hAnsi="Times New Roman"/>
            <w:i/>
            <w:sz w:val="24"/>
            <w:szCs w:val="24"/>
          </w:rPr>
          <w:t>1861 г</w:t>
        </w:r>
      </w:smartTag>
      <w:r w:rsidRPr="002A0303">
        <w:rPr>
          <w:rFonts w:ascii="Times New Roman" w:hAnsi="Times New Roman"/>
          <w:i/>
          <w:sz w:val="24"/>
          <w:szCs w:val="24"/>
        </w:rPr>
        <w:t>. и становление гражданского общества: институциональные и правовые препятствия</w:t>
      </w:r>
      <w:r w:rsidRPr="002A0303">
        <w:rPr>
          <w:rFonts w:ascii="Times New Roman" w:hAnsi="Times New Roman"/>
          <w:b/>
          <w:sz w:val="24"/>
          <w:szCs w:val="24"/>
        </w:rPr>
        <w:t xml:space="preserve">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 xml:space="preserve">Наухацкий Виталий Васильевич, </w:t>
      </w:r>
      <w:r w:rsidRPr="002A0303">
        <w:rPr>
          <w:rFonts w:ascii="Times New Roman" w:hAnsi="Times New Roman"/>
          <w:sz w:val="24"/>
          <w:szCs w:val="24"/>
        </w:rPr>
        <w:t>доктор исторических наук, профессор, Ростовский государственный экономический университет (РИНХ), г. Ростов-на-Дону, Россия.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>Аграрные взгляды А.И. Чупрова</w:t>
      </w:r>
      <w:r w:rsidRPr="002A0303">
        <w:rPr>
          <w:rFonts w:ascii="Times New Roman" w:hAnsi="Times New Roman"/>
          <w:b/>
          <w:sz w:val="24"/>
          <w:szCs w:val="24"/>
        </w:rPr>
        <w:t xml:space="preserve">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 xml:space="preserve">Блохин Владимир Владимирович </w:t>
      </w:r>
      <w:r w:rsidRPr="002A0303">
        <w:rPr>
          <w:rFonts w:ascii="Times New Roman" w:hAnsi="Times New Roman"/>
          <w:sz w:val="24"/>
          <w:szCs w:val="24"/>
        </w:rPr>
        <w:t>доктор исторических наук, профессор, заведующий кафедрой истории факультета русского языка и образовательных дисциплин, Российский университет дружбы народов, г. Москва, Россия.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 xml:space="preserve">Демографические процессы крестьянской среде Российской империи конца ХІХ – начала ХХ вв.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 xml:space="preserve">Михайлюк Александр Владимирович, </w:t>
      </w:r>
      <w:r w:rsidRPr="002A0303">
        <w:rPr>
          <w:rFonts w:ascii="Times New Roman" w:hAnsi="Times New Roman"/>
          <w:sz w:val="24"/>
          <w:szCs w:val="24"/>
        </w:rPr>
        <w:t xml:space="preserve">доктор исторических наук, профессор, Национальная металлургическая академия Украины, г. Днепр, Украина.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 xml:space="preserve">Особенности смолокуренного промысла на удельных и государственных землях во второй половине XIX – начале XX в.: на примере Архангельской губернии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Согрина Светлана Александровна</w:t>
      </w:r>
      <w:r w:rsidRPr="002A030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2A0303">
        <w:rPr>
          <w:rFonts w:ascii="Times New Roman" w:hAnsi="Times New Roman"/>
          <w:i/>
          <w:sz w:val="24"/>
          <w:szCs w:val="24"/>
        </w:rPr>
        <w:t xml:space="preserve">музей «Малые Корелы», </w:t>
      </w:r>
      <w:r w:rsidRPr="002A0303">
        <w:rPr>
          <w:rFonts w:ascii="Times New Roman" w:hAnsi="Times New Roman"/>
          <w:sz w:val="24"/>
          <w:szCs w:val="24"/>
        </w:rPr>
        <w:t xml:space="preserve">г. Архангельск, Россия.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>Пробуждение самосознания великорусского крестьянства в начале ХХ в.</w:t>
      </w:r>
      <w:r w:rsidRPr="002A0303">
        <w:rPr>
          <w:rFonts w:ascii="Times New Roman" w:hAnsi="Times New Roman"/>
          <w:sz w:val="24"/>
          <w:szCs w:val="24"/>
        </w:rPr>
        <w:t xml:space="preserve">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Свиридов Илья Сергеевич,</w:t>
      </w:r>
      <w:r w:rsidRPr="002A0303">
        <w:rPr>
          <w:rFonts w:ascii="Times New Roman" w:hAnsi="Times New Roman"/>
          <w:sz w:val="24"/>
          <w:szCs w:val="24"/>
        </w:rPr>
        <w:t xml:space="preserve"> выпускник аспирантуры ЛГПУ им. Семенова-Тян-Шанского, методист, выставочный зал «Страницы истории», г. Чаплыгин, Липецкой область, Россия.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>Вопрос о «Кабацкой Конституции» русской деревни в представительных учреждениях России начала ХХ в.</w:t>
      </w:r>
      <w:r w:rsidRPr="002A0303">
        <w:rPr>
          <w:rFonts w:ascii="Times New Roman" w:hAnsi="Times New Roman"/>
          <w:sz w:val="24"/>
          <w:szCs w:val="24"/>
        </w:rPr>
        <w:t xml:space="preserve">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Шевченко Иван Александрович</w:t>
      </w:r>
      <w:r w:rsidRPr="002A0303">
        <w:rPr>
          <w:rFonts w:ascii="Times New Roman" w:hAnsi="Times New Roman"/>
          <w:sz w:val="24"/>
          <w:szCs w:val="24"/>
        </w:rPr>
        <w:t xml:space="preserve">, кандидат исторических наук, доцент, Липецкий государственный педагогический университет имени П.П. Семенова-Тян-Шанского, г. Липецк, Россия.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>Аграрное движение в Елецком уезде Орловской губернии в начале XX в.</w:t>
      </w:r>
      <w:r w:rsidRPr="002A0303">
        <w:rPr>
          <w:rFonts w:ascii="Times New Roman" w:hAnsi="Times New Roman"/>
          <w:sz w:val="24"/>
          <w:szCs w:val="24"/>
        </w:rPr>
        <w:t xml:space="preserve">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Жиров Николай Анатольевич</w:t>
      </w:r>
      <w:r w:rsidRPr="002A0303">
        <w:rPr>
          <w:rFonts w:ascii="Times New Roman" w:hAnsi="Times New Roman"/>
          <w:sz w:val="24"/>
          <w:szCs w:val="24"/>
        </w:rPr>
        <w:t>, кандидат исторических наук, доцент, Елецкий государственный университет им. И.А. Бунина, Липецкая область, г. Елец, Россия.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 xml:space="preserve">Трансформация общественно-политического и правового статуса украинского крестьянства Российской империи в начале </w:t>
      </w:r>
      <w:r w:rsidRPr="002A0303">
        <w:rPr>
          <w:rFonts w:ascii="Times New Roman" w:hAnsi="Times New Roman"/>
          <w:i/>
          <w:sz w:val="24"/>
          <w:szCs w:val="24"/>
          <w:lang w:val="en-US"/>
        </w:rPr>
        <w:t>XX</w:t>
      </w:r>
      <w:r w:rsidRPr="002A0303">
        <w:rPr>
          <w:rFonts w:ascii="Times New Roman" w:hAnsi="Times New Roman"/>
          <w:i/>
          <w:sz w:val="24"/>
          <w:szCs w:val="24"/>
        </w:rPr>
        <w:t xml:space="preserve"> в.</w:t>
      </w:r>
      <w:r w:rsidRPr="002A0303">
        <w:rPr>
          <w:rFonts w:ascii="Times New Roman" w:hAnsi="Times New Roman"/>
          <w:sz w:val="24"/>
          <w:szCs w:val="24"/>
        </w:rPr>
        <w:t xml:space="preserve">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Бундак Олена Анатольевна</w:t>
      </w:r>
      <w:r w:rsidRPr="002A0303">
        <w:rPr>
          <w:rFonts w:ascii="Times New Roman" w:hAnsi="Times New Roman"/>
          <w:sz w:val="24"/>
          <w:szCs w:val="24"/>
        </w:rPr>
        <w:t>, кандидат исторических наук, доцент, заместитель директора по научно-методической работе, Луцкий Институт развития человека «Украина»; г. Луцк, Украина.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 xml:space="preserve">Динамика душевого производства зерна в хлебопроизводящих регионах Европейской России в 1883–1913 гг.: ограничения и перспективы роста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 xml:space="preserve">Кузнецов Игорь Анатольевич, </w:t>
      </w:r>
      <w:r w:rsidRPr="002A0303">
        <w:rPr>
          <w:rFonts w:ascii="Times New Roman" w:hAnsi="Times New Roman"/>
          <w:sz w:val="24"/>
          <w:szCs w:val="24"/>
        </w:rPr>
        <w:t xml:space="preserve">кандидат исторических наук, старший научный сотрудник, Российская академия народного хозяйства и государственной службы при Президенте Российской Федерации, г. Москва, Россия. </w:t>
      </w:r>
    </w:p>
    <w:p w:rsidR="00516F50" w:rsidRPr="002A0303" w:rsidRDefault="00516F50" w:rsidP="000658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 xml:space="preserve"> Историография проведения столыпинской аграрной реформы на территории Беларуси</w:t>
      </w:r>
      <w:r w:rsidRPr="002A0303">
        <w:rPr>
          <w:rFonts w:ascii="Times New Roman" w:hAnsi="Times New Roman"/>
          <w:b/>
          <w:sz w:val="24"/>
          <w:szCs w:val="24"/>
        </w:rPr>
        <w:t xml:space="preserve"> </w:t>
      </w:r>
    </w:p>
    <w:p w:rsidR="00516F50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 xml:space="preserve">Кухаренко Артур Андреевич, </w:t>
      </w:r>
      <w:r w:rsidRPr="002A0303">
        <w:rPr>
          <w:rFonts w:ascii="Times New Roman" w:hAnsi="Times New Roman"/>
          <w:sz w:val="24"/>
          <w:szCs w:val="24"/>
        </w:rPr>
        <w:t xml:space="preserve">кандидат исторических наук, доцент, начальник отдела научно-исследовательской работы студентов Главного управления науки, Белорусский государственный университет, г. Минск, Республика Беларусь. </w:t>
      </w:r>
    </w:p>
    <w:p w:rsidR="00516F50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Default="00516F50" w:rsidP="004E25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Pr="004E25EC">
        <w:rPr>
          <w:rFonts w:ascii="Times New Roman" w:hAnsi="Times New Roman"/>
          <w:i/>
          <w:sz w:val="24"/>
          <w:szCs w:val="24"/>
        </w:rPr>
        <w:t>Деятельность чиновников Переселенческого управления в Турк</w:t>
      </w:r>
      <w:r>
        <w:rPr>
          <w:rFonts w:ascii="Times New Roman" w:hAnsi="Times New Roman"/>
          <w:i/>
          <w:sz w:val="24"/>
          <w:szCs w:val="24"/>
        </w:rPr>
        <w:t xml:space="preserve">естанском крае в начале XX в. </w:t>
      </w:r>
    </w:p>
    <w:p w:rsidR="00516F50" w:rsidRPr="004E25EC" w:rsidRDefault="00516F50" w:rsidP="001807EC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E25EC">
        <w:rPr>
          <w:rFonts w:ascii="Times New Roman" w:hAnsi="Times New Roman"/>
          <w:b/>
          <w:sz w:val="24"/>
          <w:szCs w:val="24"/>
        </w:rPr>
        <w:t>Мийманбаева Фиалка Нуруевна</w:t>
      </w:r>
      <w:r>
        <w:rPr>
          <w:rFonts w:ascii="Times New Roman" w:hAnsi="Times New Roman"/>
          <w:sz w:val="24"/>
          <w:szCs w:val="24"/>
        </w:rPr>
        <w:t xml:space="preserve">, кандидат исторических наук, доцент, Казахский </w:t>
      </w:r>
      <w:r w:rsidRPr="004E25E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ациональный университет им. аль-Фараби, Алматы, Казахстан; </w:t>
      </w:r>
      <w:r w:rsidRPr="004E25EC">
        <w:rPr>
          <w:rFonts w:ascii="Times New Roman" w:hAnsi="Times New Roman"/>
          <w:b/>
          <w:sz w:val="24"/>
          <w:szCs w:val="24"/>
        </w:rPr>
        <w:t>Нода Лариса Павловна</w:t>
      </w:r>
      <w:r>
        <w:rPr>
          <w:rFonts w:ascii="Times New Roman" w:hAnsi="Times New Roman"/>
          <w:sz w:val="24"/>
          <w:szCs w:val="24"/>
        </w:rPr>
        <w:t xml:space="preserve">, старший преподаватель, </w:t>
      </w:r>
      <w:r w:rsidRPr="004E25EC">
        <w:rPr>
          <w:rFonts w:ascii="Times New Roman" w:hAnsi="Times New Roman"/>
          <w:sz w:val="24"/>
          <w:szCs w:val="24"/>
        </w:rPr>
        <w:t xml:space="preserve">Казахский Национальный университет им. аль-Фараби,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4E25EC">
        <w:rPr>
          <w:rFonts w:ascii="Times New Roman" w:hAnsi="Times New Roman"/>
          <w:sz w:val="24"/>
          <w:szCs w:val="24"/>
        </w:rPr>
        <w:t>Алма</w:t>
      </w:r>
      <w:r>
        <w:rPr>
          <w:rFonts w:ascii="Times New Roman" w:hAnsi="Times New Roman"/>
          <w:sz w:val="24"/>
          <w:szCs w:val="24"/>
        </w:rPr>
        <w:t>ты, Казахстан.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4E25EC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15.</w:t>
      </w:r>
      <w:r w:rsidRPr="002A0303">
        <w:rPr>
          <w:rFonts w:ascii="Times New Roman" w:hAnsi="Times New Roman"/>
          <w:i/>
          <w:sz w:val="24"/>
          <w:szCs w:val="24"/>
        </w:rPr>
        <w:t xml:space="preserve"> Миграционные связи Тамбовской губернии в ходе столыпинского переустройства российской деревни</w:t>
      </w:r>
      <w:r w:rsidRPr="002A0303">
        <w:rPr>
          <w:rFonts w:ascii="Times New Roman" w:hAnsi="Times New Roman"/>
          <w:sz w:val="24"/>
          <w:szCs w:val="24"/>
        </w:rPr>
        <w:t xml:space="preserve">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Токарев Николай Васильевич</w:t>
      </w:r>
      <w:r w:rsidRPr="002A0303">
        <w:rPr>
          <w:rFonts w:ascii="Times New Roman" w:hAnsi="Times New Roman"/>
          <w:sz w:val="24"/>
          <w:szCs w:val="24"/>
        </w:rPr>
        <w:t xml:space="preserve">, </w:t>
      </w:r>
      <w:r w:rsidRPr="001807EC">
        <w:rPr>
          <w:rFonts w:ascii="Times New Roman" w:hAnsi="Times New Roman"/>
          <w:sz w:val="24"/>
          <w:szCs w:val="24"/>
        </w:rPr>
        <w:t>преподаватель АНО СПО «Колледж права и без</w:t>
      </w:r>
      <w:r>
        <w:rPr>
          <w:rFonts w:ascii="Times New Roman" w:hAnsi="Times New Roman"/>
          <w:sz w:val="24"/>
          <w:szCs w:val="24"/>
        </w:rPr>
        <w:t xml:space="preserve">опасности», г. Тамбов, </w:t>
      </w:r>
      <w:r w:rsidRPr="002A0303">
        <w:rPr>
          <w:rFonts w:ascii="Times New Roman" w:hAnsi="Times New Roman"/>
          <w:sz w:val="24"/>
          <w:szCs w:val="24"/>
        </w:rPr>
        <w:t>Россия.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4E25E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A0303">
        <w:rPr>
          <w:rFonts w:ascii="Times New Roman" w:hAnsi="Times New Roman"/>
          <w:sz w:val="24"/>
          <w:szCs w:val="24"/>
        </w:rPr>
        <w:t xml:space="preserve"> </w:t>
      </w:r>
      <w:r w:rsidRPr="002A0303">
        <w:rPr>
          <w:rFonts w:ascii="Times New Roman" w:hAnsi="Times New Roman"/>
          <w:i/>
          <w:sz w:val="24"/>
          <w:szCs w:val="24"/>
        </w:rPr>
        <w:t>Кредитная кооперация Центральной России накануне Первой мировой войны (по материалам журнала «Вестник мелкого кредита»)</w:t>
      </w:r>
      <w:r w:rsidRPr="002A0303">
        <w:rPr>
          <w:sz w:val="24"/>
          <w:szCs w:val="24"/>
        </w:rPr>
        <w:t xml:space="preserve">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Будкина Юлия Борисовна</w:t>
      </w:r>
      <w:r w:rsidRPr="002A0303">
        <w:rPr>
          <w:rFonts w:ascii="Times New Roman" w:hAnsi="Times New Roman"/>
          <w:i/>
          <w:sz w:val="24"/>
          <w:szCs w:val="24"/>
        </w:rPr>
        <w:t xml:space="preserve">, </w:t>
      </w:r>
      <w:r w:rsidRPr="002A0303">
        <w:rPr>
          <w:rFonts w:ascii="Times New Roman" w:hAnsi="Times New Roman"/>
          <w:sz w:val="24"/>
          <w:szCs w:val="24"/>
        </w:rPr>
        <w:t>кандидат исторических наук, доцент кафедры истории России, Рязанский государственный университет имени С.А. Есенина, г. Рязань, Россия.</w:t>
      </w:r>
    </w:p>
    <w:p w:rsidR="00516F50" w:rsidRPr="002A0303" w:rsidRDefault="00516F50">
      <w:pPr>
        <w:rPr>
          <w:rFonts w:ascii="Times New Roman" w:hAnsi="Times New Roman"/>
          <w:b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br w:type="page"/>
      </w:r>
    </w:p>
    <w:p w:rsidR="00516F50" w:rsidRPr="002A0303" w:rsidRDefault="00516F50" w:rsidP="0006589C">
      <w:pPr>
        <w:jc w:val="center"/>
        <w:rPr>
          <w:rFonts w:ascii="Times New Roman" w:hAnsi="Times New Roman"/>
          <w:b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Секция № 2</w:t>
      </w:r>
    </w:p>
    <w:p w:rsidR="00516F50" w:rsidRPr="002A0303" w:rsidRDefault="00516F50" w:rsidP="0006589C">
      <w:pPr>
        <w:jc w:val="center"/>
        <w:rPr>
          <w:rFonts w:ascii="Times New Roman" w:hAnsi="Times New Roman"/>
          <w:b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1917–1930-е гг.</w:t>
      </w:r>
    </w:p>
    <w:p w:rsidR="00516F50" w:rsidRPr="002A0303" w:rsidRDefault="00516F50" w:rsidP="002A030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Руководители:</w:t>
      </w:r>
    </w:p>
    <w:p w:rsidR="00516F50" w:rsidRPr="002A0303" w:rsidRDefault="00516F50" w:rsidP="002A030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 xml:space="preserve">Ильиных Владимир Андреевич, </w:t>
      </w:r>
      <w:r w:rsidRPr="002A0303">
        <w:rPr>
          <w:rFonts w:ascii="Times New Roman" w:hAnsi="Times New Roman"/>
          <w:i/>
          <w:sz w:val="24"/>
          <w:szCs w:val="24"/>
        </w:rPr>
        <w:t>доктор исторических наук, Институт истории СО РАН, г. Новосибирск, Россия</w:t>
      </w:r>
      <w:r w:rsidRPr="002A0303">
        <w:rPr>
          <w:rFonts w:ascii="Times New Roman" w:hAnsi="Times New Roman"/>
          <w:sz w:val="24"/>
          <w:szCs w:val="24"/>
        </w:rPr>
        <w:t>;</w:t>
      </w:r>
    </w:p>
    <w:p w:rsidR="00516F50" w:rsidRPr="002A0303" w:rsidRDefault="00516F50" w:rsidP="002A030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 xml:space="preserve">Саблин Василий Анатольевич, </w:t>
      </w:r>
      <w:r w:rsidRPr="002A0303">
        <w:rPr>
          <w:rFonts w:ascii="Times New Roman" w:hAnsi="Times New Roman"/>
          <w:i/>
          <w:sz w:val="24"/>
          <w:szCs w:val="24"/>
        </w:rPr>
        <w:t>доктор исторических наук, профессор, директор института истории и филологии, Вологодский государственный университет, г. Вологда, Россия.</w:t>
      </w:r>
    </w:p>
    <w:p w:rsidR="00516F50" w:rsidRPr="002A0303" w:rsidRDefault="00516F50" w:rsidP="000A63FA">
      <w:pPr>
        <w:jc w:val="both"/>
        <w:rPr>
          <w:rFonts w:ascii="Times New Roman" w:hAnsi="Times New Roman"/>
          <w:i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 xml:space="preserve"> Очерк современной историографии социально-правового развития российского крестьянства в период новой экономической политики</w:t>
      </w:r>
      <w:r w:rsidRPr="002A0303">
        <w:rPr>
          <w:rFonts w:ascii="Times New Roman" w:hAnsi="Times New Roman"/>
          <w:sz w:val="24"/>
          <w:szCs w:val="24"/>
        </w:rPr>
        <w:t xml:space="preserve">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Кулачков Вадим Витальевич</w:t>
      </w:r>
      <w:r w:rsidRPr="002A0303">
        <w:rPr>
          <w:rFonts w:ascii="Times New Roman" w:hAnsi="Times New Roman"/>
          <w:sz w:val="24"/>
          <w:szCs w:val="24"/>
        </w:rPr>
        <w:t xml:space="preserve">, кандидат исторических наук, доцент кафедры философии, истории и социологии, Брянский государственный инженерно-технологический университет, г. Брянск, Россия.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>Первая кампания по сбору продналога: организация и проведение. На материалах Иваново-Вознесенской губернии</w:t>
      </w:r>
      <w:r w:rsidRPr="002A0303">
        <w:rPr>
          <w:rFonts w:ascii="Times New Roman" w:hAnsi="Times New Roman"/>
          <w:sz w:val="24"/>
          <w:szCs w:val="24"/>
        </w:rPr>
        <w:t xml:space="preserve">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Комиссарова Ирина Анатольевна</w:t>
      </w:r>
      <w:r w:rsidRPr="002A0303">
        <w:rPr>
          <w:rFonts w:ascii="Times New Roman" w:hAnsi="Times New Roman"/>
          <w:sz w:val="24"/>
          <w:szCs w:val="24"/>
        </w:rPr>
        <w:t xml:space="preserve">, кандидат исторических наук, доцент, ФГБУ ВО Ивановский государственный университет, г. Иваново, Россия.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>Основные факторы развития аренды земли в губерниях Европейского Севера России в 1920-е годы.</w:t>
      </w:r>
      <w:r w:rsidRPr="002A0303">
        <w:rPr>
          <w:rFonts w:ascii="Times New Roman" w:hAnsi="Times New Roman"/>
          <w:sz w:val="24"/>
          <w:szCs w:val="24"/>
        </w:rPr>
        <w:t xml:space="preserve">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Саблин Василий Анатольевич</w:t>
      </w:r>
      <w:r w:rsidRPr="002A0303">
        <w:rPr>
          <w:rFonts w:ascii="Times New Roman" w:hAnsi="Times New Roman"/>
          <w:sz w:val="24"/>
          <w:szCs w:val="24"/>
        </w:rPr>
        <w:t>, доктор исторических наук, профессор, директор института истории и филологии, ФГБОУ ВО «Вологодский государственный университет», г. Вологда, Россия.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 xml:space="preserve">Источники о повстанчестве 1920-х годов: уровни информационного обеспечения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Сафонов Дмитрий Анатольевич</w:t>
      </w:r>
      <w:r w:rsidRPr="002A0303">
        <w:rPr>
          <w:rFonts w:ascii="Times New Roman" w:hAnsi="Times New Roman"/>
          <w:sz w:val="24"/>
          <w:szCs w:val="24"/>
        </w:rPr>
        <w:t>, доктор исторических наук, профессор, Оренбургский государственный университет, г. Оренбург, Россия.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 xml:space="preserve">Крестьянки-делегатки в доколхозной деревне Юга России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Панкова-Козочкина Татьяна Викторовна</w:t>
      </w:r>
      <w:r w:rsidRPr="002A0303">
        <w:rPr>
          <w:rFonts w:ascii="Times New Roman" w:hAnsi="Times New Roman"/>
          <w:sz w:val="24"/>
          <w:szCs w:val="24"/>
        </w:rPr>
        <w:t xml:space="preserve">, доктор исторических наук, профессор, Южно-Российский государственный политехнический университет (НПИ) имени М.И. Платова, г. Новочеркасск, Россия. 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 xml:space="preserve">Аграрный строй Сибири в 1930-е гг.: становление и функционирование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 xml:space="preserve">Ильиных Владимир Андреевич, </w:t>
      </w:r>
      <w:r w:rsidRPr="002A0303">
        <w:rPr>
          <w:rFonts w:ascii="Times New Roman" w:hAnsi="Times New Roman"/>
          <w:sz w:val="24"/>
          <w:szCs w:val="24"/>
        </w:rPr>
        <w:t>доктор исторических наук, Институт истории СО РАН, г. Новосибирск, Россия.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 xml:space="preserve">Борьба органов ВЧК с должностными преступлениями (на примере сельской местности Пермской губернии) </w:t>
      </w:r>
    </w:p>
    <w:p w:rsidR="00516F50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Кобелева Екатерина Аркадьевна,</w:t>
      </w:r>
      <w:r w:rsidRPr="002A0303">
        <w:rPr>
          <w:rFonts w:ascii="Times New Roman" w:hAnsi="Times New Roman"/>
          <w:sz w:val="24"/>
          <w:szCs w:val="24"/>
        </w:rPr>
        <w:t xml:space="preserve"> кандидат исторических наук, доцент, г. Пермь, Россия.</w:t>
      </w:r>
    </w:p>
    <w:p w:rsidR="00516F50" w:rsidRDefault="00516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F50" w:rsidRPr="002A0303" w:rsidRDefault="00516F50" w:rsidP="0006589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>Власть и Церковь в рязанской провинции в конце 20-х – первой половине-30-х гг. ХХ в.</w:t>
      </w:r>
      <w:r w:rsidRPr="002A0303">
        <w:rPr>
          <w:rFonts w:ascii="Times New Roman" w:hAnsi="Times New Roman"/>
          <w:sz w:val="24"/>
          <w:szCs w:val="24"/>
        </w:rPr>
        <w:t xml:space="preserve">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Гераськин Юрий Вениаминович</w:t>
      </w:r>
      <w:r w:rsidRPr="002A0303">
        <w:rPr>
          <w:rFonts w:ascii="Times New Roman" w:hAnsi="Times New Roman"/>
          <w:sz w:val="24"/>
          <w:szCs w:val="24"/>
        </w:rPr>
        <w:t>, доктор исторических наук, профессор,</w:t>
      </w:r>
      <w:r w:rsidRPr="002A0303">
        <w:rPr>
          <w:sz w:val="24"/>
          <w:szCs w:val="24"/>
        </w:rPr>
        <w:t xml:space="preserve"> </w:t>
      </w:r>
      <w:r w:rsidRPr="002A0303">
        <w:rPr>
          <w:rFonts w:ascii="Times New Roman" w:hAnsi="Times New Roman"/>
          <w:sz w:val="24"/>
          <w:szCs w:val="24"/>
        </w:rPr>
        <w:t>Рязанский государственный университет имени С.А. Есенина, г. Рязань, Россия.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 xml:space="preserve"> Праздники в жизни крестьян Европейского Севера России 1911–1930-х гг. (по материалам крестьянских дневников)</w:t>
      </w:r>
      <w:r w:rsidRPr="002A0303">
        <w:rPr>
          <w:sz w:val="24"/>
          <w:szCs w:val="24"/>
        </w:rPr>
        <w:t xml:space="preserve">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Жукова Вероника Сергеевна</w:t>
      </w:r>
      <w:r w:rsidRPr="002A0303">
        <w:rPr>
          <w:rFonts w:ascii="Times New Roman" w:hAnsi="Times New Roman"/>
          <w:sz w:val="24"/>
          <w:szCs w:val="24"/>
        </w:rPr>
        <w:t>, кандидат исторических наук, доцент, ФГБОУ ВО «Вологодский государственный университет», г. Вологда, Россия.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 xml:space="preserve"> Влияние правящей РКП(б)-ВКП(б) на процесс пролетаризации российского крестьянства в 1920–1930-е годы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Анфертьев Иван Анатольевич</w:t>
      </w:r>
      <w:r w:rsidRPr="002A0303">
        <w:rPr>
          <w:rFonts w:ascii="Times New Roman" w:hAnsi="Times New Roman"/>
          <w:i/>
          <w:sz w:val="24"/>
          <w:szCs w:val="24"/>
        </w:rPr>
        <w:t xml:space="preserve">, </w:t>
      </w:r>
      <w:r w:rsidRPr="002A0303">
        <w:rPr>
          <w:rFonts w:ascii="Times New Roman" w:hAnsi="Times New Roman"/>
          <w:sz w:val="24"/>
          <w:szCs w:val="24"/>
        </w:rPr>
        <w:t>кандидат исторических наук, доцент, профессор кафедры истории России новейшего времени, Российский государственный гуманитарный университет (РГГУ), г. Москва, Россия.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 xml:space="preserve"> Колхозные хаты-лаборатории в 1930-х гг.: факторы формирования, направления, методы и результаты деятельности (На материалах Юга России)</w:t>
      </w:r>
      <w:r w:rsidRPr="002A0303">
        <w:rPr>
          <w:rFonts w:ascii="Times New Roman" w:hAnsi="Times New Roman"/>
          <w:sz w:val="24"/>
          <w:szCs w:val="24"/>
        </w:rPr>
        <w:t xml:space="preserve">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Бондарев Виталий Александрович</w:t>
      </w:r>
      <w:r w:rsidRPr="002A0303">
        <w:rPr>
          <w:rFonts w:ascii="Times New Roman" w:hAnsi="Times New Roman"/>
          <w:sz w:val="24"/>
          <w:szCs w:val="24"/>
        </w:rPr>
        <w:t>, доктор исторических наук, профессор кафедры юриспруденции, философии и истории, Южно-Российский государственный политехнический университет (Новочеркасского политехнического института) имени М.И. Платова, г. Новочеркасск, Россия.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sz w:val="24"/>
          <w:szCs w:val="24"/>
        </w:rPr>
        <w:t xml:space="preserve"> </w:t>
      </w:r>
      <w:r w:rsidRPr="002A0303">
        <w:rPr>
          <w:rFonts w:ascii="Times New Roman" w:hAnsi="Times New Roman"/>
          <w:i/>
          <w:sz w:val="24"/>
          <w:szCs w:val="24"/>
        </w:rPr>
        <w:t>Правовое регулирование организованного набора рабочих среди крестьян в 1930-е гг</w:t>
      </w:r>
      <w:r w:rsidRPr="002A0303">
        <w:rPr>
          <w:rFonts w:ascii="Times New Roman" w:hAnsi="Times New Roman"/>
          <w:sz w:val="24"/>
          <w:szCs w:val="24"/>
        </w:rPr>
        <w:t xml:space="preserve">.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Ильина Ольга Викторовна</w:t>
      </w:r>
      <w:r w:rsidRPr="002A0303">
        <w:rPr>
          <w:rFonts w:ascii="Times New Roman" w:hAnsi="Times New Roman"/>
          <w:sz w:val="24"/>
          <w:szCs w:val="24"/>
        </w:rPr>
        <w:t>, кандидат исторических наук, доцент,</w:t>
      </w:r>
      <w:r w:rsidRPr="002A0303">
        <w:rPr>
          <w:sz w:val="24"/>
          <w:szCs w:val="24"/>
        </w:rPr>
        <w:t xml:space="preserve"> </w:t>
      </w:r>
      <w:r w:rsidRPr="002A0303">
        <w:rPr>
          <w:rFonts w:ascii="Times New Roman" w:hAnsi="Times New Roman"/>
          <w:sz w:val="24"/>
          <w:szCs w:val="24"/>
        </w:rPr>
        <w:t>ФГБОУ ВО «Вологодский государственный университет», г. Вологда, Россия.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 xml:space="preserve"> Деятельность окружных контрольных комиссий в период коллективизации черноземной деревни</w:t>
      </w:r>
      <w:r w:rsidRPr="002A0303">
        <w:rPr>
          <w:rFonts w:ascii="Times New Roman" w:hAnsi="Times New Roman"/>
          <w:sz w:val="24"/>
          <w:szCs w:val="24"/>
        </w:rPr>
        <w:t xml:space="preserve">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Николашин Вадим</w:t>
      </w:r>
      <w:r w:rsidRPr="002A0303">
        <w:rPr>
          <w:b/>
          <w:sz w:val="24"/>
          <w:szCs w:val="24"/>
        </w:rPr>
        <w:t xml:space="preserve"> </w:t>
      </w:r>
      <w:r w:rsidRPr="002A0303">
        <w:rPr>
          <w:rFonts w:ascii="Times New Roman" w:hAnsi="Times New Roman"/>
          <w:b/>
          <w:sz w:val="24"/>
          <w:szCs w:val="24"/>
        </w:rPr>
        <w:t>Павлович</w:t>
      </w:r>
      <w:r w:rsidRPr="002A0303">
        <w:rPr>
          <w:rFonts w:ascii="Times New Roman" w:hAnsi="Times New Roman"/>
          <w:sz w:val="24"/>
          <w:szCs w:val="24"/>
        </w:rPr>
        <w:t>, кандидат исторических наук, заместитель директора по инновационной работе технопарка «Державинский» ФГБОУ ВО «Тамбовский государственный университет им. Г.Р. Державина», Тамбов, Россия.</w:t>
      </w:r>
    </w:p>
    <w:p w:rsidR="00516F50" w:rsidRPr="002A0303" w:rsidRDefault="00516F50" w:rsidP="0006589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 xml:space="preserve"> К вопросу об уничтожении традиционного крестьянского мира в годы «великого перелома»</w:t>
      </w:r>
      <w:r w:rsidRPr="002A0303">
        <w:rPr>
          <w:rFonts w:ascii="Times New Roman" w:hAnsi="Times New Roman"/>
          <w:b/>
          <w:sz w:val="24"/>
          <w:szCs w:val="24"/>
        </w:rPr>
        <w:t xml:space="preserve">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Бершадская Ольга Владиславовна,</w:t>
      </w:r>
      <w:r w:rsidRPr="002A0303">
        <w:rPr>
          <w:sz w:val="24"/>
          <w:szCs w:val="24"/>
        </w:rPr>
        <w:t xml:space="preserve"> </w:t>
      </w:r>
      <w:r w:rsidRPr="002A0303">
        <w:rPr>
          <w:rFonts w:ascii="Times New Roman" w:hAnsi="Times New Roman"/>
          <w:sz w:val="24"/>
          <w:szCs w:val="24"/>
        </w:rPr>
        <w:t>кандидат исторических наук доцент кафедры «Философия, история и право», ФГОБУ ВО «Финансовый университет при Правительстве РФ», Краснодарский филиал, г. Краснодар, Россия.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 xml:space="preserve"> Владение кузницей как повод к раскулачиванию (по материалам Пензенского края)</w:t>
      </w:r>
      <w:r w:rsidRPr="002A0303">
        <w:rPr>
          <w:rFonts w:ascii="Times New Roman" w:hAnsi="Times New Roman"/>
          <w:sz w:val="24"/>
          <w:szCs w:val="24"/>
        </w:rPr>
        <w:t xml:space="preserve">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Власов Вячеслав Алексеевич</w:t>
      </w:r>
      <w:r w:rsidRPr="002A0303">
        <w:rPr>
          <w:rFonts w:ascii="Times New Roman" w:hAnsi="Times New Roman"/>
          <w:sz w:val="24"/>
          <w:szCs w:val="24"/>
        </w:rPr>
        <w:t xml:space="preserve">, кандидат исторических наук, Пензенский государственный университет, Россия, г. Пенза, Россия;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Тишкина Анна Владимировна</w:t>
      </w:r>
      <w:r w:rsidRPr="002A0303">
        <w:rPr>
          <w:rFonts w:ascii="Times New Roman" w:hAnsi="Times New Roman"/>
          <w:sz w:val="24"/>
          <w:szCs w:val="24"/>
        </w:rPr>
        <w:t>, кандидат исторических наук, Пензенский государственный университет, г. Пенза, Россия.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 xml:space="preserve"> Организация труда в совхозах как один из факторов, обусловивших голод в начале 1930-х гг.: на материалах Нижне-Волжского края </w:t>
      </w:r>
    </w:p>
    <w:p w:rsidR="00516F50" w:rsidRDefault="00516F50" w:rsidP="005E650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Поляков Вячеслав Александрович</w:t>
      </w:r>
      <w:r w:rsidRPr="002A0303">
        <w:rPr>
          <w:rFonts w:ascii="Times New Roman" w:hAnsi="Times New Roman"/>
          <w:sz w:val="24"/>
          <w:szCs w:val="24"/>
        </w:rPr>
        <w:t>, доктор исторических наук, профессор кафедры теории и истории права и государства, Волгоградская академия МВД России, г. Волгоград, Россия.</w:t>
      </w:r>
    </w:p>
    <w:p w:rsidR="00516F50" w:rsidRDefault="00516F50" w:rsidP="005E650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 xml:space="preserve"> Передовой кубанский колхоз после «слома саботажа» 1932 г.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Скорик Александр Павлович</w:t>
      </w:r>
      <w:r w:rsidRPr="002A0303">
        <w:rPr>
          <w:rFonts w:ascii="Times New Roman" w:hAnsi="Times New Roman"/>
          <w:sz w:val="24"/>
          <w:szCs w:val="24"/>
        </w:rPr>
        <w:t xml:space="preserve">, доктор исторических наук, доктор философских наук, профессор, Южно-Российский государственный политехнический университет (Новочеркасский политехнический институт) имени М.И. Платова, г. Новочеркасск, Россия. 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 xml:space="preserve"> Советский голод 1932–1933 гг. как объект анализа восточно- и центрально-европейской историографии</w:t>
      </w:r>
      <w:r w:rsidRPr="002A0303">
        <w:rPr>
          <w:rFonts w:ascii="Times New Roman" w:hAnsi="Times New Roman"/>
          <w:sz w:val="24"/>
          <w:szCs w:val="24"/>
        </w:rPr>
        <w:t xml:space="preserve">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Меньковский Вячеслав Иванович,</w:t>
      </w:r>
      <w:r w:rsidRPr="002A0303">
        <w:rPr>
          <w:rFonts w:ascii="Times New Roman" w:hAnsi="Times New Roman"/>
          <w:sz w:val="24"/>
          <w:szCs w:val="24"/>
        </w:rPr>
        <w:t xml:space="preserve"> доктор исторических наук, профессор, Белорусский государственный университет, г. Минск, Республика Беларусь;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 xml:space="preserve">Михаил Шмигель PhD, </w:t>
      </w:r>
      <w:r w:rsidRPr="002A0303">
        <w:rPr>
          <w:rFonts w:ascii="Times New Roman" w:hAnsi="Times New Roman"/>
          <w:sz w:val="24"/>
          <w:szCs w:val="24"/>
        </w:rPr>
        <w:t>доцент Университета Матея Бела, г. Банска Быстрица, Республика Словакия</w:t>
      </w:r>
      <w:r w:rsidRPr="002A0303">
        <w:rPr>
          <w:rFonts w:ascii="Times New Roman" w:hAnsi="Times New Roman"/>
          <w:b/>
          <w:sz w:val="24"/>
          <w:szCs w:val="24"/>
        </w:rPr>
        <w:t>.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 xml:space="preserve"> </w:t>
      </w:r>
      <w:r w:rsidRPr="002A0303">
        <w:rPr>
          <w:rFonts w:ascii="Times New Roman" w:hAnsi="Times New Roman"/>
          <w:i/>
          <w:sz w:val="24"/>
          <w:szCs w:val="24"/>
        </w:rPr>
        <w:t>Палитра праздников в кубанских станицах в 1920-х гг.</w:t>
      </w:r>
      <w:r w:rsidRPr="002A0303">
        <w:rPr>
          <w:sz w:val="24"/>
          <w:szCs w:val="24"/>
        </w:rPr>
        <w:t xml:space="preserve"> </w:t>
      </w:r>
    </w:p>
    <w:p w:rsidR="00516F50" w:rsidRDefault="00516F50" w:rsidP="0006589C">
      <w:pPr>
        <w:pStyle w:val="ListParagraph"/>
        <w:spacing w:after="0" w:line="240" w:lineRule="auto"/>
        <w:ind w:left="0" w:firstLine="709"/>
        <w:jc w:val="both"/>
        <w:rPr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 xml:space="preserve">Шаповалов Сергей Николаевич, </w:t>
      </w:r>
      <w:r w:rsidRPr="002A0303">
        <w:rPr>
          <w:rFonts w:ascii="Times New Roman" w:hAnsi="Times New Roman"/>
          <w:sz w:val="24"/>
          <w:szCs w:val="24"/>
        </w:rPr>
        <w:t>кандидат исторических наук, доцент кафедры истории России ФГБОУ ВО Кубанский государственный университет, г. Краснодар, Россия.</w:t>
      </w:r>
      <w:r w:rsidRPr="002A0303">
        <w:rPr>
          <w:sz w:val="24"/>
          <w:szCs w:val="24"/>
        </w:rPr>
        <w:t xml:space="preserve"> </w:t>
      </w:r>
    </w:p>
    <w:p w:rsidR="00516F50" w:rsidRDefault="00516F50" w:rsidP="0006589C">
      <w:pPr>
        <w:pStyle w:val="ListParagraph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516F50" w:rsidRPr="001807EC" w:rsidRDefault="00516F50" w:rsidP="001807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07EC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1807EC">
        <w:rPr>
          <w:rFonts w:ascii="Times New Roman" w:hAnsi="Times New Roman"/>
          <w:i/>
          <w:sz w:val="24"/>
          <w:szCs w:val="24"/>
        </w:rPr>
        <w:t xml:space="preserve">   </w:t>
      </w:r>
      <w:r w:rsidRPr="001807EC">
        <w:rPr>
          <w:rFonts w:ascii="Times New Roman" w:hAnsi="Times New Roman"/>
          <w:sz w:val="24"/>
          <w:szCs w:val="24"/>
        </w:rPr>
        <w:t>20.</w:t>
      </w:r>
      <w:r w:rsidRPr="001807E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1807EC">
        <w:rPr>
          <w:rFonts w:ascii="Times New Roman" w:hAnsi="Times New Roman"/>
          <w:i/>
          <w:sz w:val="24"/>
          <w:szCs w:val="24"/>
        </w:rPr>
        <w:t>Хулиганство в доколхозной деревне Юга России: распространение и меры противодействия</w:t>
      </w:r>
    </w:p>
    <w:p w:rsidR="00516F50" w:rsidRPr="001807EC" w:rsidRDefault="00516F50" w:rsidP="001807EC">
      <w:pPr>
        <w:pStyle w:val="ListParagraph"/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Багдасарян Сусана </w:t>
      </w:r>
      <w:r w:rsidRPr="001807EC">
        <w:rPr>
          <w:rFonts w:ascii="Times New Roman" w:hAnsi="Times New Roman"/>
          <w:b/>
          <w:sz w:val="24"/>
          <w:szCs w:val="24"/>
        </w:rPr>
        <w:t xml:space="preserve">Джамиловна, </w:t>
      </w:r>
      <w:r w:rsidRPr="001807EC">
        <w:rPr>
          <w:rFonts w:ascii="Times New Roman" w:hAnsi="Times New Roman"/>
          <w:sz w:val="24"/>
          <w:szCs w:val="24"/>
        </w:rPr>
        <w:t>кандидат исторических наук, доцент</w:t>
      </w:r>
      <w:r>
        <w:rPr>
          <w:rFonts w:ascii="Times New Roman" w:hAnsi="Times New Roman"/>
          <w:sz w:val="24"/>
          <w:szCs w:val="24"/>
        </w:rPr>
        <w:t xml:space="preserve">,Сочинский государственный университет, г. Сочи,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Россия.</w:t>
      </w:r>
    </w:p>
    <w:p w:rsidR="00516F50" w:rsidRPr="001807EC" w:rsidRDefault="00516F50" w:rsidP="00180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07EC">
        <w:rPr>
          <w:rFonts w:ascii="Times New Roman" w:hAnsi="Times New Roman"/>
          <w:b/>
          <w:sz w:val="24"/>
          <w:szCs w:val="24"/>
        </w:rPr>
        <w:t xml:space="preserve"> </w:t>
      </w:r>
    </w:p>
    <w:p w:rsidR="00516F50" w:rsidRPr="001807EC" w:rsidRDefault="00516F50" w:rsidP="00180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21.</w:t>
      </w:r>
      <w:r w:rsidRPr="001807EC">
        <w:rPr>
          <w:rFonts w:ascii="Times New Roman" w:hAnsi="Times New Roman"/>
          <w:i/>
          <w:sz w:val="24"/>
          <w:szCs w:val="24"/>
        </w:rPr>
        <w:t xml:space="preserve">      «Не по пути нам с вами в такой спайке...» или как в деревне утверждалась советская праздничная культура</w:t>
      </w:r>
      <w:r w:rsidRPr="001807EC">
        <w:rPr>
          <w:rFonts w:ascii="Times New Roman" w:hAnsi="Times New Roman"/>
          <w:b/>
          <w:sz w:val="24"/>
          <w:szCs w:val="24"/>
        </w:rPr>
        <w:t xml:space="preserve"> </w:t>
      </w:r>
    </w:p>
    <w:p w:rsidR="00516F50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 xml:space="preserve">Шалаева Надежда Владимировна, </w:t>
      </w:r>
      <w:r w:rsidRPr="002A0303">
        <w:rPr>
          <w:rFonts w:ascii="Times New Roman" w:hAnsi="Times New Roman"/>
          <w:sz w:val="24"/>
          <w:szCs w:val="24"/>
        </w:rPr>
        <w:t>доктор исторических наук, Саратовский государственный университет им. Н.И. Вавилова, г. Саратов, Россия.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1807EC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22.</w:t>
      </w:r>
      <w:r w:rsidRPr="002A0303">
        <w:rPr>
          <w:rFonts w:ascii="Times New Roman" w:hAnsi="Times New Roman"/>
          <w:sz w:val="24"/>
          <w:szCs w:val="24"/>
        </w:rPr>
        <w:t xml:space="preserve"> </w:t>
      </w:r>
      <w:r w:rsidRPr="002A0303">
        <w:rPr>
          <w:rFonts w:ascii="Times New Roman" w:hAnsi="Times New Roman"/>
          <w:i/>
          <w:sz w:val="24"/>
          <w:szCs w:val="24"/>
        </w:rPr>
        <w:t>Влияние земельной реформы 1930 г. на социальное и культурное развитие села Бурят-Монголии</w:t>
      </w:r>
      <w:r w:rsidRPr="002A0303">
        <w:rPr>
          <w:rFonts w:ascii="Times New Roman" w:hAnsi="Times New Roman"/>
          <w:sz w:val="24"/>
          <w:szCs w:val="24"/>
        </w:rPr>
        <w:t xml:space="preserve">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Зайцева Любовь Алексеевна</w:t>
      </w:r>
      <w:r w:rsidRPr="002A0303">
        <w:rPr>
          <w:rFonts w:ascii="Times New Roman" w:hAnsi="Times New Roman"/>
          <w:sz w:val="24"/>
          <w:szCs w:val="24"/>
        </w:rPr>
        <w:t>, доктор исторических наук, профессор, Бурятская государственная сельскохозяйственная академия им. В.Р. Филиппова, г. Улан-Удэ, Россия.</w:t>
      </w:r>
    </w:p>
    <w:p w:rsidR="00516F50" w:rsidRPr="002A0303" w:rsidRDefault="00516F50">
      <w:pPr>
        <w:rPr>
          <w:rFonts w:ascii="Times New Roman" w:hAnsi="Times New Roman"/>
          <w:b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br w:type="page"/>
      </w:r>
    </w:p>
    <w:p w:rsidR="00516F50" w:rsidRPr="002A0303" w:rsidRDefault="00516F50" w:rsidP="0006589C">
      <w:pPr>
        <w:jc w:val="center"/>
        <w:rPr>
          <w:rFonts w:ascii="Times New Roman" w:hAnsi="Times New Roman"/>
          <w:b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Секция № 3</w:t>
      </w:r>
    </w:p>
    <w:p w:rsidR="00516F50" w:rsidRPr="002A0303" w:rsidRDefault="00516F50" w:rsidP="0006589C">
      <w:pPr>
        <w:jc w:val="center"/>
        <w:rPr>
          <w:rFonts w:ascii="Times New Roman" w:hAnsi="Times New Roman"/>
          <w:b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1940–1960-е гг.</w:t>
      </w:r>
    </w:p>
    <w:p w:rsidR="00516F50" w:rsidRPr="002A0303" w:rsidRDefault="00516F50" w:rsidP="002A030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Руководители:</w:t>
      </w:r>
    </w:p>
    <w:p w:rsidR="00516F50" w:rsidRPr="002A0303" w:rsidRDefault="00516F50" w:rsidP="002A030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 xml:space="preserve">Томилин Виктор Николаевич, </w:t>
      </w:r>
      <w:r w:rsidRPr="002A0303">
        <w:rPr>
          <w:rFonts w:ascii="Times New Roman" w:hAnsi="Times New Roman"/>
          <w:i/>
          <w:sz w:val="24"/>
          <w:szCs w:val="24"/>
        </w:rPr>
        <w:t>доктор исторических наук, профессор, Липецкий государственный педагогический университет имени П. П. Семенова-Тян-Шанского, г. Липецк, Россия</w:t>
      </w:r>
      <w:r w:rsidRPr="002A0303">
        <w:rPr>
          <w:rFonts w:ascii="Times New Roman" w:hAnsi="Times New Roman"/>
          <w:b/>
          <w:sz w:val="24"/>
          <w:szCs w:val="24"/>
        </w:rPr>
        <w:t>.</w:t>
      </w:r>
    </w:p>
    <w:p w:rsidR="00516F50" w:rsidRPr="002A0303" w:rsidRDefault="00516F50" w:rsidP="002A030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Соколов Александр Станиславович</w:t>
      </w:r>
      <w:r w:rsidRPr="002A0303">
        <w:rPr>
          <w:rFonts w:ascii="Times New Roman" w:hAnsi="Times New Roman"/>
          <w:sz w:val="24"/>
          <w:szCs w:val="24"/>
        </w:rPr>
        <w:t xml:space="preserve">, </w:t>
      </w:r>
      <w:r w:rsidRPr="002A0303">
        <w:rPr>
          <w:rFonts w:ascii="Times New Roman" w:hAnsi="Times New Roman"/>
          <w:i/>
          <w:sz w:val="24"/>
          <w:szCs w:val="24"/>
        </w:rPr>
        <w:t xml:space="preserve">доктор исторических наук, профессор, Рязанский государственный радиотехнический университет им. В.Ф. Уткина, г. Рязань, Россия.  </w:t>
      </w:r>
    </w:p>
    <w:p w:rsidR="00516F50" w:rsidRPr="002A0303" w:rsidRDefault="00516F50" w:rsidP="000A63FA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>Постановления СНК СССР как источник по аграрной истории Урала периода Великой Отечественной войны</w:t>
      </w:r>
      <w:r w:rsidRPr="002A0303">
        <w:rPr>
          <w:rFonts w:ascii="Times New Roman" w:hAnsi="Times New Roman"/>
          <w:sz w:val="24"/>
          <w:szCs w:val="24"/>
        </w:rPr>
        <w:t xml:space="preserve">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 xml:space="preserve">Мотревич Владимир Павлович, </w:t>
      </w:r>
      <w:r w:rsidRPr="002A0303">
        <w:rPr>
          <w:rFonts w:ascii="Times New Roman" w:hAnsi="Times New Roman"/>
          <w:sz w:val="24"/>
          <w:szCs w:val="24"/>
        </w:rPr>
        <w:t>доктор исторических наук, профессор, Уральский государственный юридический университет, г. Екатеринбург, Россия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>Государственное планирование и производительные силы российской деревни в условиях сталинизма и хрущевской децентрализации: вторая половина 1940–1950-е гг.</w:t>
      </w:r>
      <w:r w:rsidRPr="002A0303">
        <w:rPr>
          <w:rFonts w:ascii="Times New Roman" w:hAnsi="Times New Roman"/>
          <w:sz w:val="24"/>
          <w:szCs w:val="24"/>
        </w:rPr>
        <w:t xml:space="preserve">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Ищенко Юрий Владимирович</w:t>
      </w:r>
      <w:r w:rsidRPr="002A0303">
        <w:rPr>
          <w:rFonts w:ascii="Times New Roman" w:hAnsi="Times New Roman"/>
          <w:sz w:val="24"/>
          <w:szCs w:val="24"/>
        </w:rPr>
        <w:t>, кандидат исторических наук, доцент;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Ищенко Алексей Владимирович</w:t>
      </w:r>
      <w:r w:rsidRPr="002A0303">
        <w:rPr>
          <w:rFonts w:ascii="Times New Roman" w:hAnsi="Times New Roman"/>
          <w:sz w:val="24"/>
          <w:szCs w:val="24"/>
        </w:rPr>
        <w:t xml:space="preserve"> – старший преподаватель;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Тихонов Артур Русланович</w:t>
      </w:r>
      <w:r w:rsidRPr="002A0303">
        <w:rPr>
          <w:rFonts w:ascii="Times New Roman" w:hAnsi="Times New Roman"/>
          <w:sz w:val="24"/>
          <w:szCs w:val="24"/>
        </w:rPr>
        <w:t xml:space="preserve"> – преподаватель, ФГБОУ ВО «Саратовский государственный медицинский университет имени В. И. Разумовского», г. Саратов, Россия.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>Трудности восстановления деревни в послевоенное время (1946–1950-е гг.). (По материалам Рязанской области)</w:t>
      </w:r>
      <w:r w:rsidRPr="002A0303">
        <w:rPr>
          <w:rFonts w:ascii="Times New Roman" w:hAnsi="Times New Roman"/>
          <w:sz w:val="24"/>
          <w:szCs w:val="24"/>
        </w:rPr>
        <w:t xml:space="preserve">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Соколов Александр Станиславович</w:t>
      </w:r>
      <w:r w:rsidRPr="002A0303">
        <w:rPr>
          <w:rFonts w:ascii="Times New Roman" w:hAnsi="Times New Roman"/>
          <w:sz w:val="24"/>
          <w:szCs w:val="24"/>
        </w:rPr>
        <w:t xml:space="preserve">, доктор исторических наук, профессор, Рязанский государственный радиотехнический университет им. В.Ф. Уткина, г. Рязань, Россия. 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>О периодизации истории разминировании западнорусской деревни в 1940-е – середине 1950-х гг.</w:t>
      </w:r>
      <w:r w:rsidRPr="002A0303">
        <w:rPr>
          <w:sz w:val="24"/>
          <w:szCs w:val="24"/>
        </w:rPr>
        <w:t xml:space="preserve">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Кометчиков Игорь Вячеславович</w:t>
      </w:r>
      <w:r w:rsidRPr="002A0303">
        <w:rPr>
          <w:rFonts w:ascii="Times New Roman" w:hAnsi="Times New Roman"/>
          <w:sz w:val="24"/>
          <w:szCs w:val="24"/>
        </w:rPr>
        <w:t xml:space="preserve">, кандидат исторических наук, доцент кафедры истории, Институт истории и права Калужского государственного университета имени К.Э. Циолковского; г. Калуга, Россия.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>Вятская деревня в 1945–1953 гг.: между войной и «оттепелью»</w:t>
      </w:r>
      <w:r w:rsidRPr="002A0303">
        <w:rPr>
          <w:rFonts w:ascii="Times New Roman" w:hAnsi="Times New Roman"/>
          <w:sz w:val="24"/>
          <w:szCs w:val="24"/>
        </w:rPr>
        <w:t xml:space="preserve">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Конышев Денис Николаевич</w:t>
      </w:r>
      <w:r w:rsidRPr="002A0303">
        <w:rPr>
          <w:rFonts w:ascii="Times New Roman" w:hAnsi="Times New Roman"/>
          <w:sz w:val="24"/>
          <w:szCs w:val="24"/>
        </w:rPr>
        <w:t>, кандидат исторических наук, доцент, Волго-Вятский Институт Университета МГЮА им. О.Е. Кутафина, г. Киров, Россия.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>Обращения органов власти Калининградской области в высшие и центральные инстанции по вопросам развития сельского хозяйства в первой половине 1950-х гг</w:t>
      </w:r>
      <w:r w:rsidRPr="002A0303">
        <w:rPr>
          <w:rFonts w:ascii="Times New Roman" w:hAnsi="Times New Roman"/>
          <w:sz w:val="24"/>
          <w:szCs w:val="24"/>
        </w:rPr>
        <w:t>.</w:t>
      </w:r>
      <w:r w:rsidRPr="002A0303">
        <w:rPr>
          <w:sz w:val="24"/>
          <w:szCs w:val="24"/>
        </w:rPr>
        <w:t xml:space="preserve"> </w:t>
      </w:r>
    </w:p>
    <w:p w:rsidR="00516F50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 xml:space="preserve">Полх Павел Петрович, </w:t>
      </w:r>
      <w:r w:rsidRPr="002A0303">
        <w:rPr>
          <w:rFonts w:ascii="Times New Roman" w:hAnsi="Times New Roman"/>
          <w:sz w:val="24"/>
          <w:szCs w:val="24"/>
        </w:rPr>
        <w:t>кандидат исторических наук, доцент, Институт гуманитарных наук Балтийского Федерального университета им И. Канта.</w:t>
      </w:r>
    </w:p>
    <w:p w:rsidR="00516F50" w:rsidRDefault="00516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F50" w:rsidRPr="002A0303" w:rsidRDefault="00516F50" w:rsidP="0006589C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>Сельское хозяйство Нижегородской области в первые послевоенные пятилетки</w:t>
      </w:r>
      <w:r w:rsidRPr="002A0303">
        <w:rPr>
          <w:rFonts w:ascii="Times New Roman" w:hAnsi="Times New Roman"/>
          <w:sz w:val="24"/>
          <w:szCs w:val="24"/>
        </w:rPr>
        <w:t xml:space="preserve">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Сагателян Гарий Шагенович</w:t>
      </w:r>
      <w:r w:rsidRPr="002A0303">
        <w:rPr>
          <w:rFonts w:ascii="Times New Roman" w:hAnsi="Times New Roman"/>
          <w:sz w:val="24"/>
          <w:szCs w:val="24"/>
        </w:rPr>
        <w:t>, доктор исторических наук, профессор, Международный юридический институт (Одинцовский филиал), г. Одинцово, Московская область, Россия.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>Политико-идеологическое обеспечение принятия аграрной реформы 1958 г. в СССР</w:t>
      </w:r>
      <w:r w:rsidRPr="002A0303">
        <w:rPr>
          <w:rFonts w:ascii="Times New Roman" w:hAnsi="Times New Roman"/>
          <w:sz w:val="24"/>
          <w:szCs w:val="24"/>
        </w:rPr>
        <w:t xml:space="preserve">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Томилин Виктор Николаевич</w:t>
      </w:r>
      <w:r w:rsidRPr="002A0303">
        <w:rPr>
          <w:rFonts w:ascii="Times New Roman" w:hAnsi="Times New Roman"/>
          <w:sz w:val="24"/>
          <w:szCs w:val="24"/>
        </w:rPr>
        <w:t>, доктор исторических наук, профессор, Липецкий государственный педагогический университет имени П. П. Семенова-Тян-Шанского, г. Липецк, Россия.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>От агрогородов к неперспективной деревне (из истории аграрной политики 1950-х гг.)</w:t>
      </w:r>
      <w:r w:rsidRPr="002A0303">
        <w:rPr>
          <w:rFonts w:ascii="Times New Roman" w:hAnsi="Times New Roman"/>
          <w:sz w:val="24"/>
          <w:szCs w:val="24"/>
        </w:rPr>
        <w:t xml:space="preserve">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Филатов Сергей Викторович</w:t>
      </w:r>
      <w:r w:rsidRPr="002A0303">
        <w:rPr>
          <w:rFonts w:ascii="Times New Roman" w:hAnsi="Times New Roman"/>
          <w:sz w:val="24"/>
          <w:szCs w:val="24"/>
        </w:rPr>
        <w:t>,</w:t>
      </w:r>
      <w:r w:rsidRPr="002A0303">
        <w:rPr>
          <w:sz w:val="24"/>
          <w:szCs w:val="24"/>
        </w:rPr>
        <w:t xml:space="preserve"> </w:t>
      </w:r>
      <w:r w:rsidRPr="002A0303">
        <w:rPr>
          <w:rFonts w:ascii="Times New Roman" w:hAnsi="Times New Roman"/>
          <w:sz w:val="24"/>
          <w:szCs w:val="24"/>
        </w:rPr>
        <w:t xml:space="preserve">кандидат исторических наук, доцент кафедры исторических наук и политологии, ФГБОУ ВО «Ростовский государственный экономический университет (РИНХ)», г. Ростов-на-Дону, Россия.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>Оплата труда руководителей колхозов в 1930 – 1960-х гг. (На материалах Европейского Севера России)</w:t>
      </w:r>
      <w:r w:rsidRPr="002A0303">
        <w:rPr>
          <w:rFonts w:ascii="Times New Roman" w:hAnsi="Times New Roman"/>
          <w:sz w:val="24"/>
          <w:szCs w:val="24"/>
        </w:rPr>
        <w:t xml:space="preserve">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Изюмова Лариса Владимировна, к</w:t>
      </w:r>
      <w:r w:rsidRPr="002A0303">
        <w:rPr>
          <w:rFonts w:ascii="Times New Roman" w:hAnsi="Times New Roman"/>
          <w:sz w:val="24"/>
          <w:szCs w:val="24"/>
        </w:rPr>
        <w:t>андидат исторических наук, доцент кафедры отечественной истории, Вологодский государственный университет, г. Вологда, Россия.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 xml:space="preserve"> Динамика зернового импорта в СССР во второй половине 1950-первой половине 1960-х гг.</w:t>
      </w:r>
      <w:r w:rsidRPr="002A0303">
        <w:rPr>
          <w:rFonts w:ascii="Times New Roman" w:hAnsi="Times New Roman"/>
          <w:sz w:val="24"/>
          <w:szCs w:val="24"/>
        </w:rPr>
        <w:t xml:space="preserve"> 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Пивоваров Никита Юрьевич</w:t>
      </w:r>
      <w:r w:rsidRPr="002A0303">
        <w:rPr>
          <w:rFonts w:ascii="Times New Roman" w:hAnsi="Times New Roman"/>
          <w:sz w:val="24"/>
          <w:szCs w:val="24"/>
        </w:rPr>
        <w:t>, кандидат исторических наук, доцент кафедры гуманитарных наук, Первый МГМУ им. Сеченова;</w:t>
      </w:r>
      <w:r w:rsidRPr="002A0303">
        <w:rPr>
          <w:sz w:val="24"/>
          <w:szCs w:val="24"/>
        </w:rPr>
        <w:t xml:space="preserve"> </w:t>
      </w:r>
      <w:r w:rsidRPr="002A0303">
        <w:rPr>
          <w:rFonts w:ascii="Times New Roman" w:hAnsi="Times New Roman"/>
          <w:sz w:val="24"/>
          <w:szCs w:val="24"/>
        </w:rPr>
        <w:t>старший научный сотрудник Института всеобщей истории РАН, г. Москва, Россия.</w:t>
      </w:r>
    </w:p>
    <w:p w:rsidR="00516F50" w:rsidRPr="002A0303" w:rsidRDefault="00516F50" w:rsidP="000658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06589C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 xml:space="preserve"> Трансформация общественного сектора агропроизводства Томской области в 1960–1980-е гг.</w:t>
      </w:r>
      <w:r w:rsidRPr="002A0303">
        <w:rPr>
          <w:rFonts w:ascii="Times New Roman" w:hAnsi="Times New Roman"/>
          <w:sz w:val="24"/>
          <w:szCs w:val="24"/>
        </w:rPr>
        <w:t xml:space="preserve"> </w:t>
      </w:r>
    </w:p>
    <w:p w:rsidR="00516F50" w:rsidRPr="002A0303" w:rsidRDefault="00516F50" w:rsidP="002A030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Орлов Дмитрий Сергеевич,</w:t>
      </w:r>
      <w:r w:rsidRPr="002A0303">
        <w:rPr>
          <w:rFonts w:ascii="Times New Roman" w:hAnsi="Times New Roman"/>
          <w:sz w:val="24"/>
          <w:szCs w:val="24"/>
        </w:rPr>
        <w:t xml:space="preserve"> кандидат исторических наук, доцент кафедры историко-правовых и социально-гуманитарных дисциплин, Алтайский государственный гуманитарно-педагогический университет им. В.М. Шукшина, г. Бийск Алтайский край, Россия; младший научный сотрудник сектора аграрной истории Института истории СО РАН, г. Новосибирск, Россия.</w:t>
      </w:r>
      <w:r w:rsidRPr="002A0303">
        <w:rPr>
          <w:rFonts w:ascii="Times New Roman" w:hAnsi="Times New Roman"/>
          <w:sz w:val="24"/>
          <w:szCs w:val="24"/>
        </w:rPr>
        <w:br w:type="page"/>
      </w:r>
    </w:p>
    <w:p w:rsidR="00516F50" w:rsidRPr="002A0303" w:rsidRDefault="00516F50" w:rsidP="002A0303">
      <w:pPr>
        <w:jc w:val="center"/>
        <w:rPr>
          <w:rFonts w:ascii="Times New Roman" w:hAnsi="Times New Roman"/>
          <w:b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Секция № 4</w:t>
      </w:r>
    </w:p>
    <w:p w:rsidR="00516F50" w:rsidRPr="002A0303" w:rsidRDefault="00516F50" w:rsidP="002A0303">
      <w:pPr>
        <w:jc w:val="center"/>
        <w:rPr>
          <w:rFonts w:ascii="Times New Roman" w:hAnsi="Times New Roman"/>
          <w:b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1970-е гг. – начало ХХ</w:t>
      </w:r>
      <w:r w:rsidRPr="002A030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A0303">
        <w:rPr>
          <w:rFonts w:ascii="Times New Roman" w:hAnsi="Times New Roman"/>
          <w:b/>
          <w:sz w:val="24"/>
          <w:szCs w:val="24"/>
        </w:rPr>
        <w:t xml:space="preserve"> в.</w:t>
      </w:r>
    </w:p>
    <w:p w:rsidR="00516F50" w:rsidRPr="002A0303" w:rsidRDefault="00516F50" w:rsidP="002A030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Руководители:</w:t>
      </w:r>
    </w:p>
    <w:p w:rsidR="00516F50" w:rsidRPr="002A0303" w:rsidRDefault="00516F50" w:rsidP="002A0303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 xml:space="preserve">Крайнов Григорий Никандрович, </w:t>
      </w:r>
      <w:r w:rsidRPr="002A0303">
        <w:rPr>
          <w:rFonts w:ascii="Times New Roman" w:hAnsi="Times New Roman"/>
          <w:i/>
          <w:sz w:val="24"/>
          <w:szCs w:val="24"/>
        </w:rPr>
        <w:t>доктор исторических наук, профессор, Российский университет транспорта (МИИТ), г. Москва, Россия</w:t>
      </w:r>
      <w:r w:rsidRPr="002A0303">
        <w:rPr>
          <w:rFonts w:ascii="Times New Roman" w:hAnsi="Times New Roman"/>
          <w:b/>
          <w:i/>
          <w:sz w:val="24"/>
          <w:szCs w:val="24"/>
        </w:rPr>
        <w:t>.</w:t>
      </w:r>
    </w:p>
    <w:p w:rsidR="00516F50" w:rsidRPr="002A0303" w:rsidRDefault="00516F50" w:rsidP="002A0303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Cуханова Наталья Ивановна,</w:t>
      </w:r>
      <w:r w:rsidRPr="002A030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A0303">
        <w:rPr>
          <w:rFonts w:ascii="Times New Roman" w:hAnsi="Times New Roman"/>
          <w:i/>
          <w:sz w:val="24"/>
          <w:szCs w:val="24"/>
        </w:rPr>
        <w:t>доктор исторических наук, профессор, Московский государственный областной университет, г. Москва, Россия.</w:t>
      </w:r>
    </w:p>
    <w:p w:rsidR="00516F50" w:rsidRPr="002A0303" w:rsidRDefault="00516F50" w:rsidP="000A63FA">
      <w:pPr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2A0303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>Основные направления деятельности профессиональных театров Урала по культурному обслуживанию сельского зрителя в 1970-е гг.</w:t>
      </w:r>
    </w:p>
    <w:p w:rsidR="00516F50" w:rsidRPr="002A0303" w:rsidRDefault="00516F50" w:rsidP="002A030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Заельская Светлана Александровна</w:t>
      </w:r>
      <w:r w:rsidRPr="002A0303">
        <w:rPr>
          <w:rFonts w:ascii="Times New Roman" w:hAnsi="Times New Roman"/>
          <w:sz w:val="24"/>
          <w:szCs w:val="24"/>
        </w:rPr>
        <w:t>,</w:t>
      </w:r>
      <w:r w:rsidRPr="002A0303">
        <w:rPr>
          <w:sz w:val="24"/>
          <w:szCs w:val="24"/>
        </w:rPr>
        <w:t xml:space="preserve"> </w:t>
      </w:r>
      <w:r w:rsidRPr="002A0303">
        <w:rPr>
          <w:rFonts w:ascii="Times New Roman" w:hAnsi="Times New Roman"/>
          <w:sz w:val="24"/>
          <w:szCs w:val="24"/>
        </w:rPr>
        <w:t xml:space="preserve">кандидат исторических наук, доцент кафедры истории Отечества и социально-политических теорий, ФГБОУ ВО «Оренбургский государственный педагогический университет», г. Оренбург, Россия. </w:t>
      </w:r>
    </w:p>
    <w:p w:rsidR="00516F50" w:rsidRPr="002A0303" w:rsidRDefault="00516F50" w:rsidP="002A030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2A0303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 xml:space="preserve">Курс на химизацию сельского хозяйства и его реализация на Кубани (1960–1980-е гг.) </w:t>
      </w:r>
    </w:p>
    <w:p w:rsidR="00516F50" w:rsidRPr="002A0303" w:rsidRDefault="00516F50" w:rsidP="002A030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Серогодский Николай Александрович</w:t>
      </w:r>
      <w:r w:rsidRPr="002A0303">
        <w:rPr>
          <w:rFonts w:ascii="Times New Roman" w:hAnsi="Times New Roman"/>
          <w:sz w:val="24"/>
          <w:szCs w:val="24"/>
        </w:rPr>
        <w:t>, доктор исторических наук, профессор кафедры истории, обществознания и педагогических технологий, филиал Кубанского государственного университета в г. Славянске-на-Кубани, г.</w:t>
      </w:r>
      <w:r w:rsidRPr="002A0303">
        <w:rPr>
          <w:sz w:val="24"/>
          <w:szCs w:val="24"/>
        </w:rPr>
        <w:t xml:space="preserve"> </w:t>
      </w:r>
      <w:r w:rsidRPr="002A0303">
        <w:rPr>
          <w:rFonts w:ascii="Times New Roman" w:hAnsi="Times New Roman"/>
          <w:sz w:val="24"/>
          <w:szCs w:val="24"/>
        </w:rPr>
        <w:t>Славянск-на-Кубани, Россия.</w:t>
      </w:r>
    </w:p>
    <w:p w:rsidR="00516F50" w:rsidRPr="002A0303" w:rsidRDefault="00516F50" w:rsidP="002A030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2A0303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>Из опыта руководства развитием производства химических веществ для сельского хозяйства Краснодарского и Ставропольского краев в 1966–1980 гг.</w:t>
      </w:r>
      <w:r w:rsidRPr="002A0303">
        <w:rPr>
          <w:rFonts w:ascii="Times New Roman" w:hAnsi="Times New Roman"/>
          <w:sz w:val="24"/>
          <w:szCs w:val="24"/>
        </w:rPr>
        <w:t xml:space="preserve"> </w:t>
      </w:r>
    </w:p>
    <w:p w:rsidR="00516F50" w:rsidRPr="002A0303" w:rsidRDefault="00516F50" w:rsidP="002A030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Алексеенко Ольга Ивановна,</w:t>
      </w:r>
      <w:r w:rsidRPr="002A0303">
        <w:rPr>
          <w:rFonts w:ascii="Times New Roman" w:hAnsi="Times New Roman"/>
          <w:sz w:val="24"/>
          <w:szCs w:val="24"/>
        </w:rPr>
        <w:t xml:space="preserve"> кандидат исторических наук, доцент кафедры бухгалтерского учета и анализа, Краснодарский филиал Российского экономического университета им. Г. В. Плеханова, г. Краснодар, Россия. </w:t>
      </w:r>
    </w:p>
    <w:p w:rsidR="00516F50" w:rsidRPr="002A0303" w:rsidRDefault="00516F50" w:rsidP="002A030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2A0303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>Архивные документы об истории формирования аграрной политики государства в Нечерноземной зоне РСФСР в 1960–1970-е гг.</w:t>
      </w:r>
    </w:p>
    <w:p w:rsidR="00516F50" w:rsidRPr="002A0303" w:rsidRDefault="00516F50" w:rsidP="002A030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Шевельков Анатолий Иванович</w:t>
      </w:r>
      <w:r w:rsidRPr="002A0303">
        <w:rPr>
          <w:rFonts w:ascii="Times New Roman" w:hAnsi="Times New Roman"/>
          <w:sz w:val="24"/>
          <w:szCs w:val="24"/>
        </w:rPr>
        <w:t>, кандидат исторических наук, доцент, г. Коломна, Россия.</w:t>
      </w:r>
    </w:p>
    <w:p w:rsidR="00516F50" w:rsidRPr="002A0303" w:rsidRDefault="00516F50" w:rsidP="002A030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2A0303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>Демографическая структура сельского населения Бурятии 1970–1989 гг</w:t>
      </w:r>
      <w:r w:rsidRPr="002A0303">
        <w:rPr>
          <w:rFonts w:ascii="Times New Roman" w:hAnsi="Times New Roman"/>
          <w:sz w:val="24"/>
          <w:szCs w:val="24"/>
        </w:rPr>
        <w:t xml:space="preserve">. </w:t>
      </w:r>
    </w:p>
    <w:p w:rsidR="00516F50" w:rsidRPr="002A0303" w:rsidRDefault="00516F50" w:rsidP="002A030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Карначев Александр Евгеньевич</w:t>
      </w:r>
      <w:r w:rsidRPr="002A0303">
        <w:rPr>
          <w:rFonts w:ascii="Times New Roman" w:hAnsi="Times New Roman"/>
          <w:sz w:val="24"/>
          <w:szCs w:val="24"/>
        </w:rPr>
        <w:t>, кандидат исторических наук, доцент, Бурятская государственная сельскохозяйственная академия им. В.Р. Филиппова, г. Улан-Удэ, Россия.</w:t>
      </w:r>
    </w:p>
    <w:p w:rsidR="00516F50" w:rsidRPr="002A0303" w:rsidRDefault="00516F50" w:rsidP="002A030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2A0303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 xml:space="preserve">Опыт организации пропаганды передовых технологий и внедрения их в сельскохозяйственное производство Ставрополья и Кубани в 1970 – 1980-е гг. </w:t>
      </w:r>
    </w:p>
    <w:p w:rsidR="00516F50" w:rsidRPr="002A0303" w:rsidRDefault="00516F50" w:rsidP="002A030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  <w:lang w:val="en-US"/>
        </w:rPr>
        <w:t>C</w:t>
      </w:r>
      <w:r w:rsidRPr="002A0303">
        <w:rPr>
          <w:rFonts w:ascii="Times New Roman" w:hAnsi="Times New Roman"/>
          <w:b/>
          <w:sz w:val="24"/>
          <w:szCs w:val="24"/>
        </w:rPr>
        <w:t>уханова Наталья Ивановна</w:t>
      </w:r>
      <w:r w:rsidRPr="002A0303">
        <w:rPr>
          <w:rFonts w:ascii="Times New Roman" w:hAnsi="Times New Roman"/>
          <w:i/>
          <w:sz w:val="24"/>
          <w:szCs w:val="24"/>
        </w:rPr>
        <w:t xml:space="preserve">, </w:t>
      </w:r>
      <w:r w:rsidRPr="002A0303">
        <w:rPr>
          <w:rFonts w:ascii="Times New Roman" w:hAnsi="Times New Roman"/>
          <w:sz w:val="24"/>
          <w:szCs w:val="24"/>
        </w:rPr>
        <w:t>доктор исторических наук, профессор, Московский государственный областной университет, г. Москва, Россия.</w:t>
      </w:r>
    </w:p>
    <w:p w:rsidR="00516F50" w:rsidRPr="002A0303" w:rsidRDefault="00516F50" w:rsidP="002A030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2A0303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 xml:space="preserve">Сельское хозяйство Новосибирской области накануне аграрной реформы 1991 г.: основные характеристики и проблемы развития </w:t>
      </w:r>
    </w:p>
    <w:p w:rsidR="00516F50" w:rsidRDefault="00516F50" w:rsidP="002A030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Андреенков Сергей Николаевич</w:t>
      </w:r>
      <w:r w:rsidRPr="002A0303">
        <w:rPr>
          <w:rFonts w:ascii="Times New Roman" w:hAnsi="Times New Roman"/>
          <w:i/>
          <w:sz w:val="24"/>
          <w:szCs w:val="24"/>
        </w:rPr>
        <w:t xml:space="preserve">, </w:t>
      </w:r>
      <w:r w:rsidRPr="002A0303">
        <w:rPr>
          <w:rFonts w:ascii="Times New Roman" w:hAnsi="Times New Roman"/>
          <w:sz w:val="24"/>
          <w:szCs w:val="24"/>
        </w:rPr>
        <w:t>кандидат исторических наук, Институт истории СО РАН, г. Новосибирск, Россия</w:t>
      </w:r>
      <w:r w:rsidRPr="002A0303">
        <w:rPr>
          <w:rFonts w:ascii="Times New Roman" w:hAnsi="Times New Roman"/>
          <w:i/>
          <w:sz w:val="24"/>
          <w:szCs w:val="24"/>
        </w:rPr>
        <w:t xml:space="preserve">. </w:t>
      </w:r>
    </w:p>
    <w:p w:rsidR="00516F50" w:rsidRDefault="00516F5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516F50" w:rsidRPr="002A0303" w:rsidRDefault="00516F50" w:rsidP="002A0303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 xml:space="preserve">Потребление продуктов питания сельским населением Свердловской области в годы экономической стагнации (1994–1998 гг.) </w:t>
      </w:r>
    </w:p>
    <w:p w:rsidR="00516F50" w:rsidRPr="002A0303" w:rsidRDefault="00516F50" w:rsidP="002A030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Мамяченков Владимир Николаевич</w:t>
      </w:r>
      <w:r w:rsidRPr="002A0303">
        <w:rPr>
          <w:rFonts w:ascii="Times New Roman" w:hAnsi="Times New Roman"/>
          <w:i/>
          <w:sz w:val="24"/>
          <w:szCs w:val="24"/>
        </w:rPr>
        <w:t xml:space="preserve">, </w:t>
      </w:r>
      <w:r w:rsidRPr="002A0303">
        <w:rPr>
          <w:rFonts w:ascii="Times New Roman" w:hAnsi="Times New Roman"/>
          <w:sz w:val="24"/>
          <w:szCs w:val="24"/>
        </w:rPr>
        <w:t xml:space="preserve">доктор исторических наук. профессор, Уральский федеральный университет имени первого Президента России Б.Н. Ельцина, г. Екатеринбург, Россия. </w:t>
      </w:r>
    </w:p>
    <w:p w:rsidR="00516F50" w:rsidRPr="002A0303" w:rsidRDefault="00516F50" w:rsidP="002A030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2A0303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>Изменения в правовом положении работников сельхозпредприятий в годы аграрной реформы 1990-х гг</w:t>
      </w:r>
      <w:r w:rsidRPr="002A0303">
        <w:rPr>
          <w:rFonts w:ascii="Times New Roman" w:hAnsi="Times New Roman"/>
          <w:sz w:val="24"/>
          <w:szCs w:val="24"/>
        </w:rPr>
        <w:t xml:space="preserve">. </w:t>
      </w:r>
    </w:p>
    <w:p w:rsidR="00516F50" w:rsidRPr="002A0303" w:rsidRDefault="00516F50" w:rsidP="002A030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Логунова Инна Викторовна</w:t>
      </w:r>
      <w:r w:rsidRPr="002A0303">
        <w:rPr>
          <w:rFonts w:ascii="Times New Roman" w:hAnsi="Times New Roman"/>
          <w:sz w:val="24"/>
          <w:szCs w:val="24"/>
        </w:rPr>
        <w:t>, кандидат исторических наук, доцент, Финансовый университет при правительстве Российской Федерации, Липецкий филиал, г. Липецк, Россия.</w:t>
      </w:r>
    </w:p>
    <w:p w:rsidR="00516F50" w:rsidRPr="002A0303" w:rsidRDefault="00516F50" w:rsidP="002A030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2A0303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 xml:space="preserve"> Продуктовые карты: почему и кому</w:t>
      </w:r>
      <w:r w:rsidRPr="002A0303">
        <w:rPr>
          <w:rFonts w:ascii="Times New Roman" w:hAnsi="Times New Roman"/>
          <w:sz w:val="24"/>
          <w:szCs w:val="24"/>
        </w:rPr>
        <w:t>…</w:t>
      </w:r>
    </w:p>
    <w:p w:rsidR="00516F50" w:rsidRPr="002A0303" w:rsidRDefault="00516F50" w:rsidP="002A030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Широкалова Галина Сергеевна</w:t>
      </w:r>
      <w:r w:rsidRPr="002A0303">
        <w:rPr>
          <w:rFonts w:ascii="Times New Roman" w:hAnsi="Times New Roman"/>
          <w:sz w:val="24"/>
          <w:szCs w:val="24"/>
        </w:rPr>
        <w:t>, доктор социологических наук, профессор, Федеральный научно-исследовательский социологический центр Российской академии наук, Приволжский филиал ФНИСЦ РАН, Нижегородская государственная сельскохозяйственная академия, г. Нижний Новгород, Россия.</w:t>
      </w:r>
      <w:r w:rsidRPr="002A0303">
        <w:rPr>
          <w:sz w:val="24"/>
          <w:szCs w:val="24"/>
        </w:rPr>
        <w:t xml:space="preserve"> </w:t>
      </w:r>
    </w:p>
    <w:p w:rsidR="00516F50" w:rsidRPr="002A0303" w:rsidRDefault="00516F50" w:rsidP="002A030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2A0303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 xml:space="preserve"> Типология фермерских хозяйств в современной России </w:t>
      </w:r>
    </w:p>
    <w:p w:rsidR="00516F50" w:rsidRPr="002A0303" w:rsidRDefault="00516F50" w:rsidP="002A030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 xml:space="preserve">Крайнов Григорий Никандрович, </w:t>
      </w:r>
      <w:r w:rsidRPr="002A0303">
        <w:rPr>
          <w:rFonts w:ascii="Times New Roman" w:hAnsi="Times New Roman"/>
          <w:sz w:val="24"/>
          <w:szCs w:val="24"/>
        </w:rPr>
        <w:t>доктор исторических наук, профессор кафедры «Политология,</w:t>
      </w:r>
      <w:r w:rsidRPr="002A0303">
        <w:rPr>
          <w:sz w:val="24"/>
          <w:szCs w:val="24"/>
        </w:rPr>
        <w:t xml:space="preserve"> </w:t>
      </w:r>
      <w:r w:rsidRPr="002A0303">
        <w:rPr>
          <w:rFonts w:ascii="Times New Roman" w:hAnsi="Times New Roman"/>
          <w:sz w:val="24"/>
          <w:szCs w:val="24"/>
        </w:rPr>
        <w:t>история и социальные технологии», Российский университет транспорта (МИИТ), г. Москва, Россия.</w:t>
      </w:r>
    </w:p>
    <w:p w:rsidR="00516F50" w:rsidRPr="002A0303" w:rsidRDefault="00516F50" w:rsidP="002A030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F50" w:rsidRPr="002A0303" w:rsidRDefault="00516F50" w:rsidP="002A0303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i/>
          <w:sz w:val="24"/>
          <w:szCs w:val="24"/>
        </w:rPr>
        <w:t xml:space="preserve"> К изучению идейной борьбы в советской аграрной историографии </w:t>
      </w:r>
    </w:p>
    <w:p w:rsidR="00516F50" w:rsidRPr="002A0303" w:rsidRDefault="00516F50" w:rsidP="002A030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303">
        <w:rPr>
          <w:rFonts w:ascii="Times New Roman" w:hAnsi="Times New Roman"/>
          <w:b/>
          <w:sz w:val="24"/>
          <w:szCs w:val="24"/>
        </w:rPr>
        <w:t>Кедров Николай Геннадиевич</w:t>
      </w:r>
      <w:r w:rsidRPr="002A0303">
        <w:rPr>
          <w:rFonts w:ascii="Times New Roman" w:hAnsi="Times New Roman"/>
          <w:sz w:val="24"/>
          <w:szCs w:val="24"/>
        </w:rPr>
        <w:t>, кандидат исторических наук, независимый исследователь, г. Устюжна Вологодской область, Россия.</w:t>
      </w:r>
    </w:p>
    <w:p w:rsidR="00516F50" w:rsidRPr="002A0303" w:rsidRDefault="00516F50" w:rsidP="000A63FA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516F50" w:rsidRPr="002A0303" w:rsidSect="00847F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F50" w:rsidRDefault="00516F50" w:rsidP="000C077A">
      <w:pPr>
        <w:spacing w:after="0" w:line="240" w:lineRule="auto"/>
      </w:pPr>
      <w:r>
        <w:separator/>
      </w:r>
    </w:p>
  </w:endnote>
  <w:endnote w:type="continuationSeparator" w:id="0">
    <w:p w:rsidR="00516F50" w:rsidRDefault="00516F50" w:rsidP="000C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50" w:rsidRDefault="00516F50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516F50" w:rsidRDefault="00516F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F50" w:rsidRDefault="00516F50" w:rsidP="000C077A">
      <w:pPr>
        <w:spacing w:after="0" w:line="240" w:lineRule="auto"/>
      </w:pPr>
      <w:r>
        <w:separator/>
      </w:r>
    </w:p>
  </w:footnote>
  <w:footnote w:type="continuationSeparator" w:id="0">
    <w:p w:rsidR="00516F50" w:rsidRDefault="00516F50" w:rsidP="000C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392"/>
    <w:multiLevelType w:val="hybridMultilevel"/>
    <w:tmpl w:val="9F96AB70"/>
    <w:lvl w:ilvl="0" w:tplc="DD44F6E6">
      <w:start w:val="21"/>
      <w:numFmt w:val="decimal"/>
      <w:lvlText w:val="%1."/>
      <w:lvlJc w:val="left"/>
      <w:pPr>
        <w:ind w:left="1069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965110"/>
    <w:multiLevelType w:val="hybridMultilevel"/>
    <w:tmpl w:val="4A30839E"/>
    <w:lvl w:ilvl="0" w:tplc="A57E40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192285"/>
    <w:multiLevelType w:val="hybridMultilevel"/>
    <w:tmpl w:val="E3B66CF6"/>
    <w:lvl w:ilvl="0" w:tplc="9DC28E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2CC215B"/>
    <w:multiLevelType w:val="hybridMultilevel"/>
    <w:tmpl w:val="240A13C2"/>
    <w:lvl w:ilvl="0" w:tplc="5D48FB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6578D6"/>
    <w:multiLevelType w:val="hybridMultilevel"/>
    <w:tmpl w:val="10A04526"/>
    <w:lvl w:ilvl="0" w:tplc="49B63344">
      <w:start w:val="1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02B3B7B"/>
    <w:multiLevelType w:val="hybridMultilevel"/>
    <w:tmpl w:val="15A0E806"/>
    <w:lvl w:ilvl="0" w:tplc="D7C401A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895C85"/>
    <w:multiLevelType w:val="hybridMultilevel"/>
    <w:tmpl w:val="1C2655E6"/>
    <w:lvl w:ilvl="0" w:tplc="E2DA46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BB6070"/>
    <w:multiLevelType w:val="hybridMultilevel"/>
    <w:tmpl w:val="44F254EC"/>
    <w:lvl w:ilvl="0" w:tplc="7784860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19D"/>
    <w:rsid w:val="00001EA1"/>
    <w:rsid w:val="00006AA1"/>
    <w:rsid w:val="00037E26"/>
    <w:rsid w:val="0006589C"/>
    <w:rsid w:val="000A2E72"/>
    <w:rsid w:val="000A63FA"/>
    <w:rsid w:val="000C077A"/>
    <w:rsid w:val="000D7402"/>
    <w:rsid w:val="000F2C70"/>
    <w:rsid w:val="00150068"/>
    <w:rsid w:val="001657DD"/>
    <w:rsid w:val="001807EC"/>
    <w:rsid w:val="001A687E"/>
    <w:rsid w:val="001C6948"/>
    <w:rsid w:val="001D5ED0"/>
    <w:rsid w:val="001E673A"/>
    <w:rsid w:val="00250342"/>
    <w:rsid w:val="00263CAB"/>
    <w:rsid w:val="00276D81"/>
    <w:rsid w:val="00293427"/>
    <w:rsid w:val="002A0303"/>
    <w:rsid w:val="002B0F58"/>
    <w:rsid w:val="002C168C"/>
    <w:rsid w:val="002E203E"/>
    <w:rsid w:val="002F2054"/>
    <w:rsid w:val="00315A6E"/>
    <w:rsid w:val="00317C89"/>
    <w:rsid w:val="00332949"/>
    <w:rsid w:val="00357EA8"/>
    <w:rsid w:val="00366B7E"/>
    <w:rsid w:val="00371404"/>
    <w:rsid w:val="0037497C"/>
    <w:rsid w:val="00380121"/>
    <w:rsid w:val="003D7C76"/>
    <w:rsid w:val="004125CB"/>
    <w:rsid w:val="004809DB"/>
    <w:rsid w:val="00484F39"/>
    <w:rsid w:val="00493762"/>
    <w:rsid w:val="004E25EC"/>
    <w:rsid w:val="004F4F7E"/>
    <w:rsid w:val="00507BF9"/>
    <w:rsid w:val="00516F50"/>
    <w:rsid w:val="00524E3E"/>
    <w:rsid w:val="005319D9"/>
    <w:rsid w:val="00533247"/>
    <w:rsid w:val="00535F25"/>
    <w:rsid w:val="0054433E"/>
    <w:rsid w:val="005635B6"/>
    <w:rsid w:val="005B0920"/>
    <w:rsid w:val="005E0015"/>
    <w:rsid w:val="005E6506"/>
    <w:rsid w:val="006550FC"/>
    <w:rsid w:val="00674627"/>
    <w:rsid w:val="0067519D"/>
    <w:rsid w:val="006A0779"/>
    <w:rsid w:val="006A2256"/>
    <w:rsid w:val="006B2296"/>
    <w:rsid w:val="006C613E"/>
    <w:rsid w:val="006D7592"/>
    <w:rsid w:val="007353D5"/>
    <w:rsid w:val="00743C18"/>
    <w:rsid w:val="00747E23"/>
    <w:rsid w:val="00754A8F"/>
    <w:rsid w:val="00767800"/>
    <w:rsid w:val="007A47FD"/>
    <w:rsid w:val="007B4A84"/>
    <w:rsid w:val="007E79B6"/>
    <w:rsid w:val="007F43DA"/>
    <w:rsid w:val="00822C81"/>
    <w:rsid w:val="00847F74"/>
    <w:rsid w:val="008707B6"/>
    <w:rsid w:val="0089420B"/>
    <w:rsid w:val="008A5301"/>
    <w:rsid w:val="008E34B2"/>
    <w:rsid w:val="00903181"/>
    <w:rsid w:val="009158A2"/>
    <w:rsid w:val="00937F1A"/>
    <w:rsid w:val="00964B13"/>
    <w:rsid w:val="00992D1A"/>
    <w:rsid w:val="009A3C8D"/>
    <w:rsid w:val="009A6AE6"/>
    <w:rsid w:val="009D166A"/>
    <w:rsid w:val="009D2911"/>
    <w:rsid w:val="009D6D18"/>
    <w:rsid w:val="009E2253"/>
    <w:rsid w:val="009E50C8"/>
    <w:rsid w:val="009F0A43"/>
    <w:rsid w:val="00A46D12"/>
    <w:rsid w:val="00A560AC"/>
    <w:rsid w:val="00A866C6"/>
    <w:rsid w:val="00AA17D5"/>
    <w:rsid w:val="00AD2176"/>
    <w:rsid w:val="00AD2BB5"/>
    <w:rsid w:val="00AE61F2"/>
    <w:rsid w:val="00B61EDE"/>
    <w:rsid w:val="00B94F65"/>
    <w:rsid w:val="00BA391B"/>
    <w:rsid w:val="00BA7D89"/>
    <w:rsid w:val="00C21C5C"/>
    <w:rsid w:val="00C343E8"/>
    <w:rsid w:val="00C37A79"/>
    <w:rsid w:val="00C8707F"/>
    <w:rsid w:val="00CA14C8"/>
    <w:rsid w:val="00CA6323"/>
    <w:rsid w:val="00CC3F77"/>
    <w:rsid w:val="00CF141A"/>
    <w:rsid w:val="00CF1BE7"/>
    <w:rsid w:val="00D35280"/>
    <w:rsid w:val="00D60E31"/>
    <w:rsid w:val="00D64A68"/>
    <w:rsid w:val="00DC6820"/>
    <w:rsid w:val="00E0562E"/>
    <w:rsid w:val="00E430DB"/>
    <w:rsid w:val="00E50675"/>
    <w:rsid w:val="00E64CFB"/>
    <w:rsid w:val="00E821EC"/>
    <w:rsid w:val="00EB0B11"/>
    <w:rsid w:val="00F122B1"/>
    <w:rsid w:val="00F234A7"/>
    <w:rsid w:val="00F73949"/>
    <w:rsid w:val="00F93770"/>
    <w:rsid w:val="00FA1864"/>
    <w:rsid w:val="00FA4D5E"/>
    <w:rsid w:val="00FA56A8"/>
    <w:rsid w:val="00FB5D3D"/>
    <w:rsid w:val="00FC5C24"/>
    <w:rsid w:val="00FD4803"/>
    <w:rsid w:val="00FF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7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6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C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07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07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2833</Words>
  <Characters>16149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РОССИЙСКОЙ ИСТОРИИ РАН</dc:title>
  <dc:subject/>
  <dc:creator>123</dc:creator>
  <cp:keywords/>
  <dc:description/>
  <cp:lastModifiedBy>Hp</cp:lastModifiedBy>
  <cp:revision>2</cp:revision>
  <dcterms:created xsi:type="dcterms:W3CDTF">2019-10-16T14:32:00Z</dcterms:created>
  <dcterms:modified xsi:type="dcterms:W3CDTF">2019-10-16T14:32:00Z</dcterms:modified>
</cp:coreProperties>
</file>