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AB" w:rsidRPr="00296EA8" w:rsidRDefault="00ED7DAB" w:rsidP="002006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6EA8">
        <w:rPr>
          <w:rFonts w:ascii="Times New Roman" w:hAnsi="Times New Roman"/>
          <w:bCs/>
          <w:sz w:val="28"/>
          <w:szCs w:val="28"/>
        </w:rPr>
        <w:t>Информационное письмо</w:t>
      </w:r>
    </w:p>
    <w:p w:rsidR="00ED7DAB" w:rsidRDefault="00ED7DAB" w:rsidP="002006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7DAB" w:rsidRPr="00607C10" w:rsidRDefault="00ED7DAB" w:rsidP="0020064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</w:t>
      </w:r>
      <w:r w:rsidRPr="00607C10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КОЛЛЕГИ</w:t>
      </w:r>
      <w:r w:rsidRPr="00607C10">
        <w:rPr>
          <w:rFonts w:ascii="Times New Roman" w:hAnsi="Times New Roman"/>
          <w:b/>
          <w:bCs/>
          <w:sz w:val="28"/>
          <w:szCs w:val="28"/>
        </w:rPr>
        <w:t xml:space="preserve"> !</w:t>
      </w:r>
      <w:r w:rsidRPr="00607C1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D7DAB" w:rsidRPr="00607C10" w:rsidRDefault="00ED7DAB" w:rsidP="002006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7DAB" w:rsidRDefault="00ED7DAB" w:rsidP="0020064F">
      <w:pPr>
        <w:pStyle w:val="BodyText"/>
      </w:pPr>
      <w:r>
        <w:t>Федеральное государственное бюджетное образовательное учреждение высшего образования</w:t>
      </w:r>
    </w:p>
    <w:p w:rsidR="00ED7DAB" w:rsidRDefault="00ED7DAB" w:rsidP="00200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«СМОЛЕНСКИЙ ГОСУДАРСТВЕННЫЙ УНИВЕРСИТЕТ»</w:t>
      </w:r>
    </w:p>
    <w:p w:rsidR="00ED7DAB" w:rsidRDefault="00ED7DAB" w:rsidP="00200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Научно-образовательный центр СмолГУ</w:t>
      </w:r>
    </w:p>
    <w:p w:rsidR="00ED7DAB" w:rsidRDefault="00ED7DAB" w:rsidP="00200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«Россия и Беларусь: история и культура в прошлом и настоящем»</w:t>
      </w:r>
    </w:p>
    <w:p w:rsidR="00ED7DAB" w:rsidRDefault="00ED7DAB" w:rsidP="00200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российской истории Российской академии наук</w:t>
      </w:r>
    </w:p>
    <w:p w:rsidR="00ED7DAB" w:rsidRDefault="00ED7DAB" w:rsidP="00200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истории Национальной академии наук Беларуси</w:t>
      </w:r>
    </w:p>
    <w:p w:rsidR="00ED7DAB" w:rsidRDefault="00ED7DAB" w:rsidP="00200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7DAB" w:rsidRDefault="00ED7DAB" w:rsidP="0020064F">
      <w:pPr>
        <w:pStyle w:val="BodyText"/>
        <w:rPr>
          <w:i/>
        </w:rPr>
      </w:pPr>
      <w:r>
        <w:rPr>
          <w:i/>
        </w:rPr>
        <w:t>приглашают к участию в международной научной конференции</w:t>
      </w:r>
    </w:p>
    <w:p w:rsidR="00ED7DAB" w:rsidRDefault="00ED7DAB" w:rsidP="0020064F">
      <w:pPr>
        <w:pStyle w:val="BodyText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ED7DAB" w:rsidRPr="00296EA8" w:rsidRDefault="00ED7DAB" w:rsidP="002006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F6EAB">
        <w:rPr>
          <w:rFonts w:ascii="Times New Roman" w:hAnsi="Times New Roman"/>
          <w:b/>
          <w:sz w:val="52"/>
          <w:szCs w:val="52"/>
        </w:rPr>
        <w:t>1772</w:t>
      </w:r>
      <w:r w:rsidRPr="003F6EA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>год</w:t>
      </w:r>
    </w:p>
    <w:p w:rsidR="00ED7DAB" w:rsidRPr="00FC5A73" w:rsidRDefault="00ED7DAB" w:rsidP="0020064F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7A04EF">
        <w:rPr>
          <w:rFonts w:ascii="Times New Roman" w:hAnsi="Times New Roman"/>
          <w:b/>
          <w:sz w:val="44"/>
          <w:szCs w:val="44"/>
        </w:rPr>
        <w:t>в российско-белорусской истории</w:t>
      </w:r>
    </w:p>
    <w:p w:rsidR="00ED7DAB" w:rsidRDefault="00ED7DAB" w:rsidP="0020064F">
      <w:pPr>
        <w:pStyle w:val="BodyText"/>
      </w:pPr>
    </w:p>
    <w:p w:rsidR="00ED7DAB" w:rsidRDefault="00ED7DAB" w:rsidP="0020064F">
      <w:pPr>
        <w:pStyle w:val="BodyText"/>
      </w:pPr>
      <w:r w:rsidRPr="0059041D">
        <w:t xml:space="preserve">Конференция </w:t>
      </w:r>
      <w:r w:rsidRPr="0059041D">
        <w:rPr>
          <w:iCs/>
        </w:rPr>
        <w:t>планируетс</w:t>
      </w:r>
      <w:r w:rsidRPr="0059041D">
        <w:t>я</w:t>
      </w:r>
      <w:r>
        <w:t xml:space="preserve"> на  </w:t>
      </w:r>
      <w:r w:rsidRPr="0059041D">
        <w:rPr>
          <w:b/>
        </w:rPr>
        <w:t>22-23 сентября</w:t>
      </w:r>
      <w:r>
        <w:rPr>
          <w:b/>
          <w:bCs/>
          <w:i/>
          <w:iCs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  <w:iCs/>
          </w:rPr>
          <w:t>2022 г</w:t>
        </w:r>
      </w:smartTag>
      <w:r>
        <w:rPr>
          <w:b/>
          <w:bCs/>
          <w:iCs/>
        </w:rPr>
        <w:t>.</w:t>
      </w:r>
      <w:r>
        <w:t xml:space="preserve"> </w:t>
      </w:r>
    </w:p>
    <w:p w:rsidR="00ED7DAB" w:rsidRDefault="00ED7DAB" w:rsidP="0020064F">
      <w:pPr>
        <w:pStyle w:val="BodyText"/>
      </w:pPr>
      <w:r>
        <w:t>в Смоленском государственном университете</w:t>
      </w:r>
    </w:p>
    <w:p w:rsidR="00ED7DAB" w:rsidRDefault="00ED7DAB" w:rsidP="0020064F">
      <w:pPr>
        <w:pStyle w:val="BodyText"/>
      </w:pPr>
      <w:r>
        <w:t>(</w:t>
      </w:r>
      <w:smartTag w:uri="urn:schemas-microsoft-com:office:smarttags" w:element="metricconverter">
        <w:smartTagPr>
          <w:attr w:name="ProductID" w:val="214004, г"/>
        </w:smartTagPr>
        <w:r>
          <w:t>214004, г</w:t>
        </w:r>
      </w:smartTag>
      <w:r>
        <w:t>. Смоленск, ул. Пржевальского, д. 4)</w:t>
      </w:r>
    </w:p>
    <w:p w:rsidR="00ED7DAB" w:rsidRDefault="00ED7DAB" w:rsidP="0020064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7DAB" w:rsidRDefault="00ED7DAB" w:rsidP="004B37E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Предполагаемые направления работы конференции:</w:t>
      </w:r>
    </w:p>
    <w:p w:rsidR="00ED7DAB" w:rsidRPr="00FC5A73" w:rsidRDefault="00ED7DAB" w:rsidP="001C059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A73">
        <w:rPr>
          <w:rFonts w:ascii="Times New Roman" w:hAnsi="Times New Roman"/>
          <w:sz w:val="24"/>
          <w:szCs w:val="24"/>
          <w:lang w:eastAsia="ru-RU"/>
        </w:rPr>
        <w:t>Белорусские земли в составе Речи Посполитой в XVIII в.: политическ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ое и </w:t>
      </w:r>
      <w:r w:rsidRPr="00FC5A73">
        <w:rPr>
          <w:rFonts w:ascii="Times New Roman" w:hAnsi="Times New Roman"/>
          <w:sz w:val="24"/>
          <w:szCs w:val="24"/>
          <w:lang w:eastAsia="ru-RU"/>
        </w:rPr>
        <w:t>, экономическ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FC5A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положение</w:t>
      </w:r>
      <w:r w:rsidRPr="00FC5A73">
        <w:rPr>
          <w:rFonts w:ascii="Times New Roman" w:hAnsi="Times New Roman"/>
          <w:sz w:val="24"/>
          <w:szCs w:val="24"/>
          <w:lang w:eastAsia="ru-RU"/>
        </w:rPr>
        <w:t>; хозяйственные, культурные и конфессионал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FC5A73">
        <w:rPr>
          <w:rFonts w:ascii="Times New Roman" w:hAnsi="Times New Roman"/>
          <w:sz w:val="24"/>
          <w:szCs w:val="24"/>
          <w:lang w:eastAsia="ru-RU"/>
        </w:rPr>
        <w:t>ные связи с Россией.</w:t>
      </w:r>
    </w:p>
    <w:p w:rsidR="00ED7DAB" w:rsidRPr="00FC5A73" w:rsidRDefault="00ED7DAB" w:rsidP="001C059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A73">
        <w:rPr>
          <w:rFonts w:ascii="Times New Roman" w:hAnsi="Times New Roman"/>
          <w:sz w:val="24"/>
          <w:szCs w:val="24"/>
          <w:lang w:eastAsia="ru-RU"/>
        </w:rPr>
        <w:t>Первый раздел Речи Посполитой: в</w:t>
      </w:r>
      <w:r>
        <w:rPr>
          <w:rFonts w:ascii="Times New Roman" w:hAnsi="Times New Roman"/>
          <w:sz w:val="24"/>
          <w:szCs w:val="24"/>
          <w:lang w:eastAsia="ru-RU"/>
        </w:rPr>
        <w:t>ключение</w:t>
      </w:r>
      <w:r w:rsidRPr="00FC5A73">
        <w:rPr>
          <w:rFonts w:ascii="Times New Roman" w:hAnsi="Times New Roman"/>
          <w:sz w:val="24"/>
          <w:szCs w:val="24"/>
          <w:lang w:eastAsia="ru-RU"/>
        </w:rPr>
        <w:t xml:space="preserve"> северо-восточных белорусских земель в состав Российской империи. </w:t>
      </w:r>
    </w:p>
    <w:p w:rsidR="00ED7DAB" w:rsidRPr="00FC5A73" w:rsidRDefault="00ED7DAB" w:rsidP="001C059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A73">
        <w:rPr>
          <w:rFonts w:ascii="Times New Roman" w:hAnsi="Times New Roman"/>
          <w:sz w:val="24"/>
          <w:szCs w:val="24"/>
          <w:lang w:eastAsia="ru-RU"/>
        </w:rPr>
        <w:t>Второй и третий разделы Речи Посполитой: завершение процесса в</w:t>
      </w:r>
      <w:r>
        <w:rPr>
          <w:rFonts w:ascii="Times New Roman" w:hAnsi="Times New Roman"/>
          <w:sz w:val="24"/>
          <w:szCs w:val="24"/>
          <w:lang w:eastAsia="ru-RU"/>
        </w:rPr>
        <w:t>ключения</w:t>
      </w:r>
      <w:r w:rsidRPr="00FC5A73">
        <w:rPr>
          <w:rFonts w:ascii="Times New Roman" w:hAnsi="Times New Roman"/>
          <w:sz w:val="24"/>
          <w:szCs w:val="24"/>
          <w:lang w:eastAsia="ru-RU"/>
        </w:rPr>
        <w:t xml:space="preserve"> белорусских земель в состав Российской империи.</w:t>
      </w:r>
    </w:p>
    <w:p w:rsidR="00ED7DAB" w:rsidRPr="00FC5A73" w:rsidRDefault="00ED7DAB" w:rsidP="001C059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A73">
        <w:rPr>
          <w:rFonts w:ascii="Times New Roman" w:hAnsi="Times New Roman"/>
          <w:sz w:val="24"/>
          <w:szCs w:val="24"/>
          <w:lang w:eastAsia="ru-RU"/>
        </w:rPr>
        <w:t xml:space="preserve">Белорусские земли в составе Российской империи в конце XVIII — начале XIX  вв.: </w:t>
      </w:r>
      <w:r>
        <w:rPr>
          <w:rFonts w:ascii="Times New Roman" w:hAnsi="Times New Roman"/>
          <w:sz w:val="24"/>
          <w:szCs w:val="24"/>
          <w:lang w:eastAsia="ru-RU"/>
        </w:rPr>
        <w:t>изменения</w:t>
      </w:r>
      <w:r w:rsidRPr="00FC5A73">
        <w:rPr>
          <w:rFonts w:ascii="Times New Roman" w:hAnsi="Times New Roman"/>
          <w:sz w:val="24"/>
          <w:szCs w:val="24"/>
          <w:lang w:eastAsia="ru-RU"/>
        </w:rPr>
        <w:t xml:space="preserve"> в социальном, экономическом и политическом развитии; администрация и управление; развитие культуры и языка; православная и католическая церковь; еврейский вопрос.</w:t>
      </w:r>
    </w:p>
    <w:p w:rsidR="00ED7DAB" w:rsidRPr="00607C10" w:rsidRDefault="00ED7DAB" w:rsidP="00607C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  <w:lang w:eastAsia="ru-RU"/>
        </w:rPr>
      </w:pPr>
    </w:p>
    <w:p w:rsidR="00ED7DAB" w:rsidRDefault="00ED7DAB" w:rsidP="0020064F">
      <w:pPr>
        <w:pStyle w:val="BodyText"/>
        <w:ind w:firstLine="567"/>
        <w:jc w:val="both"/>
      </w:pPr>
      <w:r>
        <w:t>Рабочий язык конференции – русский.</w:t>
      </w:r>
    </w:p>
    <w:p w:rsidR="00ED7DAB" w:rsidRDefault="00ED7DAB" w:rsidP="0020064F">
      <w:pPr>
        <w:pStyle w:val="BodyText"/>
        <w:ind w:firstLine="567"/>
        <w:jc w:val="both"/>
      </w:pPr>
    </w:p>
    <w:p w:rsidR="00ED7DAB" w:rsidRDefault="00ED7DAB" w:rsidP="0020064F">
      <w:pPr>
        <w:pStyle w:val="BodyText"/>
        <w:ind w:firstLine="567"/>
        <w:jc w:val="both"/>
      </w:pPr>
      <w:r>
        <w:t>Заявки  на участие принимаются до</w:t>
      </w:r>
      <w:r>
        <w:rPr>
          <w:b/>
          <w:bCs/>
        </w:rPr>
        <w:t xml:space="preserve"> 1 июня</w:t>
      </w:r>
      <w: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</w:rPr>
          <w:t>2022 г</w:t>
        </w:r>
      </w:smartTag>
      <w:r>
        <w:rPr>
          <w:b/>
          <w:bCs/>
        </w:rPr>
        <w:t xml:space="preserve">. </w:t>
      </w:r>
      <w:r>
        <w:t xml:space="preserve">(форма заявки прилагается). Заявки направлять по адресу: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shd w:val="clear" w:color="auto" w:fill="FFFFFF"/>
        </w:rPr>
        <w:t xml:space="preserve"> </w:t>
      </w:r>
      <w:hyperlink r:id="rId5" w:history="1">
        <w:r w:rsidRPr="00AA4562">
          <w:rPr>
            <w:rStyle w:val="Hyperlink"/>
          </w:rPr>
          <w:t>nots.rossiyaibelarus@mail.ru</w:t>
        </w:r>
      </w:hyperlink>
      <w:r w:rsidRPr="0020064F">
        <w:rPr>
          <w:shd w:val="clear" w:color="auto" w:fill="FFFFFF"/>
        </w:rPr>
        <w:t xml:space="preserve"> </w:t>
      </w:r>
      <w:r>
        <w:t>(с пометкой «Конференция  - сентябрь 2022»).</w:t>
      </w:r>
    </w:p>
    <w:p w:rsidR="00ED7DAB" w:rsidRDefault="00ED7DAB" w:rsidP="0020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7DAB" w:rsidRDefault="00ED7DAB" w:rsidP="002006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оставляет за собой право отбора заявок на участие в конференции. По результатам работы оргкомитета в срок до 1 июля 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 будет осуществлена рассылка приглашений.</w:t>
      </w:r>
    </w:p>
    <w:p w:rsidR="00ED7DAB" w:rsidRDefault="00ED7DAB" w:rsidP="0020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работы предполагается публикация сборника материалов конференции. Материалы конференции будут размещены на площадке национальной информационно-аналитической системы </w:t>
      </w:r>
      <w:r>
        <w:rPr>
          <w:rFonts w:ascii="Times New Roman" w:hAnsi="Times New Roman"/>
          <w:b/>
          <w:bCs/>
          <w:sz w:val="28"/>
          <w:szCs w:val="28"/>
        </w:rPr>
        <w:t>РИНЦ</w:t>
      </w:r>
      <w:r>
        <w:rPr>
          <w:rFonts w:ascii="Times New Roman" w:hAnsi="Times New Roman"/>
          <w:sz w:val="28"/>
          <w:szCs w:val="28"/>
        </w:rPr>
        <w:t xml:space="preserve"> (Российский индекс научного цитирования). </w:t>
      </w:r>
    </w:p>
    <w:p w:rsidR="00ED7DAB" w:rsidRDefault="00ED7DAB" w:rsidP="0020064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</w:t>
      </w:r>
      <w:r w:rsidRPr="003F6EAB">
        <w:rPr>
          <w:rFonts w:ascii="Times New Roman" w:hAnsi="Times New Roman"/>
          <w:b/>
          <w:i/>
          <w:sz w:val="28"/>
          <w:szCs w:val="28"/>
        </w:rPr>
        <w:t>планирует</w:t>
      </w:r>
      <w:r>
        <w:rPr>
          <w:rFonts w:ascii="Times New Roman" w:hAnsi="Times New Roman"/>
          <w:sz w:val="28"/>
          <w:szCs w:val="28"/>
        </w:rPr>
        <w:t xml:space="preserve"> осуществить компенсацию стоимости проезда российских и белорусских участников, организовать бесплатное питание и размещение в университетской гостинице на территории кампуса в период работы конференции.</w:t>
      </w:r>
    </w:p>
    <w:p w:rsidR="00ED7DAB" w:rsidRDefault="00ED7DAB" w:rsidP="0020064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C5A73">
        <w:rPr>
          <w:rFonts w:ascii="Times New Roman" w:hAnsi="Times New Roman"/>
          <w:b/>
          <w:i/>
          <w:sz w:val="28"/>
          <w:szCs w:val="28"/>
        </w:rPr>
        <w:t>В случае отсутствия необходимого финансирования</w:t>
      </w:r>
      <w:r>
        <w:rPr>
          <w:rFonts w:ascii="Times New Roman" w:hAnsi="Times New Roman"/>
          <w:sz w:val="28"/>
          <w:szCs w:val="28"/>
        </w:rPr>
        <w:t xml:space="preserve"> конференция будет проводиться </w:t>
      </w:r>
      <w:r w:rsidRPr="00BA6537">
        <w:rPr>
          <w:rFonts w:ascii="Times New Roman" w:hAnsi="Times New Roman"/>
          <w:i/>
          <w:sz w:val="28"/>
          <w:szCs w:val="28"/>
        </w:rPr>
        <w:t>в онлайн формате.</w:t>
      </w:r>
      <w:r>
        <w:rPr>
          <w:rFonts w:ascii="Times New Roman" w:hAnsi="Times New Roman"/>
          <w:sz w:val="28"/>
          <w:szCs w:val="28"/>
        </w:rPr>
        <w:t xml:space="preserve"> Соответствующая информация будет своевременно доведена до всех участников.</w:t>
      </w:r>
    </w:p>
    <w:p w:rsidR="00ED7DAB" w:rsidRDefault="00ED7DAB" w:rsidP="002006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возникающим вопросам обращаться по электронному адресу научно-образовательного центра «Россия и Беларусь: история и культура в прошлом и настоящем»</w:t>
      </w:r>
      <w:r w:rsidRPr="00FB74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AA4562">
          <w:rPr>
            <w:rStyle w:val="Hyperlink"/>
            <w:rFonts w:ascii="Times New Roman" w:hAnsi="Times New Roman"/>
            <w:sz w:val="28"/>
            <w:szCs w:val="28"/>
          </w:rPr>
          <w:t>nots.rossiyaibelarus@mail.ru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D7DAB" w:rsidRDefault="00ED7DAB" w:rsidP="002006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Координаторы конференции: Кодин Евгений Владимирович, Родионов Иван Игоревич:  тел. +7 4812 700 398.</w:t>
      </w:r>
    </w:p>
    <w:p w:rsidR="00ED7DAB" w:rsidRDefault="00ED7DAB" w:rsidP="0095116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конференции будет размещена на сайте: </w:t>
      </w:r>
      <w:hyperlink r:id="rId7" w:history="1">
        <w:r w:rsidRPr="00FB74E9">
          <w:rPr>
            <w:rStyle w:val="Hyperlink"/>
            <w:rFonts w:ascii="Times New Roman" w:hAnsi="Times New Roman"/>
            <w:sz w:val="28"/>
            <w:szCs w:val="28"/>
          </w:rPr>
          <w:t>http://rusbelrec.smolgu.ru/</w:t>
        </w:r>
      </w:hyperlink>
      <w:r w:rsidRPr="00FB74E9">
        <w:rPr>
          <w:rFonts w:ascii="Times New Roman" w:hAnsi="Times New Roman"/>
          <w:sz w:val="28"/>
          <w:szCs w:val="28"/>
        </w:rPr>
        <w:t xml:space="preserve"> .</w:t>
      </w:r>
    </w:p>
    <w:p w:rsidR="00ED7DAB" w:rsidRPr="00FC5A73" w:rsidRDefault="00ED7DAB" w:rsidP="0095116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5A73">
        <w:rPr>
          <w:rFonts w:ascii="Times New Roman" w:hAnsi="Times New Roman"/>
          <w:bCs/>
          <w:sz w:val="28"/>
          <w:szCs w:val="28"/>
        </w:rPr>
        <w:t>Оргкомитет</w:t>
      </w:r>
    </w:p>
    <w:p w:rsidR="00ED7DAB" w:rsidRPr="00FC5A73" w:rsidRDefault="00ED7DAB" w:rsidP="00FC5A73">
      <w:pPr>
        <w:spacing w:after="0" w:line="240" w:lineRule="auto"/>
        <w:ind w:left="-567" w:right="-379" w:firstLine="1276"/>
        <w:jc w:val="center"/>
        <w:rPr>
          <w:rFonts w:ascii="Times New Roman" w:hAnsi="Times New Roman"/>
          <w:bCs/>
          <w:sz w:val="28"/>
          <w:szCs w:val="28"/>
        </w:rPr>
      </w:pPr>
      <w:r w:rsidRPr="00FC5A73">
        <w:rPr>
          <w:rFonts w:ascii="Times New Roman" w:hAnsi="Times New Roman"/>
          <w:bCs/>
          <w:sz w:val="28"/>
          <w:szCs w:val="28"/>
        </w:rPr>
        <w:t>Заявка</w:t>
      </w:r>
    </w:p>
    <w:p w:rsidR="00ED7DAB" w:rsidRDefault="00ED7DAB" w:rsidP="00FC5A7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C5A73">
        <w:rPr>
          <w:rFonts w:ascii="Times New Roman" w:hAnsi="Times New Roman"/>
          <w:bCs/>
          <w:sz w:val="28"/>
          <w:szCs w:val="28"/>
        </w:rPr>
        <w:t>на участие в конференции</w:t>
      </w:r>
    </w:p>
    <w:p w:rsidR="00ED7DAB" w:rsidRPr="00FC5A73" w:rsidRDefault="00ED7DAB" w:rsidP="00FC5A7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5163"/>
        <w:gridCol w:w="3261"/>
      </w:tblGrid>
      <w:tr w:rsidR="00ED7DAB" w:rsidRPr="005C742C" w:rsidTr="00FC5A73">
        <w:trPr>
          <w:trHeight w:val="295"/>
        </w:trPr>
        <w:tc>
          <w:tcPr>
            <w:tcW w:w="608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63" w:type="dxa"/>
          </w:tcPr>
          <w:p w:rsidR="00ED7DAB" w:rsidRPr="005C742C" w:rsidRDefault="00ED7DA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261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AB" w:rsidRPr="005C742C" w:rsidTr="0020064F">
        <w:tc>
          <w:tcPr>
            <w:tcW w:w="608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63" w:type="dxa"/>
          </w:tcPr>
          <w:p w:rsidR="00ED7DAB" w:rsidRPr="005C742C" w:rsidRDefault="00ED7DA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261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AB" w:rsidRPr="005C742C" w:rsidTr="00FC5A73">
        <w:trPr>
          <w:trHeight w:val="633"/>
        </w:trPr>
        <w:tc>
          <w:tcPr>
            <w:tcW w:w="608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163" w:type="dxa"/>
          </w:tcPr>
          <w:p w:rsidR="00ED7DAB" w:rsidRPr="005C742C" w:rsidRDefault="00ED7DA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</w:rPr>
              <w:t>Место работы: город, название организации, должность</w:t>
            </w:r>
          </w:p>
        </w:tc>
        <w:tc>
          <w:tcPr>
            <w:tcW w:w="3261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AB" w:rsidRPr="005C742C" w:rsidTr="0020064F">
        <w:tc>
          <w:tcPr>
            <w:tcW w:w="608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163" w:type="dxa"/>
          </w:tcPr>
          <w:p w:rsidR="00ED7DAB" w:rsidRPr="005C742C" w:rsidRDefault="00ED7DA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C742C">
              <w:rPr>
                <w:rFonts w:ascii="Times New Roman" w:hAnsi="Times New Roman"/>
                <w:sz w:val="24"/>
                <w:szCs w:val="24"/>
              </w:rPr>
              <w:t>-</w:t>
            </w:r>
            <w:r w:rsidRPr="005C742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61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AB" w:rsidRPr="005C742C" w:rsidTr="0020064F">
        <w:tc>
          <w:tcPr>
            <w:tcW w:w="608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163" w:type="dxa"/>
          </w:tcPr>
          <w:p w:rsidR="00ED7DAB" w:rsidRPr="005C742C" w:rsidRDefault="00ED7DA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3261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AB" w:rsidRPr="005C742C" w:rsidTr="0020064F">
        <w:tc>
          <w:tcPr>
            <w:tcW w:w="608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63" w:type="dxa"/>
          </w:tcPr>
          <w:p w:rsidR="00ED7DAB" w:rsidRPr="005C742C" w:rsidRDefault="00ED7DA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</w:rPr>
              <w:t>Краткое резюме доклада (до 200 слов)</w:t>
            </w:r>
          </w:p>
        </w:tc>
        <w:tc>
          <w:tcPr>
            <w:tcW w:w="3261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AB" w:rsidRPr="005C742C" w:rsidTr="0020064F">
        <w:tc>
          <w:tcPr>
            <w:tcW w:w="608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63" w:type="dxa"/>
          </w:tcPr>
          <w:p w:rsidR="00ED7DAB" w:rsidRPr="005C742C" w:rsidRDefault="00ED7DAB" w:rsidP="003F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</w:rPr>
              <w:t>Планируемые даты приезда и отъезда</w:t>
            </w:r>
          </w:p>
          <w:p w:rsidR="00ED7DAB" w:rsidRPr="005C742C" w:rsidRDefault="00ED7DAB" w:rsidP="003F6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742C">
              <w:rPr>
                <w:rFonts w:ascii="Times New Roman" w:hAnsi="Times New Roman"/>
                <w:i/>
                <w:sz w:val="24"/>
                <w:szCs w:val="24"/>
              </w:rPr>
              <w:t>(при очном формате конференции)</w:t>
            </w:r>
          </w:p>
        </w:tc>
        <w:tc>
          <w:tcPr>
            <w:tcW w:w="3261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AB" w:rsidRPr="005C742C" w:rsidTr="0020064F">
        <w:tc>
          <w:tcPr>
            <w:tcW w:w="608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63" w:type="dxa"/>
          </w:tcPr>
          <w:p w:rsidR="00ED7DAB" w:rsidRPr="005C742C" w:rsidRDefault="00ED7DA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C742C">
              <w:rPr>
                <w:rFonts w:ascii="Times New Roman" w:hAnsi="Times New Roman"/>
                <w:sz w:val="24"/>
                <w:szCs w:val="24"/>
              </w:rPr>
              <w:t>Необходимость технических средств</w:t>
            </w:r>
          </w:p>
        </w:tc>
        <w:tc>
          <w:tcPr>
            <w:tcW w:w="3261" w:type="dxa"/>
          </w:tcPr>
          <w:p w:rsidR="00ED7DAB" w:rsidRPr="005C742C" w:rsidRDefault="00ED7DA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DAB" w:rsidRDefault="00ED7DAB"/>
    <w:sectPr w:rsidR="00ED7DAB" w:rsidSect="003166CC">
      <w:pgSz w:w="11906" w:h="16838"/>
      <w:pgMar w:top="1134" w:right="1134" w:bottom="1134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DFE"/>
    <w:multiLevelType w:val="hybridMultilevel"/>
    <w:tmpl w:val="7360981E"/>
    <w:lvl w:ilvl="0" w:tplc="DCF6549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F727E8C"/>
    <w:multiLevelType w:val="multilevel"/>
    <w:tmpl w:val="1900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109"/>
    <w:rsid w:val="00123B8B"/>
    <w:rsid w:val="001C0591"/>
    <w:rsid w:val="001D4DDB"/>
    <w:rsid w:val="0020064F"/>
    <w:rsid w:val="00296EA8"/>
    <w:rsid w:val="003166CC"/>
    <w:rsid w:val="00391048"/>
    <w:rsid w:val="003F6EAB"/>
    <w:rsid w:val="00442641"/>
    <w:rsid w:val="004B37E8"/>
    <w:rsid w:val="0059041D"/>
    <w:rsid w:val="005C742C"/>
    <w:rsid w:val="00607C10"/>
    <w:rsid w:val="00680838"/>
    <w:rsid w:val="006F018D"/>
    <w:rsid w:val="007747B9"/>
    <w:rsid w:val="00797C5D"/>
    <w:rsid w:val="007A04EF"/>
    <w:rsid w:val="007D3109"/>
    <w:rsid w:val="007D4463"/>
    <w:rsid w:val="00805261"/>
    <w:rsid w:val="008D4B60"/>
    <w:rsid w:val="00951163"/>
    <w:rsid w:val="00AA4562"/>
    <w:rsid w:val="00B61F28"/>
    <w:rsid w:val="00BA6537"/>
    <w:rsid w:val="00C913E9"/>
    <w:rsid w:val="00DF7A8C"/>
    <w:rsid w:val="00E54FDF"/>
    <w:rsid w:val="00ED7DAB"/>
    <w:rsid w:val="00FB74E9"/>
    <w:rsid w:val="00FC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4F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064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0064F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064F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9645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69647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belrec.smolg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s.rossiyaibelarus@mail.ru" TargetMode="External"/><Relationship Id="rId5" Type="http://schemas.openxmlformats.org/officeDocument/2006/relationships/hyperlink" Target="mailto:nots.rossiyaibelaru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474</Words>
  <Characters>2708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234345</dc:creator>
  <cp:keywords/>
  <dc:description/>
  <cp:lastModifiedBy>Санин</cp:lastModifiedBy>
  <cp:revision>2</cp:revision>
  <dcterms:created xsi:type="dcterms:W3CDTF">2022-04-18T09:24:00Z</dcterms:created>
  <dcterms:modified xsi:type="dcterms:W3CDTF">2022-04-18T09:24:00Z</dcterms:modified>
</cp:coreProperties>
</file>