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DF" w:rsidRDefault="000271DF" w:rsidP="00EA7758">
      <w:pPr>
        <w:shd w:val="clear" w:color="auto" w:fill="FFFFFF"/>
        <w:jc w:val="center"/>
        <w:rPr>
          <w:rFonts w:ascii="Arial" w:hAnsi="Arial"/>
          <w:b/>
          <w:caps/>
        </w:rPr>
      </w:pPr>
      <w:r w:rsidRPr="00E0517D">
        <w:rPr>
          <w:rFonts w:ascii="Arial" w:hAnsi="Arial"/>
          <w:b/>
          <w:caps/>
        </w:rPr>
        <w:t xml:space="preserve">Институт российской истории Российской академии наук </w:t>
      </w:r>
    </w:p>
    <w:p w:rsidR="000271DF" w:rsidRPr="00C6704C" w:rsidRDefault="000271DF" w:rsidP="00EA7758">
      <w:pPr>
        <w:shd w:val="clear" w:color="auto" w:fill="FFFFFF"/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ГОСУДАРСТВЕННЫЙ ИСТОРИЧЕСКИЙ МУЗЕЙ</w:t>
      </w:r>
    </w:p>
    <w:p w:rsidR="000271DF" w:rsidRDefault="000271DF" w:rsidP="00EA7758">
      <w:pPr>
        <w:shd w:val="clear" w:color="auto" w:fill="FFFFFF"/>
        <w:rPr>
          <w:rFonts w:ascii="Arial" w:hAnsi="Arial"/>
          <w:b/>
          <w:caps/>
        </w:rPr>
      </w:pPr>
    </w:p>
    <w:p w:rsidR="000271DF" w:rsidRPr="00C01364" w:rsidRDefault="000271DF" w:rsidP="00EA7758">
      <w:pPr>
        <w:shd w:val="clear" w:color="auto" w:fill="FFFFFF"/>
        <w:jc w:val="center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Уважаемые коллеги!</w:t>
      </w:r>
    </w:p>
    <w:p w:rsidR="000271DF" w:rsidRPr="00C01364" w:rsidRDefault="000271DF" w:rsidP="00EA7758">
      <w:pPr>
        <w:shd w:val="clear" w:color="auto" w:fill="FFFFFF"/>
        <w:rPr>
          <w:rFonts w:ascii="Arial" w:hAnsi="Arial"/>
          <w:i/>
          <w:iCs/>
        </w:rPr>
      </w:pPr>
    </w:p>
    <w:p w:rsidR="000271DF" w:rsidRPr="007E55FC" w:rsidRDefault="000271DF" w:rsidP="00EA7758">
      <w:pPr>
        <w:shd w:val="clear" w:color="auto" w:fill="FFFFFF"/>
        <w:ind w:firstLine="600"/>
        <w:jc w:val="both"/>
        <w:rPr>
          <w:rFonts w:ascii="Arial" w:hAnsi="Arial" w:cs="Arial"/>
        </w:rPr>
      </w:pPr>
      <w:r w:rsidRPr="007E55FC">
        <w:rPr>
          <w:rFonts w:ascii="Arial" w:hAnsi="Arial" w:cs="Arial"/>
        </w:rPr>
        <w:t>Институт российской истории Российской академии наук (ИРИ РАН)</w:t>
      </w:r>
      <w:r>
        <w:rPr>
          <w:rFonts w:ascii="Arial" w:hAnsi="Arial" w:cs="Arial"/>
        </w:rPr>
        <w:t xml:space="preserve"> и</w:t>
      </w:r>
      <w:r w:rsidRPr="007E55FC">
        <w:rPr>
          <w:rFonts w:ascii="Arial" w:hAnsi="Arial" w:cs="Arial"/>
        </w:rPr>
        <w:t xml:space="preserve"> Государственный исторический музей (ГИМ) приглашают Вас принять участие в</w:t>
      </w:r>
      <w:r>
        <w:rPr>
          <w:rFonts w:ascii="Arial" w:hAnsi="Arial" w:cs="Arial"/>
        </w:rPr>
        <w:t>о</w:t>
      </w:r>
    </w:p>
    <w:p w:rsidR="000271DF" w:rsidRPr="007E55FC" w:rsidRDefault="000271DF" w:rsidP="00EA7758">
      <w:pPr>
        <w:shd w:val="clear" w:color="auto" w:fill="FFFFFF"/>
        <w:ind w:firstLine="600"/>
        <w:jc w:val="both"/>
        <w:rPr>
          <w:rFonts w:ascii="Arial" w:hAnsi="Arial" w:cs="Arial"/>
        </w:rPr>
      </w:pPr>
    </w:p>
    <w:p w:rsidR="000271DF" w:rsidRPr="00C01395" w:rsidRDefault="000271DF" w:rsidP="00EA7758">
      <w:pPr>
        <w:shd w:val="clear" w:color="auto" w:fill="FFFFFF"/>
        <w:ind w:firstLine="600"/>
        <w:jc w:val="center"/>
        <w:rPr>
          <w:rFonts w:ascii="Arial" w:hAnsi="Arial" w:cs="Arial"/>
          <w:sz w:val="28"/>
          <w:szCs w:val="28"/>
        </w:rPr>
      </w:pPr>
      <w:r w:rsidRPr="00C01395">
        <w:rPr>
          <w:rFonts w:ascii="Arial" w:hAnsi="Arial" w:cs="Arial"/>
          <w:sz w:val="28"/>
          <w:szCs w:val="28"/>
        </w:rPr>
        <w:t xml:space="preserve">Всероссийской научной конференции </w:t>
      </w:r>
    </w:p>
    <w:p w:rsidR="000271DF" w:rsidRPr="00C01395" w:rsidRDefault="000271DF" w:rsidP="00EA7758">
      <w:pPr>
        <w:shd w:val="clear" w:color="auto" w:fill="FFFFFF"/>
        <w:ind w:firstLine="600"/>
        <w:jc w:val="center"/>
        <w:rPr>
          <w:rFonts w:ascii="Arial" w:hAnsi="Arial" w:cs="Arial"/>
          <w:b/>
          <w:sz w:val="28"/>
          <w:szCs w:val="28"/>
        </w:rPr>
      </w:pPr>
      <w:r w:rsidRPr="00C01395">
        <w:rPr>
          <w:rFonts w:ascii="Arial" w:hAnsi="Arial" w:cs="Arial"/>
          <w:b/>
          <w:sz w:val="28"/>
          <w:szCs w:val="28"/>
        </w:rPr>
        <w:t>«С.М.Соловьев и его эпоха: К 200-летию со дня рождения историка»</w:t>
      </w:r>
    </w:p>
    <w:p w:rsidR="000271DF" w:rsidRPr="00C01395" w:rsidRDefault="000271DF" w:rsidP="00EA7758">
      <w:pPr>
        <w:shd w:val="clear" w:color="auto" w:fill="FFFFFF"/>
        <w:ind w:firstLine="600"/>
        <w:jc w:val="center"/>
        <w:rPr>
          <w:rFonts w:ascii="Arial" w:hAnsi="Arial" w:cs="Arial"/>
          <w:b/>
          <w:sz w:val="28"/>
          <w:szCs w:val="28"/>
        </w:rPr>
      </w:pPr>
    </w:p>
    <w:p w:rsidR="000271DF" w:rsidRDefault="000271DF" w:rsidP="00EA7758">
      <w:pPr>
        <w:shd w:val="clear" w:color="auto" w:fill="FFFFFF"/>
        <w:jc w:val="both"/>
        <w:rPr>
          <w:rFonts w:ascii="Arial" w:hAnsi="Arial" w:cs="Arial"/>
        </w:rPr>
      </w:pPr>
      <w:r w:rsidRPr="007E55FC">
        <w:rPr>
          <w:rFonts w:ascii="Arial" w:hAnsi="Arial" w:cs="Arial"/>
          <w:i/>
        </w:rPr>
        <w:t>Время и место проведения:</w:t>
      </w:r>
    </w:p>
    <w:p w:rsidR="000271DF" w:rsidRPr="007E55FC" w:rsidRDefault="000271DF" w:rsidP="00EA7758">
      <w:pPr>
        <w:shd w:val="clear" w:color="auto" w:fill="FFFFFF"/>
        <w:jc w:val="both"/>
        <w:rPr>
          <w:rFonts w:ascii="Arial" w:hAnsi="Arial" w:cs="Arial"/>
        </w:rPr>
      </w:pPr>
    </w:p>
    <w:p w:rsidR="000271DF" w:rsidRPr="007E55FC" w:rsidRDefault="000271DF" w:rsidP="00EA7758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26 - 28 мая 2020</w:t>
      </w:r>
      <w:r w:rsidRPr="007E55FC">
        <w:rPr>
          <w:rFonts w:ascii="Arial" w:hAnsi="Arial" w:cs="Arial"/>
        </w:rPr>
        <w:t xml:space="preserve"> г., </w:t>
      </w:r>
      <w:r>
        <w:rPr>
          <w:rFonts w:ascii="Arial" w:hAnsi="Arial" w:cs="Arial"/>
        </w:rPr>
        <w:t>Институт российской истории РАН</w:t>
      </w:r>
    </w:p>
    <w:p w:rsidR="000271DF" w:rsidRPr="007E55FC" w:rsidRDefault="000271DF" w:rsidP="00EA7758">
      <w:pPr>
        <w:shd w:val="clear" w:color="auto" w:fill="FFFFFF"/>
        <w:ind w:firstLine="600"/>
        <w:jc w:val="both"/>
        <w:rPr>
          <w:rFonts w:ascii="Arial" w:hAnsi="Arial" w:cs="Arial"/>
        </w:rPr>
      </w:pPr>
    </w:p>
    <w:p w:rsidR="000271DF" w:rsidRDefault="000271DF" w:rsidP="00EA7758">
      <w:pPr>
        <w:shd w:val="clear" w:color="auto" w:fill="FFFFFF"/>
        <w:ind w:firstLine="600"/>
        <w:jc w:val="both"/>
        <w:rPr>
          <w:rFonts w:ascii="Arial" w:hAnsi="Arial"/>
        </w:rPr>
      </w:pPr>
      <w:r w:rsidRPr="00242E37">
        <w:rPr>
          <w:rFonts w:ascii="Arial" w:hAnsi="Arial"/>
        </w:rPr>
        <w:t xml:space="preserve">На </w:t>
      </w:r>
      <w:r w:rsidRPr="00B166C0">
        <w:rPr>
          <w:rFonts w:ascii="Arial" w:hAnsi="Arial"/>
        </w:rPr>
        <w:t xml:space="preserve">конференции </w:t>
      </w:r>
      <w:r>
        <w:rPr>
          <w:rFonts w:ascii="Arial" w:hAnsi="Arial"/>
        </w:rPr>
        <w:t>предполагается рассмотреть</w:t>
      </w:r>
      <w:r w:rsidRPr="00C01364">
        <w:rPr>
          <w:rFonts w:ascii="Arial" w:hAnsi="Arial"/>
        </w:rPr>
        <w:t xml:space="preserve"> следующи</w:t>
      </w:r>
      <w:r>
        <w:rPr>
          <w:rFonts w:ascii="Arial" w:hAnsi="Arial"/>
        </w:rPr>
        <w:t xml:space="preserve">е темы: </w:t>
      </w:r>
    </w:p>
    <w:p w:rsidR="000271DF" w:rsidRDefault="000271DF" w:rsidP="00130E0E">
      <w:pPr>
        <w:ind w:left="600"/>
        <w:rPr>
          <w:rFonts w:ascii="Arial" w:hAnsi="Arial" w:cs="Arial"/>
        </w:rPr>
      </w:pPr>
    </w:p>
    <w:p w:rsidR="000271DF" w:rsidRPr="00130E0E" w:rsidRDefault="000271DF" w:rsidP="00130E0E">
      <w:pPr>
        <w:ind w:left="600"/>
        <w:rPr>
          <w:rFonts w:ascii="Arial" w:hAnsi="Arial" w:cs="Arial"/>
        </w:rPr>
      </w:pPr>
      <w:r w:rsidRPr="00130E0E">
        <w:rPr>
          <w:rFonts w:ascii="Arial" w:hAnsi="Arial" w:cs="Arial"/>
        </w:rPr>
        <w:t>- С.М.Соловьев: жизнь</w:t>
      </w:r>
      <w:r>
        <w:rPr>
          <w:rFonts w:ascii="Arial" w:hAnsi="Arial" w:cs="Arial"/>
        </w:rPr>
        <w:t>,</w:t>
      </w:r>
      <w:r w:rsidRPr="00130E0E">
        <w:rPr>
          <w:rFonts w:ascii="Arial" w:hAnsi="Arial" w:cs="Arial"/>
        </w:rPr>
        <w:t xml:space="preserve"> деятельность</w:t>
      </w:r>
      <w:r>
        <w:rPr>
          <w:rFonts w:ascii="Arial" w:hAnsi="Arial" w:cs="Arial"/>
        </w:rPr>
        <w:t>, научное творчество</w:t>
      </w:r>
      <w:r w:rsidRPr="00130E0E">
        <w:rPr>
          <w:rFonts w:ascii="Arial" w:hAnsi="Arial" w:cs="Arial"/>
        </w:rPr>
        <w:t>;</w:t>
      </w:r>
    </w:p>
    <w:p w:rsidR="000271DF" w:rsidRPr="00130E0E" w:rsidRDefault="000271DF" w:rsidP="00130E0E">
      <w:pPr>
        <w:ind w:left="600"/>
        <w:rPr>
          <w:rFonts w:ascii="Arial" w:hAnsi="Arial" w:cs="Arial"/>
        </w:rPr>
      </w:pPr>
      <w:r w:rsidRPr="00130E0E">
        <w:rPr>
          <w:rFonts w:ascii="Arial" w:hAnsi="Arial" w:cs="Arial"/>
        </w:rPr>
        <w:t>- С.М.Соловьев и историческая наука России;</w:t>
      </w:r>
    </w:p>
    <w:p w:rsidR="000271DF" w:rsidRPr="00130E0E" w:rsidRDefault="000271DF" w:rsidP="00130E0E">
      <w:pPr>
        <w:ind w:firstLine="600"/>
        <w:rPr>
          <w:rFonts w:ascii="Arial" w:hAnsi="Arial" w:cs="Arial"/>
        </w:rPr>
      </w:pPr>
      <w:r w:rsidRPr="00130E0E">
        <w:rPr>
          <w:rFonts w:ascii="Arial" w:hAnsi="Arial" w:cs="Arial"/>
        </w:rPr>
        <w:t>- С.М.Соловьев и его наследие в исторических памятниках, музейных и архивных коллекциях;</w:t>
      </w:r>
    </w:p>
    <w:p w:rsidR="000271DF" w:rsidRPr="00130E0E" w:rsidRDefault="000271DF" w:rsidP="00130E0E">
      <w:pPr>
        <w:ind w:left="600"/>
        <w:rPr>
          <w:rFonts w:ascii="Arial" w:hAnsi="Arial" w:cs="Arial"/>
        </w:rPr>
      </w:pPr>
      <w:r w:rsidRPr="00130E0E">
        <w:rPr>
          <w:rFonts w:ascii="Arial" w:hAnsi="Arial" w:cs="Arial"/>
        </w:rPr>
        <w:t>- С.М.Соловьев в отечественной культурно-исторической памяти;</w:t>
      </w:r>
    </w:p>
    <w:p w:rsidR="000271DF" w:rsidRPr="00130E0E" w:rsidRDefault="000271DF" w:rsidP="00130E0E">
      <w:pPr>
        <w:ind w:left="600"/>
        <w:rPr>
          <w:rFonts w:ascii="Arial" w:hAnsi="Arial" w:cs="Arial"/>
        </w:rPr>
      </w:pPr>
      <w:r w:rsidRPr="00130E0E">
        <w:rPr>
          <w:rFonts w:ascii="Arial" w:hAnsi="Arial" w:cs="Arial"/>
        </w:rPr>
        <w:t>- Время С.М.Соловьева: люди, события, проблемы.</w:t>
      </w:r>
    </w:p>
    <w:p w:rsidR="000271DF" w:rsidRPr="00130E0E" w:rsidRDefault="000271DF" w:rsidP="00EA7758">
      <w:pPr>
        <w:shd w:val="clear" w:color="auto" w:fill="FFFFFF"/>
        <w:ind w:firstLine="600"/>
        <w:jc w:val="both"/>
        <w:rPr>
          <w:rFonts w:ascii="Arial" w:hAnsi="Arial" w:cs="Arial"/>
        </w:rPr>
      </w:pPr>
    </w:p>
    <w:p w:rsidR="000271DF" w:rsidRPr="00B02F57" w:rsidRDefault="000271DF" w:rsidP="00B02F57">
      <w:pPr>
        <w:ind w:firstLine="720"/>
        <w:jc w:val="both"/>
        <w:rPr>
          <w:rFonts w:ascii="Arial" w:hAnsi="Arial" w:cs="Arial"/>
        </w:rPr>
      </w:pPr>
      <w:r w:rsidRPr="00B02F57">
        <w:rPr>
          <w:rFonts w:ascii="Arial" w:hAnsi="Arial" w:cs="Arial"/>
        </w:rPr>
        <w:t xml:space="preserve">Регламент выступлений: на пленарном заседании – до 20 минут; на секционных заседаниях – до 15 минут. </w:t>
      </w:r>
    </w:p>
    <w:p w:rsidR="000271DF" w:rsidRPr="00B02F57" w:rsidRDefault="000271DF" w:rsidP="00B02F57">
      <w:pPr>
        <w:ind w:firstLine="720"/>
        <w:jc w:val="both"/>
        <w:rPr>
          <w:rFonts w:ascii="Arial" w:hAnsi="Arial" w:cs="Arial"/>
        </w:rPr>
      </w:pPr>
      <w:r w:rsidRPr="006B7CD2">
        <w:rPr>
          <w:rFonts w:ascii="Arial" w:hAnsi="Arial" w:cs="Arial"/>
        </w:rPr>
        <w:t>Конференция предполагает очное и заочное участие.</w:t>
      </w:r>
      <w:r w:rsidRPr="00B02F57">
        <w:rPr>
          <w:rFonts w:ascii="Arial" w:hAnsi="Arial" w:cs="Arial"/>
        </w:rPr>
        <w:t xml:space="preserve"> </w:t>
      </w:r>
    </w:p>
    <w:p w:rsidR="000271DF" w:rsidRPr="00B02F57" w:rsidRDefault="000271DF" w:rsidP="00B02F57">
      <w:pPr>
        <w:ind w:firstLine="709"/>
        <w:jc w:val="both"/>
        <w:rPr>
          <w:rFonts w:ascii="Arial" w:hAnsi="Arial" w:cs="Arial"/>
        </w:rPr>
      </w:pPr>
      <w:r w:rsidRPr="00B02F57">
        <w:rPr>
          <w:rFonts w:ascii="Arial" w:hAnsi="Arial" w:cs="Arial"/>
        </w:rPr>
        <w:t>Рабочий язык конференции – русский.</w:t>
      </w:r>
    </w:p>
    <w:p w:rsidR="000271DF" w:rsidRPr="00E4452E" w:rsidRDefault="000271DF" w:rsidP="00EA7758">
      <w:pPr>
        <w:ind w:firstLine="709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>Заявки на участие в работе конференции (форма прилагается) вместе с тезисами докладов и сообщений</w:t>
      </w:r>
      <w:r>
        <w:rPr>
          <w:rFonts w:ascii="Arial" w:hAnsi="Arial" w:cs="Arial"/>
        </w:rPr>
        <w:t xml:space="preserve"> принимаются до </w:t>
      </w:r>
      <w:r w:rsidRPr="00E4452E">
        <w:rPr>
          <w:rFonts w:ascii="Arial" w:hAnsi="Arial" w:cs="Arial"/>
        </w:rPr>
        <w:t>31 марта 2020</w:t>
      </w:r>
      <w:r>
        <w:rPr>
          <w:rFonts w:ascii="Arial" w:hAnsi="Arial" w:cs="Arial"/>
        </w:rPr>
        <w:t xml:space="preserve"> г. по электронному</w:t>
      </w:r>
      <w:r w:rsidRPr="00B166C0">
        <w:rPr>
          <w:rFonts w:ascii="Arial" w:hAnsi="Arial" w:cs="Arial"/>
        </w:rPr>
        <w:t xml:space="preserve"> адресу</w:t>
      </w:r>
      <w:r>
        <w:rPr>
          <w:rFonts w:ascii="Arial" w:hAnsi="Arial" w:cs="Arial"/>
        </w:rPr>
        <w:t xml:space="preserve">  </w:t>
      </w:r>
      <w:hyperlink r:id="rId4" w:history="1">
        <w:r w:rsidRPr="008A6B8D">
          <w:rPr>
            <w:rStyle w:val="Hyperlink"/>
            <w:rFonts w:ascii="Arial" w:hAnsi="Arial" w:cs="Arial"/>
            <w:lang w:val="en-US"/>
          </w:rPr>
          <w:t>solovyovconf</w:t>
        </w:r>
        <w:r w:rsidRPr="008A6B8D">
          <w:rPr>
            <w:rStyle w:val="Hyperlink"/>
            <w:rFonts w:ascii="Arial" w:hAnsi="Arial" w:cs="Arial"/>
          </w:rPr>
          <w:t>@</w:t>
        </w:r>
        <w:r w:rsidRPr="008A6B8D">
          <w:rPr>
            <w:rStyle w:val="Hyperlink"/>
            <w:rFonts w:ascii="Arial" w:hAnsi="Arial" w:cs="Arial"/>
            <w:lang w:val="en-US"/>
          </w:rPr>
          <w:t>yandex</w:t>
        </w:r>
        <w:r w:rsidRPr="008A6B8D">
          <w:rPr>
            <w:rStyle w:val="Hyperlink"/>
            <w:rFonts w:ascii="Arial" w:hAnsi="Arial" w:cs="Arial"/>
          </w:rPr>
          <w:t>.</w:t>
        </w:r>
        <w:r w:rsidRPr="008A6B8D">
          <w:rPr>
            <w:rStyle w:val="Hyperlink"/>
            <w:rFonts w:ascii="Arial" w:hAnsi="Arial" w:cs="Arial"/>
            <w:lang w:val="en-US"/>
          </w:rPr>
          <w:t>ru</w:t>
        </w:r>
      </w:hyperlink>
      <w:r w:rsidRPr="00E4452E">
        <w:rPr>
          <w:rFonts w:ascii="Arial" w:hAnsi="Arial" w:cs="Arial"/>
          <w:color w:val="191A19"/>
        </w:rPr>
        <w:t xml:space="preserve"> </w:t>
      </w:r>
      <w:r>
        <w:rPr>
          <w:rFonts w:ascii="Arial" w:hAnsi="Arial" w:cs="Arial"/>
        </w:rPr>
        <w:t xml:space="preserve">   </w:t>
      </w:r>
    </w:p>
    <w:p w:rsidR="000271DF" w:rsidRPr="005D2D6B" w:rsidRDefault="000271DF" w:rsidP="00EA7758">
      <w:pPr>
        <w:shd w:val="clear" w:color="auto" w:fill="FFFFFF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ab/>
        <w:t>Требования к оформлению тезисов</w:t>
      </w:r>
      <w:r w:rsidRPr="005D2D6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объем – 1,5-2</w:t>
      </w:r>
      <w:r w:rsidRPr="005D2D6B">
        <w:rPr>
          <w:rFonts w:ascii="Arial" w:hAnsi="Arial" w:cs="Arial"/>
        </w:rPr>
        <w:t xml:space="preserve"> стр. (объемом не более 3000 знаков), шрифт </w:t>
      </w:r>
      <w:r w:rsidRPr="005D2D6B">
        <w:rPr>
          <w:rFonts w:ascii="Arial" w:hAnsi="Arial" w:cs="Arial"/>
          <w:lang w:val="en-GB"/>
        </w:rPr>
        <w:t>Times</w:t>
      </w:r>
      <w:r>
        <w:rPr>
          <w:rFonts w:ascii="Arial" w:hAnsi="Arial" w:cs="Arial"/>
        </w:rPr>
        <w:t xml:space="preserve"> </w:t>
      </w:r>
      <w:r w:rsidRPr="005D2D6B">
        <w:rPr>
          <w:rFonts w:ascii="Arial" w:hAnsi="Arial" w:cs="Arial"/>
          <w:lang w:val="en-GB"/>
        </w:rPr>
        <w:t>New</w:t>
      </w:r>
      <w:r>
        <w:rPr>
          <w:rFonts w:ascii="Arial" w:hAnsi="Arial" w:cs="Arial"/>
        </w:rPr>
        <w:t xml:space="preserve"> </w:t>
      </w:r>
      <w:r w:rsidRPr="005D2D6B">
        <w:rPr>
          <w:rFonts w:ascii="Arial" w:hAnsi="Arial" w:cs="Arial"/>
          <w:lang w:val="en-GB"/>
        </w:rPr>
        <w:t>Roman</w:t>
      </w:r>
      <w:r w:rsidRPr="005D2D6B">
        <w:rPr>
          <w:rFonts w:ascii="Arial" w:hAnsi="Arial" w:cs="Arial"/>
        </w:rPr>
        <w:t xml:space="preserve">, размер кегля – 14 пт. Заявки и тезисы принимаются </w:t>
      </w:r>
      <w:r w:rsidRPr="00B166C0">
        <w:rPr>
          <w:rFonts w:ascii="Arial" w:hAnsi="Arial" w:cs="Arial"/>
        </w:rPr>
        <w:t xml:space="preserve">в электронном  виде  в формате </w:t>
      </w:r>
      <w:r w:rsidRPr="00B166C0">
        <w:rPr>
          <w:rFonts w:ascii="Arial" w:hAnsi="Arial" w:cs="Arial"/>
          <w:lang w:val="en-US"/>
        </w:rPr>
        <w:t>doc</w:t>
      </w:r>
      <w:r w:rsidRPr="00B166C0">
        <w:rPr>
          <w:rFonts w:ascii="Arial" w:hAnsi="Arial" w:cs="Arial"/>
        </w:rPr>
        <w:t>. на русском языке.</w:t>
      </w:r>
    </w:p>
    <w:p w:rsidR="000271DF" w:rsidRPr="00EF2626" w:rsidRDefault="000271DF" w:rsidP="00EF2626">
      <w:pPr>
        <w:ind w:firstLine="709"/>
        <w:jc w:val="both"/>
        <w:rPr>
          <w:rFonts w:ascii="Arial" w:hAnsi="Arial" w:cs="Arial"/>
        </w:rPr>
      </w:pPr>
      <w:r w:rsidRPr="00EF2626">
        <w:rPr>
          <w:rFonts w:ascii="Arial" w:hAnsi="Arial" w:cs="Arial"/>
        </w:rPr>
        <w:t>По итогам работы конференции планируется издание сборника статей с размещением в РИНЦ.</w:t>
      </w:r>
      <w:r w:rsidRPr="00EF2626">
        <w:rPr>
          <w:rFonts w:ascii="Arial" w:hAnsi="Arial" w:cs="Arial"/>
          <w:b/>
        </w:rPr>
        <w:t xml:space="preserve"> </w:t>
      </w:r>
      <w:r w:rsidRPr="00EF2626">
        <w:rPr>
          <w:rFonts w:ascii="Arial" w:hAnsi="Arial" w:cs="Arial"/>
        </w:rPr>
        <w:t xml:space="preserve">Оргкомитет оставляет за собой право отбора докладов </w:t>
      </w:r>
      <w:r>
        <w:rPr>
          <w:rFonts w:ascii="Arial" w:hAnsi="Arial" w:cs="Arial"/>
        </w:rPr>
        <w:t xml:space="preserve">и сообщений </w:t>
      </w:r>
      <w:r w:rsidRPr="00EF2626">
        <w:rPr>
          <w:rFonts w:ascii="Arial" w:hAnsi="Arial" w:cs="Arial"/>
        </w:rPr>
        <w:t>участников конференции (с оперативным извещением их авторов о своём решении) и статей для публикации.</w:t>
      </w:r>
    </w:p>
    <w:p w:rsidR="000271DF" w:rsidRDefault="000271DF" w:rsidP="00EA7758">
      <w:pPr>
        <w:ind w:firstLine="720"/>
        <w:jc w:val="both"/>
        <w:rPr>
          <w:rFonts w:ascii="Arial" w:hAnsi="Arial" w:cs="Arial"/>
        </w:rPr>
      </w:pPr>
      <w:r w:rsidRPr="006B7CD2">
        <w:rPr>
          <w:rFonts w:ascii="Arial" w:hAnsi="Arial" w:cs="Arial"/>
        </w:rPr>
        <w:t>В случае получения грантовой поддержки проведения конференции возможна оплата проезда и проживания в гостинице для иногородних участников конференции.</w:t>
      </w:r>
      <w:r>
        <w:rPr>
          <w:rFonts w:ascii="Arial" w:hAnsi="Arial" w:cs="Arial"/>
        </w:rPr>
        <w:t xml:space="preserve"> </w:t>
      </w:r>
    </w:p>
    <w:p w:rsidR="000271DF" w:rsidRDefault="000271DF" w:rsidP="00EA7758">
      <w:pPr>
        <w:ind w:firstLine="720"/>
        <w:jc w:val="both"/>
        <w:rPr>
          <w:rFonts w:ascii="Arial" w:hAnsi="Arial" w:cs="Arial"/>
        </w:rPr>
      </w:pPr>
    </w:p>
    <w:p w:rsidR="000271DF" w:rsidRDefault="000271DF" w:rsidP="00EA7758">
      <w:pPr>
        <w:ind w:firstLine="720"/>
        <w:jc w:val="both"/>
        <w:rPr>
          <w:rFonts w:ascii="Arial" w:hAnsi="Arial" w:cs="Arial"/>
        </w:rPr>
      </w:pPr>
      <w:r w:rsidRPr="005D2D6B">
        <w:rPr>
          <w:rFonts w:ascii="Arial" w:hAnsi="Arial" w:cs="Arial"/>
        </w:rPr>
        <w:t xml:space="preserve">Адрес Оргкомитета: </w:t>
      </w:r>
      <w:r w:rsidRPr="00A27386">
        <w:rPr>
          <w:rFonts w:ascii="Arial" w:hAnsi="Arial" w:cs="Arial"/>
        </w:rPr>
        <w:t>Российская Федерация</w:t>
      </w:r>
      <w:r>
        <w:rPr>
          <w:rFonts w:ascii="Arial" w:hAnsi="Arial" w:cs="Arial"/>
        </w:rPr>
        <w:t xml:space="preserve">, </w:t>
      </w:r>
      <w:r w:rsidRPr="00E4452E">
        <w:rPr>
          <w:rFonts w:ascii="Arial" w:hAnsi="Arial" w:cs="Arial"/>
        </w:rPr>
        <w:t>117292,</w:t>
      </w:r>
      <w:r w:rsidRPr="00A27386">
        <w:rPr>
          <w:rFonts w:ascii="Arial" w:hAnsi="Arial" w:cs="Arial"/>
        </w:rPr>
        <w:t xml:space="preserve"> г. Москва</w:t>
      </w:r>
      <w:r>
        <w:rPr>
          <w:rFonts w:ascii="Arial" w:hAnsi="Arial" w:cs="Arial"/>
        </w:rPr>
        <w:t xml:space="preserve">, </w:t>
      </w:r>
      <w:r w:rsidRPr="00A27386">
        <w:rPr>
          <w:rFonts w:ascii="Arial" w:hAnsi="Arial" w:cs="Arial"/>
        </w:rPr>
        <w:t>ул. Дмитрия Ульянова, д. 19</w:t>
      </w:r>
      <w:r w:rsidRPr="005D2D6B">
        <w:rPr>
          <w:rFonts w:ascii="Arial" w:hAnsi="Arial" w:cs="Arial"/>
        </w:rPr>
        <w:t>.</w:t>
      </w:r>
    </w:p>
    <w:p w:rsidR="000271DF" w:rsidRDefault="000271DF" w:rsidP="00EA775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Контактные лица: </w:t>
      </w:r>
    </w:p>
    <w:p w:rsidR="000271DF" w:rsidRPr="00996559" w:rsidRDefault="000271DF" w:rsidP="00EA7758">
      <w:pPr>
        <w:pStyle w:val="NormalWeb"/>
        <w:spacing w:before="0" w:after="0"/>
        <w:ind w:firstLine="720"/>
        <w:jc w:val="both"/>
        <w:rPr>
          <w:rFonts w:ascii="Arial" w:hAnsi="Arial" w:cs="Arial"/>
          <w:color w:val="191A19"/>
        </w:rPr>
      </w:pPr>
      <w:r>
        <w:rPr>
          <w:rFonts w:ascii="Arial" w:hAnsi="Arial" w:cs="Arial"/>
        </w:rPr>
        <w:t>старший научный сотрудник</w:t>
      </w:r>
      <w:r w:rsidRPr="00497725">
        <w:rPr>
          <w:rFonts w:ascii="Arial" w:hAnsi="Arial" w:cs="Arial"/>
        </w:rPr>
        <w:t xml:space="preserve"> Института </w:t>
      </w:r>
      <w:r>
        <w:rPr>
          <w:rFonts w:ascii="Arial" w:hAnsi="Arial" w:cs="Arial"/>
        </w:rPr>
        <w:t xml:space="preserve">российской истории РАН Дитяткин Дмитрий Геннадиевич </w:t>
      </w:r>
      <w:r w:rsidRPr="00E4452E">
        <w:rPr>
          <w:sz w:val="28"/>
          <w:szCs w:val="28"/>
        </w:rPr>
        <w:t>+7(499)723-69-16</w:t>
      </w:r>
      <w:r w:rsidRPr="00E4452E">
        <w:rPr>
          <w:rFonts w:ascii="Arial" w:hAnsi="Arial" w:cs="Arial"/>
          <w:sz w:val="28"/>
          <w:szCs w:val="28"/>
        </w:rPr>
        <w:t>;</w:t>
      </w:r>
      <w:r w:rsidRPr="00E4452E">
        <w:rPr>
          <w:rFonts w:ascii="Arial" w:hAnsi="Arial" w:cs="Arial"/>
        </w:rPr>
        <w:t xml:space="preserve"> </w:t>
      </w:r>
      <w:r w:rsidRPr="00996559">
        <w:rPr>
          <w:rFonts w:ascii="Arial" w:hAnsi="Arial" w:cs="Arial"/>
          <w:lang w:val="en-US"/>
        </w:rPr>
        <w:t>e</w:t>
      </w:r>
      <w:r w:rsidRPr="00996559">
        <w:rPr>
          <w:rFonts w:ascii="Arial" w:hAnsi="Arial" w:cs="Arial"/>
        </w:rPr>
        <w:t>-</w:t>
      </w:r>
      <w:r w:rsidRPr="00996559">
        <w:rPr>
          <w:rFonts w:ascii="Arial" w:hAnsi="Arial" w:cs="Arial"/>
          <w:lang w:val="en-US"/>
        </w:rPr>
        <w:t>mail</w:t>
      </w:r>
      <w:r w:rsidRPr="004977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  <w:hyperlink r:id="rId5" w:history="1">
        <w:r w:rsidRPr="008A6B8D">
          <w:rPr>
            <w:rStyle w:val="Hyperlink"/>
            <w:rFonts w:ascii="Arial" w:hAnsi="Arial" w:cs="Arial"/>
            <w:lang w:val="en-US"/>
          </w:rPr>
          <w:t>solovyovconf</w:t>
        </w:r>
        <w:r w:rsidRPr="008A6B8D">
          <w:rPr>
            <w:rStyle w:val="Hyperlink"/>
            <w:rFonts w:ascii="Arial" w:hAnsi="Arial" w:cs="Arial"/>
          </w:rPr>
          <w:t>@</w:t>
        </w:r>
        <w:r w:rsidRPr="008A6B8D">
          <w:rPr>
            <w:rStyle w:val="Hyperlink"/>
            <w:rFonts w:ascii="Arial" w:hAnsi="Arial" w:cs="Arial"/>
            <w:lang w:val="en-US"/>
          </w:rPr>
          <w:t>yandex</w:t>
        </w:r>
        <w:r w:rsidRPr="008A6B8D">
          <w:rPr>
            <w:rStyle w:val="Hyperlink"/>
            <w:rFonts w:ascii="Arial" w:hAnsi="Arial" w:cs="Arial"/>
          </w:rPr>
          <w:t>.</w:t>
        </w:r>
        <w:r w:rsidRPr="008A6B8D">
          <w:rPr>
            <w:rStyle w:val="Hyperlink"/>
            <w:rFonts w:ascii="Arial" w:hAnsi="Arial" w:cs="Arial"/>
            <w:lang w:val="en-US"/>
          </w:rPr>
          <w:t>ru</w:t>
        </w:r>
      </w:hyperlink>
      <w:r w:rsidRPr="00996559">
        <w:rPr>
          <w:rFonts w:ascii="Arial" w:hAnsi="Arial" w:cs="Arial"/>
          <w:color w:val="191A19"/>
        </w:rPr>
        <w:t xml:space="preserve"> </w:t>
      </w:r>
    </w:p>
    <w:p w:rsidR="000271DF" w:rsidRPr="00497725" w:rsidRDefault="000271DF" w:rsidP="00EA7758">
      <w:pPr>
        <w:ind w:firstLine="720"/>
        <w:jc w:val="both"/>
        <w:rPr>
          <w:rFonts w:ascii="Arial" w:hAnsi="Arial" w:cs="Arial"/>
        </w:rPr>
      </w:pPr>
      <w:r w:rsidRPr="00765301">
        <w:rPr>
          <w:rFonts w:ascii="Arial" w:hAnsi="Arial" w:cs="Arial"/>
        </w:rPr>
        <w:t xml:space="preserve">ученый секретарь Государственного исторического музея </w:t>
      </w:r>
      <w:r>
        <w:rPr>
          <w:rFonts w:ascii="Arial" w:hAnsi="Arial" w:cs="Arial"/>
        </w:rPr>
        <w:t>Сиротина Ольга Александровна (тел./факс (495) 698 19 12</w:t>
      </w:r>
      <w:r w:rsidRPr="00765301">
        <w:rPr>
          <w:rFonts w:ascii="Arial" w:hAnsi="Arial" w:cs="Arial"/>
        </w:rPr>
        <w:t xml:space="preserve">, </w:t>
      </w:r>
      <w:r w:rsidRPr="00765301">
        <w:rPr>
          <w:rFonts w:ascii="Arial" w:hAnsi="Arial" w:cs="Arial"/>
          <w:lang w:val="en-US"/>
        </w:rPr>
        <w:t>e</w:t>
      </w:r>
      <w:r w:rsidRPr="00765301">
        <w:rPr>
          <w:rFonts w:ascii="Arial" w:hAnsi="Arial" w:cs="Arial"/>
        </w:rPr>
        <w:t>-</w:t>
      </w:r>
      <w:r w:rsidRPr="00765301">
        <w:rPr>
          <w:rFonts w:ascii="Arial" w:hAnsi="Arial" w:cs="Arial"/>
          <w:lang w:val="en-US"/>
        </w:rPr>
        <w:t>mail</w:t>
      </w:r>
      <w:r w:rsidRPr="00765301">
        <w:rPr>
          <w:rFonts w:ascii="Arial" w:hAnsi="Arial" w:cs="Arial"/>
        </w:rPr>
        <w:t xml:space="preserve">: </w:t>
      </w:r>
      <w:hyperlink r:id="rId6" w:history="1">
        <w:r w:rsidRPr="008A6B8D">
          <w:rPr>
            <w:rStyle w:val="Hyperlink"/>
            <w:rFonts w:ascii="Arial" w:hAnsi="Arial" w:cs="Arial"/>
            <w:lang w:val="en-US"/>
          </w:rPr>
          <w:t>oasirotina</w:t>
        </w:r>
        <w:r w:rsidRPr="008A6B8D">
          <w:rPr>
            <w:rStyle w:val="Hyperlink"/>
            <w:rFonts w:ascii="Arial" w:hAnsi="Arial" w:cs="Arial"/>
          </w:rPr>
          <w:t>@</w:t>
        </w:r>
        <w:r w:rsidRPr="008A6B8D">
          <w:rPr>
            <w:rStyle w:val="Hyperlink"/>
            <w:rFonts w:ascii="Arial" w:hAnsi="Arial" w:cs="Arial"/>
            <w:lang w:val="en-US"/>
          </w:rPr>
          <w:t>shm</w:t>
        </w:r>
        <w:r w:rsidRPr="008A6B8D">
          <w:rPr>
            <w:rStyle w:val="Hyperlink"/>
            <w:rFonts w:ascii="Arial" w:hAnsi="Arial" w:cs="Arial"/>
          </w:rPr>
          <w:t>.</w:t>
        </w:r>
        <w:r w:rsidRPr="008A6B8D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Fonts w:ascii="Arial" w:hAnsi="Arial" w:cs="Arial"/>
        </w:rPr>
        <w:t xml:space="preserve">). </w:t>
      </w:r>
    </w:p>
    <w:p w:rsidR="000271DF" w:rsidRDefault="000271DF" w:rsidP="00EA7758">
      <w:pPr>
        <w:ind w:firstLine="720"/>
        <w:jc w:val="right"/>
        <w:rPr>
          <w:rFonts w:ascii="Arial" w:hAnsi="Arial" w:cs="Arial"/>
        </w:rPr>
      </w:pPr>
    </w:p>
    <w:p w:rsidR="000271DF" w:rsidRPr="007E55FC" w:rsidRDefault="000271DF" w:rsidP="00EA7758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Оргкомитет</w:t>
      </w:r>
    </w:p>
    <w:p w:rsidR="000271DF" w:rsidRDefault="000271DF" w:rsidP="00EA7758">
      <w:pPr>
        <w:pageBreakBefore/>
        <w:spacing w:line="360" w:lineRule="auto"/>
        <w:jc w:val="center"/>
      </w:pPr>
      <w:r>
        <w:t>Заявка на участие во Всероссийской научной конференции                                                               «С.М.Соловьев и его эпоха: К 200-летию со дня рождения историка»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356"/>
        <w:gridCol w:w="178"/>
        <w:gridCol w:w="180"/>
        <w:gridCol w:w="539"/>
        <w:gridCol w:w="359"/>
        <w:gridCol w:w="360"/>
        <w:gridCol w:w="180"/>
        <w:gridCol w:w="179"/>
        <w:gridCol w:w="358"/>
        <w:gridCol w:w="418"/>
        <w:gridCol w:w="356"/>
        <w:gridCol w:w="1068"/>
        <w:gridCol w:w="2138"/>
        <w:gridCol w:w="2601"/>
      </w:tblGrid>
      <w:tr w:rsidR="000271DF" w:rsidTr="00CE1831">
        <w:tc>
          <w:tcPr>
            <w:tcW w:w="2439" w:type="dxa"/>
            <w:gridSpan w:val="5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Фамилия, имя, отечество</w:t>
            </w:r>
          </w:p>
        </w:tc>
        <w:tc>
          <w:tcPr>
            <w:tcW w:w="8017" w:type="dxa"/>
            <w:gridSpan w:val="10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2439" w:type="dxa"/>
            <w:gridSpan w:val="5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Ученые степень и звание</w:t>
            </w:r>
          </w:p>
        </w:tc>
        <w:tc>
          <w:tcPr>
            <w:tcW w:w="8017" w:type="dxa"/>
            <w:gridSpan w:val="10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542" w:type="dxa"/>
            <w:gridSpan w:val="2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Место работы</w:t>
            </w:r>
          </w:p>
        </w:tc>
        <w:tc>
          <w:tcPr>
            <w:tcW w:w="8914" w:type="dxa"/>
            <w:gridSpan w:val="1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186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Должность</w:t>
            </w:r>
          </w:p>
        </w:tc>
        <w:tc>
          <w:tcPr>
            <w:tcW w:w="9270" w:type="dxa"/>
            <w:gridSpan w:val="14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2798" w:type="dxa"/>
            <w:gridSpan w:val="6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Адреса: почтовый - рабочий</w:t>
            </w:r>
          </w:p>
        </w:tc>
        <w:tc>
          <w:tcPr>
            <w:tcW w:w="7658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720" w:type="dxa"/>
            <w:gridSpan w:val="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73" w:type="dxa"/>
            <w:gridSpan w:val="8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- домашний</w:t>
            </w:r>
            <w:r>
              <w:rPr>
                <w:sz w:val="20"/>
                <w:szCs w:val="20"/>
              </w:rPr>
              <w:t xml:space="preserve"> </w:t>
            </w:r>
            <w:r w:rsidRPr="007C7DC0">
              <w:rPr>
                <w:i/>
                <w:sz w:val="20"/>
                <w:szCs w:val="20"/>
              </w:rPr>
              <w:t>(по желанию)</w:t>
            </w:r>
          </w:p>
        </w:tc>
        <w:tc>
          <w:tcPr>
            <w:tcW w:w="6163" w:type="dxa"/>
            <w:gridSpan w:val="4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720" w:type="dxa"/>
            <w:gridSpan w:val="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5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- электронный</w:t>
            </w:r>
          </w:p>
        </w:tc>
        <w:tc>
          <w:tcPr>
            <w:tcW w:w="7118" w:type="dxa"/>
            <w:gridSpan w:val="7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900" w:type="dxa"/>
            <w:gridSpan w:val="4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Телефоны: рабочий</w:t>
            </w:r>
          </w:p>
        </w:tc>
        <w:tc>
          <w:tcPr>
            <w:tcW w:w="8556" w:type="dxa"/>
            <w:gridSpan w:val="11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186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gridSpan w:val="11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домашний, мобильный </w:t>
            </w:r>
          </w:p>
        </w:tc>
        <w:tc>
          <w:tcPr>
            <w:tcW w:w="5807" w:type="dxa"/>
            <w:gridSpan w:val="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1186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факс </w:t>
            </w:r>
            <w:r w:rsidRPr="007C7DC0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98" w:type="dxa"/>
            <w:gridSpan w:val="8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3517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Форма участия (доклад, сообщение)</w:t>
            </w:r>
          </w:p>
        </w:tc>
        <w:tc>
          <w:tcPr>
            <w:tcW w:w="6939" w:type="dxa"/>
            <w:gridSpan w:val="6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3517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6B7CD2">
              <w:rPr>
                <w:sz w:val="20"/>
                <w:szCs w:val="20"/>
              </w:rPr>
              <w:t>(очная, заочная)</w:t>
            </w:r>
          </w:p>
        </w:tc>
        <w:tc>
          <w:tcPr>
            <w:tcW w:w="6939" w:type="dxa"/>
            <w:gridSpan w:val="6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2798" w:type="dxa"/>
            <w:gridSpan w:val="6"/>
            <w:vMerge w:val="restart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Тема доклада, сообщения</w:t>
            </w:r>
          </w:p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(Приложение тезисов обязательно, не более 3000 знаков)</w:t>
            </w:r>
          </w:p>
        </w:tc>
        <w:tc>
          <w:tcPr>
            <w:tcW w:w="7658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rPr>
          <w:trHeight w:val="200"/>
        </w:trPr>
        <w:tc>
          <w:tcPr>
            <w:tcW w:w="0" w:type="auto"/>
            <w:gridSpan w:val="6"/>
            <w:vMerge/>
            <w:vAlign w:val="center"/>
          </w:tcPr>
          <w:p w:rsidR="000271DF" w:rsidRPr="007C7DC0" w:rsidRDefault="000271DF" w:rsidP="00CE1831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rPr>
          <w:trHeight w:val="160"/>
        </w:trPr>
        <w:tc>
          <w:tcPr>
            <w:tcW w:w="0" w:type="auto"/>
            <w:gridSpan w:val="6"/>
            <w:vMerge/>
            <w:vAlign w:val="center"/>
          </w:tcPr>
          <w:p w:rsidR="000271DF" w:rsidRPr="007C7DC0" w:rsidRDefault="000271DF" w:rsidP="00CE1831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rPr>
          <w:trHeight w:val="240"/>
        </w:trPr>
        <w:tc>
          <w:tcPr>
            <w:tcW w:w="0" w:type="auto"/>
            <w:gridSpan w:val="6"/>
            <w:vMerge/>
            <w:vAlign w:val="center"/>
          </w:tcPr>
          <w:p w:rsidR="000271DF" w:rsidRPr="007C7DC0" w:rsidRDefault="000271DF" w:rsidP="00CE1831">
            <w:pPr>
              <w:rPr>
                <w:sz w:val="20"/>
                <w:szCs w:val="20"/>
              </w:rPr>
            </w:pPr>
          </w:p>
        </w:tc>
        <w:tc>
          <w:tcPr>
            <w:tcW w:w="7658" w:type="dxa"/>
            <w:gridSpan w:val="9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rPr>
          <w:trHeight w:val="410"/>
        </w:trPr>
        <w:tc>
          <w:tcPr>
            <w:tcW w:w="5717" w:type="dxa"/>
            <w:gridSpan w:val="13"/>
            <w:vMerge w:val="restart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Какая аппаратура необходима для иллюстрирования доклада</w:t>
            </w:r>
          </w:p>
        </w:tc>
        <w:tc>
          <w:tcPr>
            <w:tcW w:w="4739" w:type="dxa"/>
            <w:gridSpan w:val="2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rPr>
          <w:trHeight w:val="410"/>
        </w:trPr>
        <w:tc>
          <w:tcPr>
            <w:tcW w:w="0" w:type="auto"/>
            <w:gridSpan w:val="13"/>
            <w:vMerge/>
            <w:vAlign w:val="center"/>
          </w:tcPr>
          <w:p w:rsidR="000271DF" w:rsidRPr="007C7DC0" w:rsidRDefault="000271DF" w:rsidP="00CE1831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3158" w:type="dxa"/>
            <w:gridSpan w:val="7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Дата прибытия на конференцию </w:t>
            </w:r>
          </w:p>
        </w:tc>
        <w:tc>
          <w:tcPr>
            <w:tcW w:w="4697" w:type="dxa"/>
            <w:gridSpan w:val="7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3158" w:type="dxa"/>
            <w:gridSpan w:val="7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7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i/>
                <w:sz w:val="20"/>
                <w:szCs w:val="20"/>
              </w:rPr>
            </w:pPr>
            <w:r w:rsidRPr="007C7DC0">
              <w:rPr>
                <w:i/>
                <w:sz w:val="20"/>
                <w:szCs w:val="20"/>
              </w:rPr>
              <w:t>(дата)</w:t>
            </w:r>
          </w:p>
        </w:tc>
      </w:tr>
      <w:tr w:rsidR="000271DF" w:rsidTr="00CE1831">
        <w:tc>
          <w:tcPr>
            <w:tcW w:w="3875" w:type="dxa"/>
            <w:gridSpan w:val="10"/>
            <w:vMerge w:val="restart"/>
            <w:vAlign w:val="bottom"/>
          </w:tcPr>
          <w:p w:rsidR="000271DF" w:rsidRPr="007C7DC0" w:rsidRDefault="000271DF" w:rsidP="00032E10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 xml:space="preserve">Необходимость </w:t>
            </w:r>
            <w:r>
              <w:rPr>
                <w:sz w:val="20"/>
                <w:szCs w:val="20"/>
              </w:rPr>
              <w:t xml:space="preserve">бронирования </w:t>
            </w:r>
            <w:r w:rsidRPr="007C7DC0">
              <w:rPr>
                <w:sz w:val="20"/>
                <w:szCs w:val="20"/>
              </w:rPr>
              <w:t xml:space="preserve"> места </w:t>
            </w:r>
            <w:r>
              <w:rPr>
                <w:sz w:val="20"/>
                <w:szCs w:val="20"/>
              </w:rPr>
              <w:t xml:space="preserve">в гостинице </w:t>
            </w:r>
          </w:p>
        </w:tc>
        <w:tc>
          <w:tcPr>
            <w:tcW w:w="418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с</w:t>
            </w:r>
          </w:p>
        </w:tc>
        <w:tc>
          <w:tcPr>
            <w:tcW w:w="3562" w:type="dxa"/>
            <w:gridSpan w:val="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271DF" w:rsidTr="00CE1831">
        <w:tc>
          <w:tcPr>
            <w:tcW w:w="0" w:type="auto"/>
            <w:gridSpan w:val="10"/>
            <w:vMerge/>
            <w:vAlign w:val="center"/>
          </w:tcPr>
          <w:p w:rsidR="000271DF" w:rsidRPr="007C7DC0" w:rsidRDefault="000271DF" w:rsidP="00CE1831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до</w:t>
            </w:r>
          </w:p>
        </w:tc>
        <w:tc>
          <w:tcPr>
            <w:tcW w:w="3562" w:type="dxa"/>
            <w:gridSpan w:val="3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01" w:type="dxa"/>
            <w:vAlign w:val="bottom"/>
          </w:tcPr>
          <w:p w:rsidR="000271DF" w:rsidRPr="007C7DC0" w:rsidRDefault="000271DF" w:rsidP="00CE1831">
            <w:pPr>
              <w:spacing w:line="360" w:lineRule="auto"/>
              <w:rPr>
                <w:sz w:val="20"/>
                <w:szCs w:val="20"/>
              </w:rPr>
            </w:pPr>
            <w:r w:rsidRPr="007C7DC0">
              <w:rPr>
                <w:sz w:val="20"/>
                <w:szCs w:val="20"/>
              </w:rPr>
              <w:t>(</w:t>
            </w:r>
            <w:r w:rsidRPr="007C7DC0">
              <w:rPr>
                <w:i/>
                <w:sz w:val="20"/>
                <w:szCs w:val="20"/>
              </w:rPr>
              <w:t>дата</w:t>
            </w:r>
            <w:r w:rsidRPr="007C7DC0">
              <w:rPr>
                <w:sz w:val="20"/>
                <w:szCs w:val="20"/>
              </w:rPr>
              <w:t>)</w:t>
            </w:r>
          </w:p>
        </w:tc>
      </w:tr>
    </w:tbl>
    <w:p w:rsidR="000271DF" w:rsidRDefault="000271DF" w:rsidP="00EA7758">
      <w:pPr>
        <w:spacing w:line="360" w:lineRule="auto"/>
      </w:pPr>
    </w:p>
    <w:p w:rsidR="000271DF" w:rsidRDefault="000271DF" w:rsidP="00EA7758"/>
    <w:p w:rsidR="000271DF" w:rsidRDefault="000271DF" w:rsidP="00EA7758"/>
    <w:p w:rsidR="000271DF" w:rsidRDefault="000271DF" w:rsidP="00EA7758">
      <w:bookmarkStart w:id="0" w:name="_GoBack"/>
      <w:bookmarkEnd w:id="0"/>
    </w:p>
    <w:p w:rsidR="000271DF" w:rsidRDefault="000271DF"/>
    <w:sectPr w:rsidR="000271DF" w:rsidSect="007E55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58"/>
    <w:rsid w:val="00000041"/>
    <w:rsid w:val="00000292"/>
    <w:rsid w:val="000005A1"/>
    <w:rsid w:val="00001440"/>
    <w:rsid w:val="000015AB"/>
    <w:rsid w:val="000018C5"/>
    <w:rsid w:val="00001AD1"/>
    <w:rsid w:val="00001E95"/>
    <w:rsid w:val="00003263"/>
    <w:rsid w:val="000033AD"/>
    <w:rsid w:val="000036F4"/>
    <w:rsid w:val="000039CF"/>
    <w:rsid w:val="00003AEB"/>
    <w:rsid w:val="00003CE4"/>
    <w:rsid w:val="000046EB"/>
    <w:rsid w:val="000057B7"/>
    <w:rsid w:val="00006337"/>
    <w:rsid w:val="00006E99"/>
    <w:rsid w:val="0001019B"/>
    <w:rsid w:val="000105D9"/>
    <w:rsid w:val="000105E2"/>
    <w:rsid w:val="00010C34"/>
    <w:rsid w:val="00011131"/>
    <w:rsid w:val="00011661"/>
    <w:rsid w:val="00011893"/>
    <w:rsid w:val="000121F9"/>
    <w:rsid w:val="00012B7F"/>
    <w:rsid w:val="0001365B"/>
    <w:rsid w:val="00013695"/>
    <w:rsid w:val="00013B38"/>
    <w:rsid w:val="00015162"/>
    <w:rsid w:val="000154ED"/>
    <w:rsid w:val="0001560E"/>
    <w:rsid w:val="00015878"/>
    <w:rsid w:val="000163E5"/>
    <w:rsid w:val="00016708"/>
    <w:rsid w:val="00016E6C"/>
    <w:rsid w:val="000174A1"/>
    <w:rsid w:val="000178C6"/>
    <w:rsid w:val="00017EAE"/>
    <w:rsid w:val="00020008"/>
    <w:rsid w:val="000203D3"/>
    <w:rsid w:val="00020761"/>
    <w:rsid w:val="00020ED7"/>
    <w:rsid w:val="00021272"/>
    <w:rsid w:val="00021316"/>
    <w:rsid w:val="0002189F"/>
    <w:rsid w:val="00021CB2"/>
    <w:rsid w:val="000223FF"/>
    <w:rsid w:val="00022618"/>
    <w:rsid w:val="00022833"/>
    <w:rsid w:val="00022CBB"/>
    <w:rsid w:val="00022ED1"/>
    <w:rsid w:val="00022FFD"/>
    <w:rsid w:val="00023039"/>
    <w:rsid w:val="000231A5"/>
    <w:rsid w:val="00023258"/>
    <w:rsid w:val="00023418"/>
    <w:rsid w:val="0002352B"/>
    <w:rsid w:val="000237A9"/>
    <w:rsid w:val="00023BF1"/>
    <w:rsid w:val="00024202"/>
    <w:rsid w:val="0002449A"/>
    <w:rsid w:val="000244E7"/>
    <w:rsid w:val="0002454D"/>
    <w:rsid w:val="00025676"/>
    <w:rsid w:val="00025F07"/>
    <w:rsid w:val="0002608E"/>
    <w:rsid w:val="0002718E"/>
    <w:rsid w:val="000271DF"/>
    <w:rsid w:val="000271E5"/>
    <w:rsid w:val="00027C03"/>
    <w:rsid w:val="00027CB5"/>
    <w:rsid w:val="000302D5"/>
    <w:rsid w:val="00030A08"/>
    <w:rsid w:val="00030DFB"/>
    <w:rsid w:val="00031635"/>
    <w:rsid w:val="00031A06"/>
    <w:rsid w:val="00031A48"/>
    <w:rsid w:val="0003261B"/>
    <w:rsid w:val="00032E10"/>
    <w:rsid w:val="00032FFC"/>
    <w:rsid w:val="00033123"/>
    <w:rsid w:val="000336D3"/>
    <w:rsid w:val="00033B05"/>
    <w:rsid w:val="00033B5C"/>
    <w:rsid w:val="00034127"/>
    <w:rsid w:val="000341FE"/>
    <w:rsid w:val="0003440C"/>
    <w:rsid w:val="00034610"/>
    <w:rsid w:val="00035342"/>
    <w:rsid w:val="0003538F"/>
    <w:rsid w:val="00035A92"/>
    <w:rsid w:val="00035C6C"/>
    <w:rsid w:val="00035F61"/>
    <w:rsid w:val="00036149"/>
    <w:rsid w:val="000365A4"/>
    <w:rsid w:val="00036698"/>
    <w:rsid w:val="000372DE"/>
    <w:rsid w:val="00037E2E"/>
    <w:rsid w:val="00037E68"/>
    <w:rsid w:val="00040861"/>
    <w:rsid w:val="0004096B"/>
    <w:rsid w:val="00041327"/>
    <w:rsid w:val="00041362"/>
    <w:rsid w:val="00041658"/>
    <w:rsid w:val="00041955"/>
    <w:rsid w:val="00041B5A"/>
    <w:rsid w:val="000420C0"/>
    <w:rsid w:val="00042341"/>
    <w:rsid w:val="000423B6"/>
    <w:rsid w:val="000427A6"/>
    <w:rsid w:val="00042A1D"/>
    <w:rsid w:val="00042A8D"/>
    <w:rsid w:val="00042E23"/>
    <w:rsid w:val="00042EC6"/>
    <w:rsid w:val="00044332"/>
    <w:rsid w:val="000443BD"/>
    <w:rsid w:val="000444CB"/>
    <w:rsid w:val="0004451D"/>
    <w:rsid w:val="0004475E"/>
    <w:rsid w:val="00045048"/>
    <w:rsid w:val="00045245"/>
    <w:rsid w:val="000457FB"/>
    <w:rsid w:val="0004607B"/>
    <w:rsid w:val="000460A2"/>
    <w:rsid w:val="000466AF"/>
    <w:rsid w:val="00046A1A"/>
    <w:rsid w:val="00047BBC"/>
    <w:rsid w:val="00047FE2"/>
    <w:rsid w:val="000504D2"/>
    <w:rsid w:val="00050568"/>
    <w:rsid w:val="00050C07"/>
    <w:rsid w:val="00050C0F"/>
    <w:rsid w:val="00050F9B"/>
    <w:rsid w:val="000514E6"/>
    <w:rsid w:val="00052A50"/>
    <w:rsid w:val="00052F13"/>
    <w:rsid w:val="000538D8"/>
    <w:rsid w:val="00053A9D"/>
    <w:rsid w:val="00053B91"/>
    <w:rsid w:val="00053BBD"/>
    <w:rsid w:val="000542F9"/>
    <w:rsid w:val="000556D7"/>
    <w:rsid w:val="00055E4D"/>
    <w:rsid w:val="00055E7B"/>
    <w:rsid w:val="00056A60"/>
    <w:rsid w:val="00057D5C"/>
    <w:rsid w:val="00060BE8"/>
    <w:rsid w:val="00061302"/>
    <w:rsid w:val="00061416"/>
    <w:rsid w:val="00061440"/>
    <w:rsid w:val="00061555"/>
    <w:rsid w:val="00061796"/>
    <w:rsid w:val="000624DF"/>
    <w:rsid w:val="00063F52"/>
    <w:rsid w:val="00064490"/>
    <w:rsid w:val="0006467B"/>
    <w:rsid w:val="000648E2"/>
    <w:rsid w:val="00064C34"/>
    <w:rsid w:val="00064DC2"/>
    <w:rsid w:val="00064F81"/>
    <w:rsid w:val="00064FC7"/>
    <w:rsid w:val="000656B2"/>
    <w:rsid w:val="00065A74"/>
    <w:rsid w:val="00065CFB"/>
    <w:rsid w:val="00065D23"/>
    <w:rsid w:val="00065F6F"/>
    <w:rsid w:val="00066626"/>
    <w:rsid w:val="000666C7"/>
    <w:rsid w:val="00066A37"/>
    <w:rsid w:val="00066F3B"/>
    <w:rsid w:val="0006752A"/>
    <w:rsid w:val="000679E7"/>
    <w:rsid w:val="000706F2"/>
    <w:rsid w:val="000713B2"/>
    <w:rsid w:val="0007235E"/>
    <w:rsid w:val="0007263D"/>
    <w:rsid w:val="000734D6"/>
    <w:rsid w:val="00073AD2"/>
    <w:rsid w:val="00074C2A"/>
    <w:rsid w:val="00074D98"/>
    <w:rsid w:val="00074F02"/>
    <w:rsid w:val="00074FAB"/>
    <w:rsid w:val="00075527"/>
    <w:rsid w:val="000759FE"/>
    <w:rsid w:val="000769A5"/>
    <w:rsid w:val="00076C9E"/>
    <w:rsid w:val="0007735B"/>
    <w:rsid w:val="00077BB1"/>
    <w:rsid w:val="0008067D"/>
    <w:rsid w:val="00080B53"/>
    <w:rsid w:val="00080BC1"/>
    <w:rsid w:val="00081708"/>
    <w:rsid w:val="0008198A"/>
    <w:rsid w:val="00081FEC"/>
    <w:rsid w:val="00082777"/>
    <w:rsid w:val="0008343C"/>
    <w:rsid w:val="0008405D"/>
    <w:rsid w:val="0008458A"/>
    <w:rsid w:val="00084DBA"/>
    <w:rsid w:val="000850FD"/>
    <w:rsid w:val="000853F9"/>
    <w:rsid w:val="0008585B"/>
    <w:rsid w:val="000858A2"/>
    <w:rsid w:val="00085A72"/>
    <w:rsid w:val="00085AA6"/>
    <w:rsid w:val="00086109"/>
    <w:rsid w:val="00086672"/>
    <w:rsid w:val="0008780F"/>
    <w:rsid w:val="00087F35"/>
    <w:rsid w:val="000906C2"/>
    <w:rsid w:val="000908F0"/>
    <w:rsid w:val="00090A4B"/>
    <w:rsid w:val="00091917"/>
    <w:rsid w:val="00091F07"/>
    <w:rsid w:val="00091F66"/>
    <w:rsid w:val="00092625"/>
    <w:rsid w:val="00092C19"/>
    <w:rsid w:val="00092DCC"/>
    <w:rsid w:val="000932AC"/>
    <w:rsid w:val="00093676"/>
    <w:rsid w:val="00094C68"/>
    <w:rsid w:val="0009525C"/>
    <w:rsid w:val="000953D8"/>
    <w:rsid w:val="000953E0"/>
    <w:rsid w:val="000954C2"/>
    <w:rsid w:val="000955B1"/>
    <w:rsid w:val="000958E5"/>
    <w:rsid w:val="00095C1C"/>
    <w:rsid w:val="00095E4C"/>
    <w:rsid w:val="00095F7A"/>
    <w:rsid w:val="00096030"/>
    <w:rsid w:val="000961EC"/>
    <w:rsid w:val="0009729B"/>
    <w:rsid w:val="000972CA"/>
    <w:rsid w:val="00097419"/>
    <w:rsid w:val="00097CFF"/>
    <w:rsid w:val="000A03B4"/>
    <w:rsid w:val="000A0DC1"/>
    <w:rsid w:val="000A0E2F"/>
    <w:rsid w:val="000A0FFA"/>
    <w:rsid w:val="000A10C5"/>
    <w:rsid w:val="000A1151"/>
    <w:rsid w:val="000A1A34"/>
    <w:rsid w:val="000A1A9A"/>
    <w:rsid w:val="000A1F9D"/>
    <w:rsid w:val="000A3178"/>
    <w:rsid w:val="000A3536"/>
    <w:rsid w:val="000A3958"/>
    <w:rsid w:val="000A40AE"/>
    <w:rsid w:val="000A4F90"/>
    <w:rsid w:val="000A50BE"/>
    <w:rsid w:val="000A5122"/>
    <w:rsid w:val="000A585C"/>
    <w:rsid w:val="000A5969"/>
    <w:rsid w:val="000A5E0C"/>
    <w:rsid w:val="000A5E5D"/>
    <w:rsid w:val="000A5EA2"/>
    <w:rsid w:val="000A61CB"/>
    <w:rsid w:val="000A68D3"/>
    <w:rsid w:val="000A6FD3"/>
    <w:rsid w:val="000A73EF"/>
    <w:rsid w:val="000A77EC"/>
    <w:rsid w:val="000A782C"/>
    <w:rsid w:val="000B0034"/>
    <w:rsid w:val="000B0185"/>
    <w:rsid w:val="000B01F0"/>
    <w:rsid w:val="000B06BE"/>
    <w:rsid w:val="000B138F"/>
    <w:rsid w:val="000B1721"/>
    <w:rsid w:val="000B1762"/>
    <w:rsid w:val="000B18A9"/>
    <w:rsid w:val="000B2113"/>
    <w:rsid w:val="000B2606"/>
    <w:rsid w:val="000B2770"/>
    <w:rsid w:val="000B29A4"/>
    <w:rsid w:val="000B2C3B"/>
    <w:rsid w:val="000B2CB5"/>
    <w:rsid w:val="000B3073"/>
    <w:rsid w:val="000B3125"/>
    <w:rsid w:val="000B357C"/>
    <w:rsid w:val="000B35B0"/>
    <w:rsid w:val="000B37D5"/>
    <w:rsid w:val="000B44A1"/>
    <w:rsid w:val="000B47E1"/>
    <w:rsid w:val="000B4E2A"/>
    <w:rsid w:val="000B5469"/>
    <w:rsid w:val="000B5843"/>
    <w:rsid w:val="000B5AB7"/>
    <w:rsid w:val="000B5EEA"/>
    <w:rsid w:val="000B601A"/>
    <w:rsid w:val="000B686E"/>
    <w:rsid w:val="000B6BD7"/>
    <w:rsid w:val="000B767B"/>
    <w:rsid w:val="000C000D"/>
    <w:rsid w:val="000C07E4"/>
    <w:rsid w:val="000C10A4"/>
    <w:rsid w:val="000C1B94"/>
    <w:rsid w:val="000C25F3"/>
    <w:rsid w:val="000C2CAA"/>
    <w:rsid w:val="000C30F3"/>
    <w:rsid w:val="000C3471"/>
    <w:rsid w:val="000C3D83"/>
    <w:rsid w:val="000C429D"/>
    <w:rsid w:val="000C4575"/>
    <w:rsid w:val="000C4582"/>
    <w:rsid w:val="000C4B25"/>
    <w:rsid w:val="000C4B98"/>
    <w:rsid w:val="000C4C82"/>
    <w:rsid w:val="000C50B2"/>
    <w:rsid w:val="000C5318"/>
    <w:rsid w:val="000C6075"/>
    <w:rsid w:val="000C6428"/>
    <w:rsid w:val="000C6606"/>
    <w:rsid w:val="000C6752"/>
    <w:rsid w:val="000C6DFB"/>
    <w:rsid w:val="000C731C"/>
    <w:rsid w:val="000C7352"/>
    <w:rsid w:val="000C7550"/>
    <w:rsid w:val="000D01B7"/>
    <w:rsid w:val="000D04C2"/>
    <w:rsid w:val="000D0A85"/>
    <w:rsid w:val="000D1075"/>
    <w:rsid w:val="000D16D1"/>
    <w:rsid w:val="000D1B06"/>
    <w:rsid w:val="000D1B9B"/>
    <w:rsid w:val="000D1C4A"/>
    <w:rsid w:val="000D20DD"/>
    <w:rsid w:val="000D2363"/>
    <w:rsid w:val="000D25CC"/>
    <w:rsid w:val="000D296D"/>
    <w:rsid w:val="000D371B"/>
    <w:rsid w:val="000D38F6"/>
    <w:rsid w:val="000D3BB0"/>
    <w:rsid w:val="000D4095"/>
    <w:rsid w:val="000D4096"/>
    <w:rsid w:val="000D424E"/>
    <w:rsid w:val="000D50A1"/>
    <w:rsid w:val="000D5E76"/>
    <w:rsid w:val="000D6015"/>
    <w:rsid w:val="000D6302"/>
    <w:rsid w:val="000D6393"/>
    <w:rsid w:val="000D660A"/>
    <w:rsid w:val="000D6826"/>
    <w:rsid w:val="000D695E"/>
    <w:rsid w:val="000D6B24"/>
    <w:rsid w:val="000D7057"/>
    <w:rsid w:val="000D7C00"/>
    <w:rsid w:val="000E071D"/>
    <w:rsid w:val="000E0907"/>
    <w:rsid w:val="000E0ABA"/>
    <w:rsid w:val="000E0DCC"/>
    <w:rsid w:val="000E0F14"/>
    <w:rsid w:val="000E1B7C"/>
    <w:rsid w:val="000E20C1"/>
    <w:rsid w:val="000E28B8"/>
    <w:rsid w:val="000E2AF5"/>
    <w:rsid w:val="000E2BAB"/>
    <w:rsid w:val="000E2FBE"/>
    <w:rsid w:val="000E3500"/>
    <w:rsid w:val="000E404D"/>
    <w:rsid w:val="000E438A"/>
    <w:rsid w:val="000E4975"/>
    <w:rsid w:val="000E49A3"/>
    <w:rsid w:val="000E4C2E"/>
    <w:rsid w:val="000E4DEE"/>
    <w:rsid w:val="000E52B2"/>
    <w:rsid w:val="000E5B0F"/>
    <w:rsid w:val="000E6D0E"/>
    <w:rsid w:val="000E729B"/>
    <w:rsid w:val="000E79D9"/>
    <w:rsid w:val="000E7D5D"/>
    <w:rsid w:val="000E7DB1"/>
    <w:rsid w:val="000F0741"/>
    <w:rsid w:val="000F081A"/>
    <w:rsid w:val="000F09B0"/>
    <w:rsid w:val="000F0C82"/>
    <w:rsid w:val="000F1158"/>
    <w:rsid w:val="000F1DD9"/>
    <w:rsid w:val="000F1FDD"/>
    <w:rsid w:val="000F2524"/>
    <w:rsid w:val="000F25C9"/>
    <w:rsid w:val="000F2EB0"/>
    <w:rsid w:val="000F32EA"/>
    <w:rsid w:val="000F35A7"/>
    <w:rsid w:val="000F3932"/>
    <w:rsid w:val="000F427C"/>
    <w:rsid w:val="000F4671"/>
    <w:rsid w:val="000F46DE"/>
    <w:rsid w:val="000F50A7"/>
    <w:rsid w:val="000F5238"/>
    <w:rsid w:val="000F5FAB"/>
    <w:rsid w:val="000F6132"/>
    <w:rsid w:val="000F67B8"/>
    <w:rsid w:val="000F6A73"/>
    <w:rsid w:val="000F7B7A"/>
    <w:rsid w:val="001006C3"/>
    <w:rsid w:val="001009E2"/>
    <w:rsid w:val="00100BE4"/>
    <w:rsid w:val="001010A2"/>
    <w:rsid w:val="00101811"/>
    <w:rsid w:val="00101E56"/>
    <w:rsid w:val="001020F8"/>
    <w:rsid w:val="001023F1"/>
    <w:rsid w:val="00102790"/>
    <w:rsid w:val="00102DA7"/>
    <w:rsid w:val="0010313F"/>
    <w:rsid w:val="00103577"/>
    <w:rsid w:val="0010474E"/>
    <w:rsid w:val="001047D2"/>
    <w:rsid w:val="00104D96"/>
    <w:rsid w:val="001058FE"/>
    <w:rsid w:val="00105989"/>
    <w:rsid w:val="00105C7E"/>
    <w:rsid w:val="00105DE7"/>
    <w:rsid w:val="001064C1"/>
    <w:rsid w:val="001070B6"/>
    <w:rsid w:val="00107376"/>
    <w:rsid w:val="0010737B"/>
    <w:rsid w:val="00107EEA"/>
    <w:rsid w:val="0011003B"/>
    <w:rsid w:val="0011005D"/>
    <w:rsid w:val="001106D8"/>
    <w:rsid w:val="00110793"/>
    <w:rsid w:val="00110809"/>
    <w:rsid w:val="00111239"/>
    <w:rsid w:val="00112855"/>
    <w:rsid w:val="00112996"/>
    <w:rsid w:val="00112E48"/>
    <w:rsid w:val="00113DC6"/>
    <w:rsid w:val="00114C58"/>
    <w:rsid w:val="00114FFD"/>
    <w:rsid w:val="00115530"/>
    <w:rsid w:val="0011588D"/>
    <w:rsid w:val="00115941"/>
    <w:rsid w:val="00115E27"/>
    <w:rsid w:val="00116155"/>
    <w:rsid w:val="00116157"/>
    <w:rsid w:val="0011620E"/>
    <w:rsid w:val="00116296"/>
    <w:rsid w:val="0011766C"/>
    <w:rsid w:val="001178AC"/>
    <w:rsid w:val="001178E2"/>
    <w:rsid w:val="00117F0B"/>
    <w:rsid w:val="001201BF"/>
    <w:rsid w:val="001203C0"/>
    <w:rsid w:val="00120929"/>
    <w:rsid w:val="00121456"/>
    <w:rsid w:val="001217B1"/>
    <w:rsid w:val="001219EE"/>
    <w:rsid w:val="00121C04"/>
    <w:rsid w:val="001222A0"/>
    <w:rsid w:val="001222A2"/>
    <w:rsid w:val="001223C9"/>
    <w:rsid w:val="00122578"/>
    <w:rsid w:val="00122CCB"/>
    <w:rsid w:val="00122F47"/>
    <w:rsid w:val="001233D7"/>
    <w:rsid w:val="001233F9"/>
    <w:rsid w:val="001236F2"/>
    <w:rsid w:val="0012429B"/>
    <w:rsid w:val="00124A3C"/>
    <w:rsid w:val="0012518A"/>
    <w:rsid w:val="001251C7"/>
    <w:rsid w:val="001251CD"/>
    <w:rsid w:val="0012583E"/>
    <w:rsid w:val="00125A21"/>
    <w:rsid w:val="00125AA9"/>
    <w:rsid w:val="00125B34"/>
    <w:rsid w:val="0012625E"/>
    <w:rsid w:val="001268B8"/>
    <w:rsid w:val="00126DCE"/>
    <w:rsid w:val="001271C1"/>
    <w:rsid w:val="0012781F"/>
    <w:rsid w:val="00130061"/>
    <w:rsid w:val="001300BE"/>
    <w:rsid w:val="00130588"/>
    <w:rsid w:val="00130CC8"/>
    <w:rsid w:val="00130E0E"/>
    <w:rsid w:val="00130ECB"/>
    <w:rsid w:val="001317D3"/>
    <w:rsid w:val="00131B74"/>
    <w:rsid w:val="00131C4F"/>
    <w:rsid w:val="00131D04"/>
    <w:rsid w:val="00131F6F"/>
    <w:rsid w:val="00132A4C"/>
    <w:rsid w:val="00133371"/>
    <w:rsid w:val="00133A9D"/>
    <w:rsid w:val="00133B14"/>
    <w:rsid w:val="00133B2F"/>
    <w:rsid w:val="00133B85"/>
    <w:rsid w:val="00134722"/>
    <w:rsid w:val="00134D30"/>
    <w:rsid w:val="00135218"/>
    <w:rsid w:val="00136C85"/>
    <w:rsid w:val="00136D02"/>
    <w:rsid w:val="00137846"/>
    <w:rsid w:val="00137C3B"/>
    <w:rsid w:val="00137E8B"/>
    <w:rsid w:val="001400AE"/>
    <w:rsid w:val="0014088B"/>
    <w:rsid w:val="00140A73"/>
    <w:rsid w:val="00140D51"/>
    <w:rsid w:val="0014111B"/>
    <w:rsid w:val="001415EC"/>
    <w:rsid w:val="001418EF"/>
    <w:rsid w:val="00142316"/>
    <w:rsid w:val="001427A6"/>
    <w:rsid w:val="00142C7E"/>
    <w:rsid w:val="00142CB7"/>
    <w:rsid w:val="00143075"/>
    <w:rsid w:val="00143982"/>
    <w:rsid w:val="00143B54"/>
    <w:rsid w:val="0014556F"/>
    <w:rsid w:val="00145C57"/>
    <w:rsid w:val="00146128"/>
    <w:rsid w:val="001469D0"/>
    <w:rsid w:val="00146E38"/>
    <w:rsid w:val="001473F4"/>
    <w:rsid w:val="00147606"/>
    <w:rsid w:val="00147E8D"/>
    <w:rsid w:val="001506A1"/>
    <w:rsid w:val="00150B63"/>
    <w:rsid w:val="00150DCD"/>
    <w:rsid w:val="0015155B"/>
    <w:rsid w:val="001515A1"/>
    <w:rsid w:val="00151B0A"/>
    <w:rsid w:val="00152331"/>
    <w:rsid w:val="00152C1B"/>
    <w:rsid w:val="0015305D"/>
    <w:rsid w:val="00153489"/>
    <w:rsid w:val="001534D2"/>
    <w:rsid w:val="0015393B"/>
    <w:rsid w:val="001542DA"/>
    <w:rsid w:val="00154503"/>
    <w:rsid w:val="0015490A"/>
    <w:rsid w:val="00155281"/>
    <w:rsid w:val="001555D0"/>
    <w:rsid w:val="001559B5"/>
    <w:rsid w:val="00155A49"/>
    <w:rsid w:val="001564CE"/>
    <w:rsid w:val="00156556"/>
    <w:rsid w:val="00156AD1"/>
    <w:rsid w:val="00156BFF"/>
    <w:rsid w:val="00157623"/>
    <w:rsid w:val="00157905"/>
    <w:rsid w:val="00157A26"/>
    <w:rsid w:val="00157EB6"/>
    <w:rsid w:val="001600DF"/>
    <w:rsid w:val="001601DF"/>
    <w:rsid w:val="001602DF"/>
    <w:rsid w:val="00160AC5"/>
    <w:rsid w:val="00160F37"/>
    <w:rsid w:val="00161BE5"/>
    <w:rsid w:val="00162349"/>
    <w:rsid w:val="001623D0"/>
    <w:rsid w:val="00162962"/>
    <w:rsid w:val="00163586"/>
    <w:rsid w:val="00163EC5"/>
    <w:rsid w:val="00164433"/>
    <w:rsid w:val="00165276"/>
    <w:rsid w:val="00165B3B"/>
    <w:rsid w:val="00165C18"/>
    <w:rsid w:val="001661A4"/>
    <w:rsid w:val="00166538"/>
    <w:rsid w:val="00166E28"/>
    <w:rsid w:val="00167296"/>
    <w:rsid w:val="0016777D"/>
    <w:rsid w:val="00170573"/>
    <w:rsid w:val="00170A05"/>
    <w:rsid w:val="00170EE5"/>
    <w:rsid w:val="0017110E"/>
    <w:rsid w:val="0017173A"/>
    <w:rsid w:val="00172490"/>
    <w:rsid w:val="001729B4"/>
    <w:rsid w:val="00173333"/>
    <w:rsid w:val="00173857"/>
    <w:rsid w:val="001738BF"/>
    <w:rsid w:val="001738C2"/>
    <w:rsid w:val="00173AF1"/>
    <w:rsid w:val="00173F0C"/>
    <w:rsid w:val="001748A7"/>
    <w:rsid w:val="00174A97"/>
    <w:rsid w:val="00174F32"/>
    <w:rsid w:val="00175600"/>
    <w:rsid w:val="001758D0"/>
    <w:rsid w:val="00175A88"/>
    <w:rsid w:val="001767D2"/>
    <w:rsid w:val="001768B9"/>
    <w:rsid w:val="00176E08"/>
    <w:rsid w:val="00176E7F"/>
    <w:rsid w:val="001777D5"/>
    <w:rsid w:val="001779FE"/>
    <w:rsid w:val="00180117"/>
    <w:rsid w:val="00180340"/>
    <w:rsid w:val="00180660"/>
    <w:rsid w:val="0018095E"/>
    <w:rsid w:val="00180977"/>
    <w:rsid w:val="0018141E"/>
    <w:rsid w:val="00181606"/>
    <w:rsid w:val="00181996"/>
    <w:rsid w:val="00182205"/>
    <w:rsid w:val="00182B03"/>
    <w:rsid w:val="00182D4C"/>
    <w:rsid w:val="00183676"/>
    <w:rsid w:val="00183A87"/>
    <w:rsid w:val="00183E54"/>
    <w:rsid w:val="00183FF5"/>
    <w:rsid w:val="00184F4B"/>
    <w:rsid w:val="00185031"/>
    <w:rsid w:val="001854B0"/>
    <w:rsid w:val="00185893"/>
    <w:rsid w:val="00185DCD"/>
    <w:rsid w:val="00185F09"/>
    <w:rsid w:val="001860FA"/>
    <w:rsid w:val="0018647F"/>
    <w:rsid w:val="001866CE"/>
    <w:rsid w:val="001877F5"/>
    <w:rsid w:val="0018786C"/>
    <w:rsid w:val="00187AF6"/>
    <w:rsid w:val="00190074"/>
    <w:rsid w:val="001905DB"/>
    <w:rsid w:val="0019080B"/>
    <w:rsid w:val="00190A25"/>
    <w:rsid w:val="00190C8F"/>
    <w:rsid w:val="00190D78"/>
    <w:rsid w:val="00190E12"/>
    <w:rsid w:val="00190F4C"/>
    <w:rsid w:val="00191E17"/>
    <w:rsid w:val="00192462"/>
    <w:rsid w:val="00193258"/>
    <w:rsid w:val="00193420"/>
    <w:rsid w:val="0019350C"/>
    <w:rsid w:val="001937A2"/>
    <w:rsid w:val="00193814"/>
    <w:rsid w:val="00193B1A"/>
    <w:rsid w:val="0019419B"/>
    <w:rsid w:val="00194450"/>
    <w:rsid w:val="0019460B"/>
    <w:rsid w:val="001948D9"/>
    <w:rsid w:val="00194E6F"/>
    <w:rsid w:val="001952A7"/>
    <w:rsid w:val="001955EE"/>
    <w:rsid w:val="0019642C"/>
    <w:rsid w:val="00196759"/>
    <w:rsid w:val="0019697E"/>
    <w:rsid w:val="00196D85"/>
    <w:rsid w:val="00196EA1"/>
    <w:rsid w:val="001A0146"/>
    <w:rsid w:val="001A0974"/>
    <w:rsid w:val="001A0A91"/>
    <w:rsid w:val="001A0CFF"/>
    <w:rsid w:val="001A0F23"/>
    <w:rsid w:val="001A1180"/>
    <w:rsid w:val="001A12E6"/>
    <w:rsid w:val="001A134E"/>
    <w:rsid w:val="001A137C"/>
    <w:rsid w:val="001A148A"/>
    <w:rsid w:val="001A15F9"/>
    <w:rsid w:val="001A1632"/>
    <w:rsid w:val="001A1C1D"/>
    <w:rsid w:val="001A27E6"/>
    <w:rsid w:val="001A2881"/>
    <w:rsid w:val="001A2B7C"/>
    <w:rsid w:val="001A4772"/>
    <w:rsid w:val="001A48C3"/>
    <w:rsid w:val="001A48C7"/>
    <w:rsid w:val="001A5B82"/>
    <w:rsid w:val="001A5C62"/>
    <w:rsid w:val="001A5C93"/>
    <w:rsid w:val="001A63F5"/>
    <w:rsid w:val="001A7891"/>
    <w:rsid w:val="001A7B27"/>
    <w:rsid w:val="001B027C"/>
    <w:rsid w:val="001B0D97"/>
    <w:rsid w:val="001B0E3F"/>
    <w:rsid w:val="001B1B41"/>
    <w:rsid w:val="001B1B74"/>
    <w:rsid w:val="001B20BB"/>
    <w:rsid w:val="001B26FF"/>
    <w:rsid w:val="001B2C4D"/>
    <w:rsid w:val="001B2DE7"/>
    <w:rsid w:val="001B2F41"/>
    <w:rsid w:val="001B304B"/>
    <w:rsid w:val="001B342E"/>
    <w:rsid w:val="001B3CD8"/>
    <w:rsid w:val="001B4799"/>
    <w:rsid w:val="001B480B"/>
    <w:rsid w:val="001B4F5C"/>
    <w:rsid w:val="001B56ED"/>
    <w:rsid w:val="001B5D96"/>
    <w:rsid w:val="001B5EDB"/>
    <w:rsid w:val="001B6FC4"/>
    <w:rsid w:val="001B7129"/>
    <w:rsid w:val="001B779E"/>
    <w:rsid w:val="001B78CA"/>
    <w:rsid w:val="001B7EE6"/>
    <w:rsid w:val="001C0BA2"/>
    <w:rsid w:val="001C0D40"/>
    <w:rsid w:val="001C1279"/>
    <w:rsid w:val="001C1645"/>
    <w:rsid w:val="001C1AF2"/>
    <w:rsid w:val="001C21DA"/>
    <w:rsid w:val="001C2383"/>
    <w:rsid w:val="001C2829"/>
    <w:rsid w:val="001C29FB"/>
    <w:rsid w:val="001C2A1C"/>
    <w:rsid w:val="001C2A1F"/>
    <w:rsid w:val="001C329A"/>
    <w:rsid w:val="001C3625"/>
    <w:rsid w:val="001C397F"/>
    <w:rsid w:val="001C421E"/>
    <w:rsid w:val="001C4403"/>
    <w:rsid w:val="001C452A"/>
    <w:rsid w:val="001C47D6"/>
    <w:rsid w:val="001C4C70"/>
    <w:rsid w:val="001C4D14"/>
    <w:rsid w:val="001C4E72"/>
    <w:rsid w:val="001C504B"/>
    <w:rsid w:val="001C5465"/>
    <w:rsid w:val="001C55DD"/>
    <w:rsid w:val="001C578B"/>
    <w:rsid w:val="001C57E2"/>
    <w:rsid w:val="001C594E"/>
    <w:rsid w:val="001C5CFC"/>
    <w:rsid w:val="001C6455"/>
    <w:rsid w:val="001C6475"/>
    <w:rsid w:val="001C671B"/>
    <w:rsid w:val="001C6BBD"/>
    <w:rsid w:val="001C6FBB"/>
    <w:rsid w:val="001C7159"/>
    <w:rsid w:val="001C7253"/>
    <w:rsid w:val="001C7440"/>
    <w:rsid w:val="001C7525"/>
    <w:rsid w:val="001C7973"/>
    <w:rsid w:val="001D01BA"/>
    <w:rsid w:val="001D083A"/>
    <w:rsid w:val="001D0D05"/>
    <w:rsid w:val="001D0E01"/>
    <w:rsid w:val="001D148D"/>
    <w:rsid w:val="001D1AA7"/>
    <w:rsid w:val="001D1B96"/>
    <w:rsid w:val="001D21C0"/>
    <w:rsid w:val="001D253E"/>
    <w:rsid w:val="001D2ECD"/>
    <w:rsid w:val="001D3116"/>
    <w:rsid w:val="001D31F7"/>
    <w:rsid w:val="001D3ACC"/>
    <w:rsid w:val="001D4CA3"/>
    <w:rsid w:val="001D5BBB"/>
    <w:rsid w:val="001D5D0A"/>
    <w:rsid w:val="001D6236"/>
    <w:rsid w:val="001D684A"/>
    <w:rsid w:val="001D6A70"/>
    <w:rsid w:val="001D6A99"/>
    <w:rsid w:val="001D735F"/>
    <w:rsid w:val="001D7936"/>
    <w:rsid w:val="001D7B4D"/>
    <w:rsid w:val="001D7C3E"/>
    <w:rsid w:val="001E0169"/>
    <w:rsid w:val="001E019C"/>
    <w:rsid w:val="001E03A5"/>
    <w:rsid w:val="001E0664"/>
    <w:rsid w:val="001E093F"/>
    <w:rsid w:val="001E11F5"/>
    <w:rsid w:val="001E1750"/>
    <w:rsid w:val="001E1F22"/>
    <w:rsid w:val="001E20AD"/>
    <w:rsid w:val="001E2A0F"/>
    <w:rsid w:val="001E2A5F"/>
    <w:rsid w:val="001E2E3C"/>
    <w:rsid w:val="001E2E64"/>
    <w:rsid w:val="001E2E97"/>
    <w:rsid w:val="001E37AA"/>
    <w:rsid w:val="001E4351"/>
    <w:rsid w:val="001E4553"/>
    <w:rsid w:val="001E4608"/>
    <w:rsid w:val="001E48EB"/>
    <w:rsid w:val="001E49CC"/>
    <w:rsid w:val="001E4A7E"/>
    <w:rsid w:val="001E544C"/>
    <w:rsid w:val="001E57F0"/>
    <w:rsid w:val="001E5ACC"/>
    <w:rsid w:val="001E683C"/>
    <w:rsid w:val="001E6B0F"/>
    <w:rsid w:val="001E7452"/>
    <w:rsid w:val="001E7EF8"/>
    <w:rsid w:val="001E7FA5"/>
    <w:rsid w:val="001F016A"/>
    <w:rsid w:val="001F044E"/>
    <w:rsid w:val="001F07A4"/>
    <w:rsid w:val="001F0842"/>
    <w:rsid w:val="001F0E3D"/>
    <w:rsid w:val="001F0ED3"/>
    <w:rsid w:val="001F11CB"/>
    <w:rsid w:val="001F16C7"/>
    <w:rsid w:val="001F1D10"/>
    <w:rsid w:val="001F216F"/>
    <w:rsid w:val="001F273D"/>
    <w:rsid w:val="001F2AA7"/>
    <w:rsid w:val="001F3C7B"/>
    <w:rsid w:val="001F3E87"/>
    <w:rsid w:val="001F5729"/>
    <w:rsid w:val="001F57EC"/>
    <w:rsid w:val="001F5A97"/>
    <w:rsid w:val="001F5CA9"/>
    <w:rsid w:val="001F5ED3"/>
    <w:rsid w:val="001F6757"/>
    <w:rsid w:val="001F6848"/>
    <w:rsid w:val="001F6CA9"/>
    <w:rsid w:val="001F7091"/>
    <w:rsid w:val="001F7E8C"/>
    <w:rsid w:val="0020055A"/>
    <w:rsid w:val="00200686"/>
    <w:rsid w:val="00201097"/>
    <w:rsid w:val="00201864"/>
    <w:rsid w:val="002018C1"/>
    <w:rsid w:val="00202103"/>
    <w:rsid w:val="00202311"/>
    <w:rsid w:val="002023F1"/>
    <w:rsid w:val="00202E94"/>
    <w:rsid w:val="00203742"/>
    <w:rsid w:val="00203959"/>
    <w:rsid w:val="00205E4B"/>
    <w:rsid w:val="00206821"/>
    <w:rsid w:val="00206F00"/>
    <w:rsid w:val="00206FF5"/>
    <w:rsid w:val="002072E6"/>
    <w:rsid w:val="00207AF1"/>
    <w:rsid w:val="00207B30"/>
    <w:rsid w:val="0021014B"/>
    <w:rsid w:val="00210406"/>
    <w:rsid w:val="00210BD3"/>
    <w:rsid w:val="00210E05"/>
    <w:rsid w:val="00211ADA"/>
    <w:rsid w:val="0021200C"/>
    <w:rsid w:val="0021257F"/>
    <w:rsid w:val="00212AEE"/>
    <w:rsid w:val="002130AD"/>
    <w:rsid w:val="0021385B"/>
    <w:rsid w:val="00213BAC"/>
    <w:rsid w:val="00214976"/>
    <w:rsid w:val="0021553E"/>
    <w:rsid w:val="002163C2"/>
    <w:rsid w:val="00216813"/>
    <w:rsid w:val="002168FD"/>
    <w:rsid w:val="00217151"/>
    <w:rsid w:val="00217469"/>
    <w:rsid w:val="002209FD"/>
    <w:rsid w:val="00220CB5"/>
    <w:rsid w:val="00220E3C"/>
    <w:rsid w:val="00222807"/>
    <w:rsid w:val="002231B2"/>
    <w:rsid w:val="002231DC"/>
    <w:rsid w:val="00223A9C"/>
    <w:rsid w:val="00224AFB"/>
    <w:rsid w:val="002253AA"/>
    <w:rsid w:val="00226308"/>
    <w:rsid w:val="002264D0"/>
    <w:rsid w:val="002265AB"/>
    <w:rsid w:val="002267C2"/>
    <w:rsid w:val="002272BB"/>
    <w:rsid w:val="00227567"/>
    <w:rsid w:val="00227A78"/>
    <w:rsid w:val="00227C05"/>
    <w:rsid w:val="00227D0E"/>
    <w:rsid w:val="00227E6E"/>
    <w:rsid w:val="0023000D"/>
    <w:rsid w:val="00230525"/>
    <w:rsid w:val="002311FF"/>
    <w:rsid w:val="002312B0"/>
    <w:rsid w:val="00231AB1"/>
    <w:rsid w:val="00231F76"/>
    <w:rsid w:val="00232288"/>
    <w:rsid w:val="00232408"/>
    <w:rsid w:val="002327F3"/>
    <w:rsid w:val="0023297A"/>
    <w:rsid w:val="00232CDA"/>
    <w:rsid w:val="002332FA"/>
    <w:rsid w:val="00233691"/>
    <w:rsid w:val="00234119"/>
    <w:rsid w:val="00234369"/>
    <w:rsid w:val="0023518B"/>
    <w:rsid w:val="00235886"/>
    <w:rsid w:val="00235D1B"/>
    <w:rsid w:val="002361DF"/>
    <w:rsid w:val="002363F6"/>
    <w:rsid w:val="002365FF"/>
    <w:rsid w:val="00236842"/>
    <w:rsid w:val="00236969"/>
    <w:rsid w:val="00236C56"/>
    <w:rsid w:val="00236CED"/>
    <w:rsid w:val="00240161"/>
    <w:rsid w:val="002402E3"/>
    <w:rsid w:val="002409CC"/>
    <w:rsid w:val="00240AB6"/>
    <w:rsid w:val="00241CF9"/>
    <w:rsid w:val="00242478"/>
    <w:rsid w:val="00242C6B"/>
    <w:rsid w:val="00242D9B"/>
    <w:rsid w:val="00242E37"/>
    <w:rsid w:val="00242F4E"/>
    <w:rsid w:val="00243276"/>
    <w:rsid w:val="00243340"/>
    <w:rsid w:val="0024391B"/>
    <w:rsid w:val="00243DCC"/>
    <w:rsid w:val="002442BC"/>
    <w:rsid w:val="0024483E"/>
    <w:rsid w:val="00245FC4"/>
    <w:rsid w:val="0024617A"/>
    <w:rsid w:val="00246219"/>
    <w:rsid w:val="00246926"/>
    <w:rsid w:val="002470A9"/>
    <w:rsid w:val="002473C4"/>
    <w:rsid w:val="0024789B"/>
    <w:rsid w:val="00247AE6"/>
    <w:rsid w:val="002500D2"/>
    <w:rsid w:val="002504D3"/>
    <w:rsid w:val="002505BE"/>
    <w:rsid w:val="00251275"/>
    <w:rsid w:val="002516AC"/>
    <w:rsid w:val="00251B75"/>
    <w:rsid w:val="00252300"/>
    <w:rsid w:val="002527DC"/>
    <w:rsid w:val="002527E4"/>
    <w:rsid w:val="002529E9"/>
    <w:rsid w:val="00253985"/>
    <w:rsid w:val="002539B8"/>
    <w:rsid w:val="00254CCC"/>
    <w:rsid w:val="00254EC8"/>
    <w:rsid w:val="00254F10"/>
    <w:rsid w:val="002555FD"/>
    <w:rsid w:val="002558C2"/>
    <w:rsid w:val="00256248"/>
    <w:rsid w:val="00256768"/>
    <w:rsid w:val="002568BA"/>
    <w:rsid w:val="002568E3"/>
    <w:rsid w:val="00256AC3"/>
    <w:rsid w:val="00256E77"/>
    <w:rsid w:val="002571EB"/>
    <w:rsid w:val="00257373"/>
    <w:rsid w:val="00257943"/>
    <w:rsid w:val="002579DC"/>
    <w:rsid w:val="00257FBF"/>
    <w:rsid w:val="00260652"/>
    <w:rsid w:val="00260911"/>
    <w:rsid w:val="00260DC0"/>
    <w:rsid w:val="00260E76"/>
    <w:rsid w:val="00260FD0"/>
    <w:rsid w:val="0026151F"/>
    <w:rsid w:val="0026264D"/>
    <w:rsid w:val="00262A0E"/>
    <w:rsid w:val="00262A93"/>
    <w:rsid w:val="00263144"/>
    <w:rsid w:val="0026426E"/>
    <w:rsid w:val="002642AD"/>
    <w:rsid w:val="00264547"/>
    <w:rsid w:val="002646D3"/>
    <w:rsid w:val="002648F7"/>
    <w:rsid w:val="002653D2"/>
    <w:rsid w:val="00265759"/>
    <w:rsid w:val="00265784"/>
    <w:rsid w:val="002661AC"/>
    <w:rsid w:val="0026638B"/>
    <w:rsid w:val="002668CB"/>
    <w:rsid w:val="002669F9"/>
    <w:rsid w:val="002670CC"/>
    <w:rsid w:val="002672B1"/>
    <w:rsid w:val="00267314"/>
    <w:rsid w:val="00267509"/>
    <w:rsid w:val="0027038C"/>
    <w:rsid w:val="0027039D"/>
    <w:rsid w:val="002705CB"/>
    <w:rsid w:val="002706A3"/>
    <w:rsid w:val="002708A9"/>
    <w:rsid w:val="00270A5E"/>
    <w:rsid w:val="00270C7F"/>
    <w:rsid w:val="0027175D"/>
    <w:rsid w:val="00271E73"/>
    <w:rsid w:val="0027235A"/>
    <w:rsid w:val="00272B6A"/>
    <w:rsid w:val="00272D64"/>
    <w:rsid w:val="002735AF"/>
    <w:rsid w:val="00273636"/>
    <w:rsid w:val="002736C2"/>
    <w:rsid w:val="00273D2D"/>
    <w:rsid w:val="002746CB"/>
    <w:rsid w:val="0027484A"/>
    <w:rsid w:val="00275054"/>
    <w:rsid w:val="002757B2"/>
    <w:rsid w:val="00276297"/>
    <w:rsid w:val="00276CF7"/>
    <w:rsid w:val="00276E56"/>
    <w:rsid w:val="00277702"/>
    <w:rsid w:val="00280304"/>
    <w:rsid w:val="00280992"/>
    <w:rsid w:val="00280DED"/>
    <w:rsid w:val="00281B1D"/>
    <w:rsid w:val="00281C25"/>
    <w:rsid w:val="00281CBC"/>
    <w:rsid w:val="00282ADA"/>
    <w:rsid w:val="0028303F"/>
    <w:rsid w:val="00283335"/>
    <w:rsid w:val="002836C5"/>
    <w:rsid w:val="00283EAC"/>
    <w:rsid w:val="0028411B"/>
    <w:rsid w:val="002842CD"/>
    <w:rsid w:val="002846C8"/>
    <w:rsid w:val="00284939"/>
    <w:rsid w:val="00284C5B"/>
    <w:rsid w:val="00284D81"/>
    <w:rsid w:val="00285133"/>
    <w:rsid w:val="00285787"/>
    <w:rsid w:val="00285A7E"/>
    <w:rsid w:val="00285EE6"/>
    <w:rsid w:val="0028663B"/>
    <w:rsid w:val="00286A76"/>
    <w:rsid w:val="0028702F"/>
    <w:rsid w:val="00287955"/>
    <w:rsid w:val="00287E8C"/>
    <w:rsid w:val="00287F7A"/>
    <w:rsid w:val="0029009A"/>
    <w:rsid w:val="00290692"/>
    <w:rsid w:val="002907C9"/>
    <w:rsid w:val="002909A5"/>
    <w:rsid w:val="002909B1"/>
    <w:rsid w:val="00290B00"/>
    <w:rsid w:val="00290BE5"/>
    <w:rsid w:val="00290D61"/>
    <w:rsid w:val="002914B2"/>
    <w:rsid w:val="002916FF"/>
    <w:rsid w:val="0029196E"/>
    <w:rsid w:val="00291D60"/>
    <w:rsid w:val="00291E35"/>
    <w:rsid w:val="00291F50"/>
    <w:rsid w:val="0029259C"/>
    <w:rsid w:val="00292818"/>
    <w:rsid w:val="00293144"/>
    <w:rsid w:val="002938FE"/>
    <w:rsid w:val="00294DA9"/>
    <w:rsid w:val="002951D6"/>
    <w:rsid w:val="00295356"/>
    <w:rsid w:val="002961BA"/>
    <w:rsid w:val="00296284"/>
    <w:rsid w:val="002967FE"/>
    <w:rsid w:val="00296ADD"/>
    <w:rsid w:val="00296B2F"/>
    <w:rsid w:val="00296B52"/>
    <w:rsid w:val="00296D57"/>
    <w:rsid w:val="002974D3"/>
    <w:rsid w:val="0029759C"/>
    <w:rsid w:val="00297657"/>
    <w:rsid w:val="002977DC"/>
    <w:rsid w:val="002978D8"/>
    <w:rsid w:val="002A0E3B"/>
    <w:rsid w:val="002A10E0"/>
    <w:rsid w:val="002A14F8"/>
    <w:rsid w:val="002A1A04"/>
    <w:rsid w:val="002A1FF7"/>
    <w:rsid w:val="002A22CC"/>
    <w:rsid w:val="002A263F"/>
    <w:rsid w:val="002A2F06"/>
    <w:rsid w:val="002A4028"/>
    <w:rsid w:val="002A417B"/>
    <w:rsid w:val="002A459E"/>
    <w:rsid w:val="002A54DB"/>
    <w:rsid w:val="002A691B"/>
    <w:rsid w:val="002A77E6"/>
    <w:rsid w:val="002A7A88"/>
    <w:rsid w:val="002A7D06"/>
    <w:rsid w:val="002A7EC0"/>
    <w:rsid w:val="002A7EFE"/>
    <w:rsid w:val="002B2B0B"/>
    <w:rsid w:val="002B3011"/>
    <w:rsid w:val="002B3073"/>
    <w:rsid w:val="002B3281"/>
    <w:rsid w:val="002B3480"/>
    <w:rsid w:val="002B3752"/>
    <w:rsid w:val="002B3763"/>
    <w:rsid w:val="002B383D"/>
    <w:rsid w:val="002B44F8"/>
    <w:rsid w:val="002B453E"/>
    <w:rsid w:val="002B47EF"/>
    <w:rsid w:val="002B5097"/>
    <w:rsid w:val="002B5A76"/>
    <w:rsid w:val="002B5E25"/>
    <w:rsid w:val="002B5F8A"/>
    <w:rsid w:val="002B6240"/>
    <w:rsid w:val="002B6A22"/>
    <w:rsid w:val="002B6B37"/>
    <w:rsid w:val="002B6F80"/>
    <w:rsid w:val="002B73BA"/>
    <w:rsid w:val="002B7BCD"/>
    <w:rsid w:val="002B7C79"/>
    <w:rsid w:val="002C018B"/>
    <w:rsid w:val="002C065D"/>
    <w:rsid w:val="002C09FC"/>
    <w:rsid w:val="002C0B9F"/>
    <w:rsid w:val="002C26EA"/>
    <w:rsid w:val="002C2ECA"/>
    <w:rsid w:val="002C31A1"/>
    <w:rsid w:val="002C3338"/>
    <w:rsid w:val="002C35C0"/>
    <w:rsid w:val="002C375D"/>
    <w:rsid w:val="002C3928"/>
    <w:rsid w:val="002C425E"/>
    <w:rsid w:val="002C49C2"/>
    <w:rsid w:val="002C57DD"/>
    <w:rsid w:val="002C63EB"/>
    <w:rsid w:val="002C656F"/>
    <w:rsid w:val="002C68B1"/>
    <w:rsid w:val="002C6B50"/>
    <w:rsid w:val="002C6DB4"/>
    <w:rsid w:val="002D1126"/>
    <w:rsid w:val="002D14C0"/>
    <w:rsid w:val="002D14D8"/>
    <w:rsid w:val="002D164B"/>
    <w:rsid w:val="002D1838"/>
    <w:rsid w:val="002D20CE"/>
    <w:rsid w:val="002D2E74"/>
    <w:rsid w:val="002D2ED9"/>
    <w:rsid w:val="002D3166"/>
    <w:rsid w:val="002D36BC"/>
    <w:rsid w:val="002D3BF7"/>
    <w:rsid w:val="002D4764"/>
    <w:rsid w:val="002D48AD"/>
    <w:rsid w:val="002D493B"/>
    <w:rsid w:val="002D499A"/>
    <w:rsid w:val="002D4C13"/>
    <w:rsid w:val="002D4EDA"/>
    <w:rsid w:val="002D50E8"/>
    <w:rsid w:val="002D5B23"/>
    <w:rsid w:val="002D5FA6"/>
    <w:rsid w:val="002D639E"/>
    <w:rsid w:val="002D7111"/>
    <w:rsid w:val="002D76AD"/>
    <w:rsid w:val="002D7F25"/>
    <w:rsid w:val="002E0175"/>
    <w:rsid w:val="002E0244"/>
    <w:rsid w:val="002E033B"/>
    <w:rsid w:val="002E0C60"/>
    <w:rsid w:val="002E0EEB"/>
    <w:rsid w:val="002E10E4"/>
    <w:rsid w:val="002E112E"/>
    <w:rsid w:val="002E195A"/>
    <w:rsid w:val="002E1D5C"/>
    <w:rsid w:val="002E1FB2"/>
    <w:rsid w:val="002E21EB"/>
    <w:rsid w:val="002E2729"/>
    <w:rsid w:val="002E287F"/>
    <w:rsid w:val="002E2FF6"/>
    <w:rsid w:val="002E3005"/>
    <w:rsid w:val="002E30D4"/>
    <w:rsid w:val="002E3206"/>
    <w:rsid w:val="002E42D3"/>
    <w:rsid w:val="002E4AD7"/>
    <w:rsid w:val="002E4B0C"/>
    <w:rsid w:val="002E5564"/>
    <w:rsid w:val="002E563B"/>
    <w:rsid w:val="002E5DBD"/>
    <w:rsid w:val="002E5FEB"/>
    <w:rsid w:val="002E60F4"/>
    <w:rsid w:val="002E6409"/>
    <w:rsid w:val="002E6441"/>
    <w:rsid w:val="002E6B74"/>
    <w:rsid w:val="002E6E9E"/>
    <w:rsid w:val="002F02F3"/>
    <w:rsid w:val="002F094C"/>
    <w:rsid w:val="002F0B5D"/>
    <w:rsid w:val="002F0DC6"/>
    <w:rsid w:val="002F1138"/>
    <w:rsid w:val="002F1B72"/>
    <w:rsid w:val="002F1EC0"/>
    <w:rsid w:val="002F1F27"/>
    <w:rsid w:val="002F287D"/>
    <w:rsid w:val="002F2DD1"/>
    <w:rsid w:val="002F3ED5"/>
    <w:rsid w:val="002F404E"/>
    <w:rsid w:val="002F42D0"/>
    <w:rsid w:val="002F4425"/>
    <w:rsid w:val="002F5132"/>
    <w:rsid w:val="002F54A9"/>
    <w:rsid w:val="002F57DE"/>
    <w:rsid w:val="002F5C8F"/>
    <w:rsid w:val="002F60E2"/>
    <w:rsid w:val="002F6470"/>
    <w:rsid w:val="002F68EF"/>
    <w:rsid w:val="002F6A14"/>
    <w:rsid w:val="002F758C"/>
    <w:rsid w:val="002F7D86"/>
    <w:rsid w:val="00300560"/>
    <w:rsid w:val="0030070E"/>
    <w:rsid w:val="00300D42"/>
    <w:rsid w:val="00300D4E"/>
    <w:rsid w:val="003019FA"/>
    <w:rsid w:val="00301DF0"/>
    <w:rsid w:val="00301E74"/>
    <w:rsid w:val="003020E4"/>
    <w:rsid w:val="00302884"/>
    <w:rsid w:val="003028E6"/>
    <w:rsid w:val="00302AA0"/>
    <w:rsid w:val="00302F66"/>
    <w:rsid w:val="003032F3"/>
    <w:rsid w:val="00303373"/>
    <w:rsid w:val="0030353F"/>
    <w:rsid w:val="00303D15"/>
    <w:rsid w:val="00303E59"/>
    <w:rsid w:val="00304C0E"/>
    <w:rsid w:val="00306273"/>
    <w:rsid w:val="00306710"/>
    <w:rsid w:val="003068C6"/>
    <w:rsid w:val="0030699C"/>
    <w:rsid w:val="00306E64"/>
    <w:rsid w:val="003072CB"/>
    <w:rsid w:val="00307343"/>
    <w:rsid w:val="00307551"/>
    <w:rsid w:val="003077A6"/>
    <w:rsid w:val="0030792A"/>
    <w:rsid w:val="00307CEC"/>
    <w:rsid w:val="00310052"/>
    <w:rsid w:val="0031011A"/>
    <w:rsid w:val="003101C5"/>
    <w:rsid w:val="0031038F"/>
    <w:rsid w:val="00310787"/>
    <w:rsid w:val="00310C99"/>
    <w:rsid w:val="003112AB"/>
    <w:rsid w:val="0031145C"/>
    <w:rsid w:val="00311C8C"/>
    <w:rsid w:val="00311CB3"/>
    <w:rsid w:val="00311FCE"/>
    <w:rsid w:val="0031290D"/>
    <w:rsid w:val="00312B62"/>
    <w:rsid w:val="00313035"/>
    <w:rsid w:val="003131D7"/>
    <w:rsid w:val="003137DC"/>
    <w:rsid w:val="00313CC5"/>
    <w:rsid w:val="00313D9E"/>
    <w:rsid w:val="0031482C"/>
    <w:rsid w:val="00314DFD"/>
    <w:rsid w:val="0031502B"/>
    <w:rsid w:val="003158C0"/>
    <w:rsid w:val="00315BE9"/>
    <w:rsid w:val="00315F39"/>
    <w:rsid w:val="003162EF"/>
    <w:rsid w:val="003162F0"/>
    <w:rsid w:val="0031658E"/>
    <w:rsid w:val="003171E3"/>
    <w:rsid w:val="00317583"/>
    <w:rsid w:val="00320132"/>
    <w:rsid w:val="0032075B"/>
    <w:rsid w:val="00320A02"/>
    <w:rsid w:val="00320B6C"/>
    <w:rsid w:val="0032269F"/>
    <w:rsid w:val="00322BC4"/>
    <w:rsid w:val="0032335F"/>
    <w:rsid w:val="003238BB"/>
    <w:rsid w:val="00323CD3"/>
    <w:rsid w:val="0032405F"/>
    <w:rsid w:val="003243E6"/>
    <w:rsid w:val="00324E5D"/>
    <w:rsid w:val="00325385"/>
    <w:rsid w:val="003253F8"/>
    <w:rsid w:val="003259BD"/>
    <w:rsid w:val="00325E53"/>
    <w:rsid w:val="003260B4"/>
    <w:rsid w:val="003268DE"/>
    <w:rsid w:val="00326E58"/>
    <w:rsid w:val="00327392"/>
    <w:rsid w:val="003275E6"/>
    <w:rsid w:val="003304EA"/>
    <w:rsid w:val="00330762"/>
    <w:rsid w:val="00331692"/>
    <w:rsid w:val="00331D64"/>
    <w:rsid w:val="00332170"/>
    <w:rsid w:val="00332B4D"/>
    <w:rsid w:val="0033301B"/>
    <w:rsid w:val="00333896"/>
    <w:rsid w:val="00333B26"/>
    <w:rsid w:val="00333FC4"/>
    <w:rsid w:val="00334330"/>
    <w:rsid w:val="00334388"/>
    <w:rsid w:val="003347E9"/>
    <w:rsid w:val="00334ED5"/>
    <w:rsid w:val="00336006"/>
    <w:rsid w:val="003362C0"/>
    <w:rsid w:val="00336919"/>
    <w:rsid w:val="00336BE2"/>
    <w:rsid w:val="00337426"/>
    <w:rsid w:val="003379A5"/>
    <w:rsid w:val="00340682"/>
    <w:rsid w:val="00340C53"/>
    <w:rsid w:val="003414A9"/>
    <w:rsid w:val="00341925"/>
    <w:rsid w:val="00341D35"/>
    <w:rsid w:val="0034221B"/>
    <w:rsid w:val="00342F32"/>
    <w:rsid w:val="0034315F"/>
    <w:rsid w:val="0034331B"/>
    <w:rsid w:val="003433F9"/>
    <w:rsid w:val="003439A7"/>
    <w:rsid w:val="00343A5E"/>
    <w:rsid w:val="0034405F"/>
    <w:rsid w:val="0034502F"/>
    <w:rsid w:val="0034503A"/>
    <w:rsid w:val="0034522C"/>
    <w:rsid w:val="003458ED"/>
    <w:rsid w:val="00345CDD"/>
    <w:rsid w:val="00346071"/>
    <w:rsid w:val="0034633F"/>
    <w:rsid w:val="00346AB3"/>
    <w:rsid w:val="003471BB"/>
    <w:rsid w:val="0034732F"/>
    <w:rsid w:val="00347899"/>
    <w:rsid w:val="00347CE2"/>
    <w:rsid w:val="003502E4"/>
    <w:rsid w:val="00350BDD"/>
    <w:rsid w:val="00351273"/>
    <w:rsid w:val="00351775"/>
    <w:rsid w:val="00351A99"/>
    <w:rsid w:val="003524C6"/>
    <w:rsid w:val="00352D5C"/>
    <w:rsid w:val="0035310F"/>
    <w:rsid w:val="00353446"/>
    <w:rsid w:val="003536DF"/>
    <w:rsid w:val="003544F6"/>
    <w:rsid w:val="00354A43"/>
    <w:rsid w:val="00354B9C"/>
    <w:rsid w:val="00354EA1"/>
    <w:rsid w:val="003555BA"/>
    <w:rsid w:val="00355696"/>
    <w:rsid w:val="0035669E"/>
    <w:rsid w:val="00356740"/>
    <w:rsid w:val="003568CC"/>
    <w:rsid w:val="00356953"/>
    <w:rsid w:val="00356A56"/>
    <w:rsid w:val="00356E34"/>
    <w:rsid w:val="00357677"/>
    <w:rsid w:val="00357A7E"/>
    <w:rsid w:val="00357F8A"/>
    <w:rsid w:val="00360320"/>
    <w:rsid w:val="0036037A"/>
    <w:rsid w:val="00360398"/>
    <w:rsid w:val="0036044E"/>
    <w:rsid w:val="003604E2"/>
    <w:rsid w:val="003607E3"/>
    <w:rsid w:val="0036094B"/>
    <w:rsid w:val="00360C89"/>
    <w:rsid w:val="00360F71"/>
    <w:rsid w:val="003612C5"/>
    <w:rsid w:val="0036199D"/>
    <w:rsid w:val="003636A7"/>
    <w:rsid w:val="003638D9"/>
    <w:rsid w:val="0036415B"/>
    <w:rsid w:val="00364494"/>
    <w:rsid w:val="00364B3E"/>
    <w:rsid w:val="00365F86"/>
    <w:rsid w:val="00367583"/>
    <w:rsid w:val="00367725"/>
    <w:rsid w:val="003677E6"/>
    <w:rsid w:val="0037002C"/>
    <w:rsid w:val="003700C6"/>
    <w:rsid w:val="00370188"/>
    <w:rsid w:val="00371908"/>
    <w:rsid w:val="00371A3D"/>
    <w:rsid w:val="00371FB3"/>
    <w:rsid w:val="00372223"/>
    <w:rsid w:val="003728CE"/>
    <w:rsid w:val="00372D79"/>
    <w:rsid w:val="00373F58"/>
    <w:rsid w:val="00375820"/>
    <w:rsid w:val="0037590D"/>
    <w:rsid w:val="00375B60"/>
    <w:rsid w:val="0037661F"/>
    <w:rsid w:val="00376D39"/>
    <w:rsid w:val="00376F44"/>
    <w:rsid w:val="00377459"/>
    <w:rsid w:val="00377D62"/>
    <w:rsid w:val="0038096D"/>
    <w:rsid w:val="00380E9D"/>
    <w:rsid w:val="00380FDA"/>
    <w:rsid w:val="00380FE6"/>
    <w:rsid w:val="00381070"/>
    <w:rsid w:val="00381116"/>
    <w:rsid w:val="00383118"/>
    <w:rsid w:val="00383CD1"/>
    <w:rsid w:val="00384068"/>
    <w:rsid w:val="003841DD"/>
    <w:rsid w:val="003843DD"/>
    <w:rsid w:val="00384BC2"/>
    <w:rsid w:val="00384D63"/>
    <w:rsid w:val="00385677"/>
    <w:rsid w:val="00385DE0"/>
    <w:rsid w:val="003861E0"/>
    <w:rsid w:val="0038643A"/>
    <w:rsid w:val="0038663C"/>
    <w:rsid w:val="00386B9D"/>
    <w:rsid w:val="00386BA1"/>
    <w:rsid w:val="00386CA8"/>
    <w:rsid w:val="00387D74"/>
    <w:rsid w:val="00387EBB"/>
    <w:rsid w:val="00387F9E"/>
    <w:rsid w:val="003901D7"/>
    <w:rsid w:val="00390F3E"/>
    <w:rsid w:val="0039178F"/>
    <w:rsid w:val="003917D3"/>
    <w:rsid w:val="00391866"/>
    <w:rsid w:val="003918C0"/>
    <w:rsid w:val="00391FB9"/>
    <w:rsid w:val="00392182"/>
    <w:rsid w:val="003925AB"/>
    <w:rsid w:val="00392A12"/>
    <w:rsid w:val="0039314E"/>
    <w:rsid w:val="00393289"/>
    <w:rsid w:val="003943BD"/>
    <w:rsid w:val="003944E8"/>
    <w:rsid w:val="00394C80"/>
    <w:rsid w:val="00395304"/>
    <w:rsid w:val="00395381"/>
    <w:rsid w:val="00395A68"/>
    <w:rsid w:val="00395BBF"/>
    <w:rsid w:val="00395FC3"/>
    <w:rsid w:val="003962C5"/>
    <w:rsid w:val="00396D5D"/>
    <w:rsid w:val="00396FB8"/>
    <w:rsid w:val="0039719D"/>
    <w:rsid w:val="00397887"/>
    <w:rsid w:val="003A007B"/>
    <w:rsid w:val="003A0398"/>
    <w:rsid w:val="003A07B2"/>
    <w:rsid w:val="003A0913"/>
    <w:rsid w:val="003A09C4"/>
    <w:rsid w:val="003A0D9D"/>
    <w:rsid w:val="003A0EC7"/>
    <w:rsid w:val="003A1017"/>
    <w:rsid w:val="003A10DD"/>
    <w:rsid w:val="003A2B00"/>
    <w:rsid w:val="003A3340"/>
    <w:rsid w:val="003A42AD"/>
    <w:rsid w:val="003A46EC"/>
    <w:rsid w:val="003A4944"/>
    <w:rsid w:val="003A5E1C"/>
    <w:rsid w:val="003A619E"/>
    <w:rsid w:val="003A6599"/>
    <w:rsid w:val="003A66C5"/>
    <w:rsid w:val="003A76A1"/>
    <w:rsid w:val="003A7857"/>
    <w:rsid w:val="003A7F6F"/>
    <w:rsid w:val="003B0260"/>
    <w:rsid w:val="003B0420"/>
    <w:rsid w:val="003B0A4B"/>
    <w:rsid w:val="003B1038"/>
    <w:rsid w:val="003B16E7"/>
    <w:rsid w:val="003B1C98"/>
    <w:rsid w:val="003B2253"/>
    <w:rsid w:val="003B2AA3"/>
    <w:rsid w:val="003B3A45"/>
    <w:rsid w:val="003B3E45"/>
    <w:rsid w:val="003B462E"/>
    <w:rsid w:val="003B4995"/>
    <w:rsid w:val="003B4D9D"/>
    <w:rsid w:val="003B576F"/>
    <w:rsid w:val="003B5788"/>
    <w:rsid w:val="003B61E8"/>
    <w:rsid w:val="003B622E"/>
    <w:rsid w:val="003B6435"/>
    <w:rsid w:val="003B6B11"/>
    <w:rsid w:val="003B6BE1"/>
    <w:rsid w:val="003B6EC3"/>
    <w:rsid w:val="003B7245"/>
    <w:rsid w:val="003B735A"/>
    <w:rsid w:val="003B7B33"/>
    <w:rsid w:val="003B7EF4"/>
    <w:rsid w:val="003C00F5"/>
    <w:rsid w:val="003C033C"/>
    <w:rsid w:val="003C08EA"/>
    <w:rsid w:val="003C1A1D"/>
    <w:rsid w:val="003C2C81"/>
    <w:rsid w:val="003C30B0"/>
    <w:rsid w:val="003C3179"/>
    <w:rsid w:val="003C3312"/>
    <w:rsid w:val="003C353C"/>
    <w:rsid w:val="003C4384"/>
    <w:rsid w:val="003C4749"/>
    <w:rsid w:val="003C56DD"/>
    <w:rsid w:val="003C5F8D"/>
    <w:rsid w:val="003C6A25"/>
    <w:rsid w:val="003C6D52"/>
    <w:rsid w:val="003C785F"/>
    <w:rsid w:val="003C7DFA"/>
    <w:rsid w:val="003C7ECD"/>
    <w:rsid w:val="003D02A3"/>
    <w:rsid w:val="003D02BE"/>
    <w:rsid w:val="003D05DD"/>
    <w:rsid w:val="003D0BD6"/>
    <w:rsid w:val="003D1036"/>
    <w:rsid w:val="003D1629"/>
    <w:rsid w:val="003D178B"/>
    <w:rsid w:val="003D1910"/>
    <w:rsid w:val="003D1CBC"/>
    <w:rsid w:val="003D252D"/>
    <w:rsid w:val="003D27B8"/>
    <w:rsid w:val="003D32C8"/>
    <w:rsid w:val="003D45DB"/>
    <w:rsid w:val="003D4CFA"/>
    <w:rsid w:val="003D5098"/>
    <w:rsid w:val="003D5968"/>
    <w:rsid w:val="003D60F5"/>
    <w:rsid w:val="003D71E9"/>
    <w:rsid w:val="003D77D6"/>
    <w:rsid w:val="003E027E"/>
    <w:rsid w:val="003E06A8"/>
    <w:rsid w:val="003E1103"/>
    <w:rsid w:val="003E11E7"/>
    <w:rsid w:val="003E1353"/>
    <w:rsid w:val="003E1708"/>
    <w:rsid w:val="003E1CEB"/>
    <w:rsid w:val="003E23C8"/>
    <w:rsid w:val="003E2669"/>
    <w:rsid w:val="003E26BB"/>
    <w:rsid w:val="003E2AB6"/>
    <w:rsid w:val="003E2BF5"/>
    <w:rsid w:val="003E2F26"/>
    <w:rsid w:val="003E3B88"/>
    <w:rsid w:val="003E48AE"/>
    <w:rsid w:val="003E525E"/>
    <w:rsid w:val="003E575B"/>
    <w:rsid w:val="003E618C"/>
    <w:rsid w:val="003E651F"/>
    <w:rsid w:val="003E65F9"/>
    <w:rsid w:val="003E6B69"/>
    <w:rsid w:val="003E6D06"/>
    <w:rsid w:val="003E733B"/>
    <w:rsid w:val="003E769E"/>
    <w:rsid w:val="003E7791"/>
    <w:rsid w:val="003E799D"/>
    <w:rsid w:val="003F0195"/>
    <w:rsid w:val="003F05E1"/>
    <w:rsid w:val="003F09BB"/>
    <w:rsid w:val="003F0C6A"/>
    <w:rsid w:val="003F1104"/>
    <w:rsid w:val="003F1406"/>
    <w:rsid w:val="003F2775"/>
    <w:rsid w:val="003F2AF3"/>
    <w:rsid w:val="003F3799"/>
    <w:rsid w:val="003F3983"/>
    <w:rsid w:val="003F3CCD"/>
    <w:rsid w:val="003F3D06"/>
    <w:rsid w:val="003F3DE8"/>
    <w:rsid w:val="003F5850"/>
    <w:rsid w:val="003F5972"/>
    <w:rsid w:val="003F5F42"/>
    <w:rsid w:val="003F6157"/>
    <w:rsid w:val="003F683D"/>
    <w:rsid w:val="003F692C"/>
    <w:rsid w:val="003F6D69"/>
    <w:rsid w:val="003F707D"/>
    <w:rsid w:val="003F7523"/>
    <w:rsid w:val="003F7AC4"/>
    <w:rsid w:val="00400060"/>
    <w:rsid w:val="004007EB"/>
    <w:rsid w:val="00400A01"/>
    <w:rsid w:val="004014FA"/>
    <w:rsid w:val="004015D3"/>
    <w:rsid w:val="004020BE"/>
    <w:rsid w:val="004024BC"/>
    <w:rsid w:val="00402738"/>
    <w:rsid w:val="004027E4"/>
    <w:rsid w:val="00402F57"/>
    <w:rsid w:val="00403077"/>
    <w:rsid w:val="0040321F"/>
    <w:rsid w:val="00403BF5"/>
    <w:rsid w:val="00404108"/>
    <w:rsid w:val="00404236"/>
    <w:rsid w:val="0040437A"/>
    <w:rsid w:val="00404392"/>
    <w:rsid w:val="004043DC"/>
    <w:rsid w:val="004045C9"/>
    <w:rsid w:val="00404FBD"/>
    <w:rsid w:val="0040503D"/>
    <w:rsid w:val="00405564"/>
    <w:rsid w:val="0040565A"/>
    <w:rsid w:val="00405FEE"/>
    <w:rsid w:val="00406A76"/>
    <w:rsid w:val="00406EC7"/>
    <w:rsid w:val="004070D1"/>
    <w:rsid w:val="00407456"/>
    <w:rsid w:val="00407B0D"/>
    <w:rsid w:val="00407C62"/>
    <w:rsid w:val="004101CD"/>
    <w:rsid w:val="004109F5"/>
    <w:rsid w:val="00410CAF"/>
    <w:rsid w:val="00410ECE"/>
    <w:rsid w:val="004118D8"/>
    <w:rsid w:val="00411B58"/>
    <w:rsid w:val="004123F3"/>
    <w:rsid w:val="00412951"/>
    <w:rsid w:val="00412B0F"/>
    <w:rsid w:val="00413501"/>
    <w:rsid w:val="00413865"/>
    <w:rsid w:val="00413872"/>
    <w:rsid w:val="004138BE"/>
    <w:rsid w:val="00413A91"/>
    <w:rsid w:val="00413FA4"/>
    <w:rsid w:val="004141DB"/>
    <w:rsid w:val="00414BC7"/>
    <w:rsid w:val="00415E52"/>
    <w:rsid w:val="00415FF6"/>
    <w:rsid w:val="00416723"/>
    <w:rsid w:val="00416A5C"/>
    <w:rsid w:val="00416A8D"/>
    <w:rsid w:val="00416DBF"/>
    <w:rsid w:val="0041718C"/>
    <w:rsid w:val="0041762E"/>
    <w:rsid w:val="00420377"/>
    <w:rsid w:val="00420823"/>
    <w:rsid w:val="004209FC"/>
    <w:rsid w:val="00420BE4"/>
    <w:rsid w:val="00421500"/>
    <w:rsid w:val="004218C7"/>
    <w:rsid w:val="00421A2F"/>
    <w:rsid w:val="00421BB1"/>
    <w:rsid w:val="00421C23"/>
    <w:rsid w:val="00421FD9"/>
    <w:rsid w:val="00422593"/>
    <w:rsid w:val="004228E9"/>
    <w:rsid w:val="00422D9D"/>
    <w:rsid w:val="00423109"/>
    <w:rsid w:val="004247EF"/>
    <w:rsid w:val="004249CE"/>
    <w:rsid w:val="00425089"/>
    <w:rsid w:val="00425846"/>
    <w:rsid w:val="00426022"/>
    <w:rsid w:val="004263D2"/>
    <w:rsid w:val="00426A3A"/>
    <w:rsid w:val="00426D21"/>
    <w:rsid w:val="00427C55"/>
    <w:rsid w:val="00427F4A"/>
    <w:rsid w:val="00427FFD"/>
    <w:rsid w:val="004301C2"/>
    <w:rsid w:val="00430703"/>
    <w:rsid w:val="00430786"/>
    <w:rsid w:val="00430AAC"/>
    <w:rsid w:val="00430D9A"/>
    <w:rsid w:val="00430DCC"/>
    <w:rsid w:val="004316D5"/>
    <w:rsid w:val="004320B2"/>
    <w:rsid w:val="0043214C"/>
    <w:rsid w:val="0043219F"/>
    <w:rsid w:val="004325DD"/>
    <w:rsid w:val="00432755"/>
    <w:rsid w:val="00432F2C"/>
    <w:rsid w:val="00433AF0"/>
    <w:rsid w:val="00433E55"/>
    <w:rsid w:val="0043410C"/>
    <w:rsid w:val="0043445E"/>
    <w:rsid w:val="004347C1"/>
    <w:rsid w:val="00434A7C"/>
    <w:rsid w:val="00434E7C"/>
    <w:rsid w:val="00435413"/>
    <w:rsid w:val="004367A5"/>
    <w:rsid w:val="004367E1"/>
    <w:rsid w:val="00436842"/>
    <w:rsid w:val="004369B2"/>
    <w:rsid w:val="00436BFA"/>
    <w:rsid w:val="00436DE6"/>
    <w:rsid w:val="00437027"/>
    <w:rsid w:val="00437041"/>
    <w:rsid w:val="00437756"/>
    <w:rsid w:val="00437DAE"/>
    <w:rsid w:val="00437DE4"/>
    <w:rsid w:val="00440017"/>
    <w:rsid w:val="00440149"/>
    <w:rsid w:val="0044063A"/>
    <w:rsid w:val="00440B68"/>
    <w:rsid w:val="0044142A"/>
    <w:rsid w:val="00441B73"/>
    <w:rsid w:val="00441CF1"/>
    <w:rsid w:val="004423EB"/>
    <w:rsid w:val="00442BC9"/>
    <w:rsid w:val="00442EDB"/>
    <w:rsid w:val="00444049"/>
    <w:rsid w:val="00444373"/>
    <w:rsid w:val="004443C3"/>
    <w:rsid w:val="004460BF"/>
    <w:rsid w:val="004460D7"/>
    <w:rsid w:val="0044627B"/>
    <w:rsid w:val="004468CC"/>
    <w:rsid w:val="00446A1F"/>
    <w:rsid w:val="00447093"/>
    <w:rsid w:val="0044758F"/>
    <w:rsid w:val="00447A87"/>
    <w:rsid w:val="00447B04"/>
    <w:rsid w:val="00447CAA"/>
    <w:rsid w:val="00450644"/>
    <w:rsid w:val="00451DAA"/>
    <w:rsid w:val="004529B6"/>
    <w:rsid w:val="00452D71"/>
    <w:rsid w:val="00452D7D"/>
    <w:rsid w:val="004538CE"/>
    <w:rsid w:val="00453ACB"/>
    <w:rsid w:val="00453EDA"/>
    <w:rsid w:val="004544A8"/>
    <w:rsid w:val="004546D5"/>
    <w:rsid w:val="00454925"/>
    <w:rsid w:val="00454A7E"/>
    <w:rsid w:val="00454A98"/>
    <w:rsid w:val="00454D8D"/>
    <w:rsid w:val="0045501A"/>
    <w:rsid w:val="00455792"/>
    <w:rsid w:val="0045586D"/>
    <w:rsid w:val="004558EF"/>
    <w:rsid w:val="00455F71"/>
    <w:rsid w:val="00456851"/>
    <w:rsid w:val="00456897"/>
    <w:rsid w:val="00456973"/>
    <w:rsid w:val="00456DC4"/>
    <w:rsid w:val="00456F52"/>
    <w:rsid w:val="00460AF1"/>
    <w:rsid w:val="00461F16"/>
    <w:rsid w:val="00461F3A"/>
    <w:rsid w:val="0046212B"/>
    <w:rsid w:val="004625C6"/>
    <w:rsid w:val="00462A32"/>
    <w:rsid w:val="00463127"/>
    <w:rsid w:val="00463531"/>
    <w:rsid w:val="00463C11"/>
    <w:rsid w:val="00464494"/>
    <w:rsid w:val="00464CCE"/>
    <w:rsid w:val="00464D98"/>
    <w:rsid w:val="004656AC"/>
    <w:rsid w:val="0046580D"/>
    <w:rsid w:val="00465AE0"/>
    <w:rsid w:val="00465B69"/>
    <w:rsid w:val="00466188"/>
    <w:rsid w:val="00466528"/>
    <w:rsid w:val="00466935"/>
    <w:rsid w:val="00466C55"/>
    <w:rsid w:val="0046705E"/>
    <w:rsid w:val="004671A6"/>
    <w:rsid w:val="00467347"/>
    <w:rsid w:val="004717FC"/>
    <w:rsid w:val="0047192E"/>
    <w:rsid w:val="00472CE5"/>
    <w:rsid w:val="00472F9F"/>
    <w:rsid w:val="00473741"/>
    <w:rsid w:val="0047384D"/>
    <w:rsid w:val="00473991"/>
    <w:rsid w:val="00473B53"/>
    <w:rsid w:val="004740E8"/>
    <w:rsid w:val="0047540A"/>
    <w:rsid w:val="004754B1"/>
    <w:rsid w:val="004758FC"/>
    <w:rsid w:val="004759E1"/>
    <w:rsid w:val="0047744A"/>
    <w:rsid w:val="004777C7"/>
    <w:rsid w:val="00477D0D"/>
    <w:rsid w:val="00477D1E"/>
    <w:rsid w:val="00477E3F"/>
    <w:rsid w:val="004802ED"/>
    <w:rsid w:val="0048078E"/>
    <w:rsid w:val="004809B3"/>
    <w:rsid w:val="0048178A"/>
    <w:rsid w:val="00481790"/>
    <w:rsid w:val="00481C70"/>
    <w:rsid w:val="00481C73"/>
    <w:rsid w:val="00482305"/>
    <w:rsid w:val="004824BC"/>
    <w:rsid w:val="00482A08"/>
    <w:rsid w:val="00482F53"/>
    <w:rsid w:val="004832BF"/>
    <w:rsid w:val="004833A9"/>
    <w:rsid w:val="00484768"/>
    <w:rsid w:val="00484C1A"/>
    <w:rsid w:val="00484C2C"/>
    <w:rsid w:val="004851B3"/>
    <w:rsid w:val="00485997"/>
    <w:rsid w:val="00486236"/>
    <w:rsid w:val="00486A58"/>
    <w:rsid w:val="00486F92"/>
    <w:rsid w:val="00487818"/>
    <w:rsid w:val="00490151"/>
    <w:rsid w:val="004907D5"/>
    <w:rsid w:val="00491445"/>
    <w:rsid w:val="004937C1"/>
    <w:rsid w:val="00493FE5"/>
    <w:rsid w:val="00494405"/>
    <w:rsid w:val="00494785"/>
    <w:rsid w:val="00494966"/>
    <w:rsid w:val="0049572A"/>
    <w:rsid w:val="00495E19"/>
    <w:rsid w:val="00496477"/>
    <w:rsid w:val="0049665D"/>
    <w:rsid w:val="00496914"/>
    <w:rsid w:val="00496986"/>
    <w:rsid w:val="00496B4C"/>
    <w:rsid w:val="00496B5A"/>
    <w:rsid w:val="00496B95"/>
    <w:rsid w:val="00497725"/>
    <w:rsid w:val="00497850"/>
    <w:rsid w:val="00497E37"/>
    <w:rsid w:val="00497FFB"/>
    <w:rsid w:val="004A065C"/>
    <w:rsid w:val="004A0B45"/>
    <w:rsid w:val="004A0C9C"/>
    <w:rsid w:val="004A1059"/>
    <w:rsid w:val="004A126E"/>
    <w:rsid w:val="004A1361"/>
    <w:rsid w:val="004A1535"/>
    <w:rsid w:val="004A227B"/>
    <w:rsid w:val="004A2B6C"/>
    <w:rsid w:val="004A2BAB"/>
    <w:rsid w:val="004A3335"/>
    <w:rsid w:val="004A4098"/>
    <w:rsid w:val="004A41F9"/>
    <w:rsid w:val="004A46A4"/>
    <w:rsid w:val="004A4ACA"/>
    <w:rsid w:val="004A4E58"/>
    <w:rsid w:val="004A4EDC"/>
    <w:rsid w:val="004A5129"/>
    <w:rsid w:val="004A5CB2"/>
    <w:rsid w:val="004A5F55"/>
    <w:rsid w:val="004A6473"/>
    <w:rsid w:val="004A66D1"/>
    <w:rsid w:val="004A6993"/>
    <w:rsid w:val="004A6AD4"/>
    <w:rsid w:val="004A7BEC"/>
    <w:rsid w:val="004B0829"/>
    <w:rsid w:val="004B0918"/>
    <w:rsid w:val="004B0BFB"/>
    <w:rsid w:val="004B12C7"/>
    <w:rsid w:val="004B1DEF"/>
    <w:rsid w:val="004B2AA8"/>
    <w:rsid w:val="004B2AC8"/>
    <w:rsid w:val="004B3E64"/>
    <w:rsid w:val="004B42A8"/>
    <w:rsid w:val="004B48A7"/>
    <w:rsid w:val="004B508F"/>
    <w:rsid w:val="004B50F8"/>
    <w:rsid w:val="004B58E8"/>
    <w:rsid w:val="004B5985"/>
    <w:rsid w:val="004B5ABE"/>
    <w:rsid w:val="004B66D7"/>
    <w:rsid w:val="004B735D"/>
    <w:rsid w:val="004B7BE6"/>
    <w:rsid w:val="004C0058"/>
    <w:rsid w:val="004C044A"/>
    <w:rsid w:val="004C04F4"/>
    <w:rsid w:val="004C0A1A"/>
    <w:rsid w:val="004C0BDA"/>
    <w:rsid w:val="004C0E57"/>
    <w:rsid w:val="004C1184"/>
    <w:rsid w:val="004C14AD"/>
    <w:rsid w:val="004C171A"/>
    <w:rsid w:val="004C1801"/>
    <w:rsid w:val="004C1F08"/>
    <w:rsid w:val="004C28E2"/>
    <w:rsid w:val="004C3948"/>
    <w:rsid w:val="004C4017"/>
    <w:rsid w:val="004C4853"/>
    <w:rsid w:val="004C4EED"/>
    <w:rsid w:val="004C5139"/>
    <w:rsid w:val="004C54CD"/>
    <w:rsid w:val="004C563F"/>
    <w:rsid w:val="004C5BEC"/>
    <w:rsid w:val="004C5E29"/>
    <w:rsid w:val="004C6493"/>
    <w:rsid w:val="004C64A7"/>
    <w:rsid w:val="004C68C1"/>
    <w:rsid w:val="004C7B79"/>
    <w:rsid w:val="004D034F"/>
    <w:rsid w:val="004D0435"/>
    <w:rsid w:val="004D06F7"/>
    <w:rsid w:val="004D0A09"/>
    <w:rsid w:val="004D0D68"/>
    <w:rsid w:val="004D1132"/>
    <w:rsid w:val="004D1428"/>
    <w:rsid w:val="004D179B"/>
    <w:rsid w:val="004D1A4D"/>
    <w:rsid w:val="004D1CCD"/>
    <w:rsid w:val="004D20D3"/>
    <w:rsid w:val="004D25D3"/>
    <w:rsid w:val="004D26AF"/>
    <w:rsid w:val="004D2935"/>
    <w:rsid w:val="004D2FD6"/>
    <w:rsid w:val="004D302D"/>
    <w:rsid w:val="004D311C"/>
    <w:rsid w:val="004D35A9"/>
    <w:rsid w:val="004D3985"/>
    <w:rsid w:val="004D3DAC"/>
    <w:rsid w:val="004D3E1A"/>
    <w:rsid w:val="004D3F6D"/>
    <w:rsid w:val="004D43C7"/>
    <w:rsid w:val="004D4885"/>
    <w:rsid w:val="004D4DD1"/>
    <w:rsid w:val="004D51B1"/>
    <w:rsid w:val="004D53C8"/>
    <w:rsid w:val="004D79E1"/>
    <w:rsid w:val="004D7B6F"/>
    <w:rsid w:val="004D7E45"/>
    <w:rsid w:val="004E03DB"/>
    <w:rsid w:val="004E03DD"/>
    <w:rsid w:val="004E0B72"/>
    <w:rsid w:val="004E100B"/>
    <w:rsid w:val="004E17E0"/>
    <w:rsid w:val="004E1C30"/>
    <w:rsid w:val="004E2089"/>
    <w:rsid w:val="004E23D3"/>
    <w:rsid w:val="004E2664"/>
    <w:rsid w:val="004E2D4E"/>
    <w:rsid w:val="004E411F"/>
    <w:rsid w:val="004E4675"/>
    <w:rsid w:val="004E46CB"/>
    <w:rsid w:val="004E4D8C"/>
    <w:rsid w:val="004E549F"/>
    <w:rsid w:val="004E562D"/>
    <w:rsid w:val="004E5A98"/>
    <w:rsid w:val="004E5F89"/>
    <w:rsid w:val="004E6032"/>
    <w:rsid w:val="004E6229"/>
    <w:rsid w:val="004E7406"/>
    <w:rsid w:val="004E74D3"/>
    <w:rsid w:val="004E785A"/>
    <w:rsid w:val="004E7C5A"/>
    <w:rsid w:val="004F0533"/>
    <w:rsid w:val="004F05AA"/>
    <w:rsid w:val="004F0AE0"/>
    <w:rsid w:val="004F0F7A"/>
    <w:rsid w:val="004F11A5"/>
    <w:rsid w:val="004F1A0F"/>
    <w:rsid w:val="004F2F5F"/>
    <w:rsid w:val="004F31E7"/>
    <w:rsid w:val="004F3450"/>
    <w:rsid w:val="004F3460"/>
    <w:rsid w:val="004F35C7"/>
    <w:rsid w:val="004F3602"/>
    <w:rsid w:val="004F36AA"/>
    <w:rsid w:val="004F375E"/>
    <w:rsid w:val="004F3A60"/>
    <w:rsid w:val="004F3FC7"/>
    <w:rsid w:val="004F435B"/>
    <w:rsid w:val="004F447D"/>
    <w:rsid w:val="004F48F6"/>
    <w:rsid w:val="004F498A"/>
    <w:rsid w:val="004F5164"/>
    <w:rsid w:val="004F521A"/>
    <w:rsid w:val="004F5395"/>
    <w:rsid w:val="004F5F9F"/>
    <w:rsid w:val="004F60D5"/>
    <w:rsid w:val="004F660D"/>
    <w:rsid w:val="004F6A29"/>
    <w:rsid w:val="004F7A9D"/>
    <w:rsid w:val="004F7F40"/>
    <w:rsid w:val="005005F1"/>
    <w:rsid w:val="00500815"/>
    <w:rsid w:val="0050085F"/>
    <w:rsid w:val="00500A40"/>
    <w:rsid w:val="005010A4"/>
    <w:rsid w:val="0050204E"/>
    <w:rsid w:val="005022AD"/>
    <w:rsid w:val="0050239F"/>
    <w:rsid w:val="005025B1"/>
    <w:rsid w:val="00502E33"/>
    <w:rsid w:val="00503228"/>
    <w:rsid w:val="0050352A"/>
    <w:rsid w:val="00503574"/>
    <w:rsid w:val="005043CE"/>
    <w:rsid w:val="005045DC"/>
    <w:rsid w:val="0050461F"/>
    <w:rsid w:val="00504705"/>
    <w:rsid w:val="00504F0E"/>
    <w:rsid w:val="0050600F"/>
    <w:rsid w:val="00506869"/>
    <w:rsid w:val="00506FD4"/>
    <w:rsid w:val="00507110"/>
    <w:rsid w:val="0050711A"/>
    <w:rsid w:val="00507302"/>
    <w:rsid w:val="00507427"/>
    <w:rsid w:val="00507EBC"/>
    <w:rsid w:val="0051069C"/>
    <w:rsid w:val="005106CE"/>
    <w:rsid w:val="00510AC4"/>
    <w:rsid w:val="00510BE0"/>
    <w:rsid w:val="00510DD4"/>
    <w:rsid w:val="00511754"/>
    <w:rsid w:val="00511BCE"/>
    <w:rsid w:val="00511EE2"/>
    <w:rsid w:val="005120A4"/>
    <w:rsid w:val="0051307C"/>
    <w:rsid w:val="00513589"/>
    <w:rsid w:val="005137C0"/>
    <w:rsid w:val="00513BBD"/>
    <w:rsid w:val="00513EED"/>
    <w:rsid w:val="00513FCE"/>
    <w:rsid w:val="00514878"/>
    <w:rsid w:val="005148B0"/>
    <w:rsid w:val="00514AE5"/>
    <w:rsid w:val="005156AB"/>
    <w:rsid w:val="0051594D"/>
    <w:rsid w:val="00515A47"/>
    <w:rsid w:val="00515B34"/>
    <w:rsid w:val="00516092"/>
    <w:rsid w:val="0051633E"/>
    <w:rsid w:val="005167A6"/>
    <w:rsid w:val="005168F7"/>
    <w:rsid w:val="0051696A"/>
    <w:rsid w:val="00517141"/>
    <w:rsid w:val="0051729B"/>
    <w:rsid w:val="00517670"/>
    <w:rsid w:val="00517E56"/>
    <w:rsid w:val="00520519"/>
    <w:rsid w:val="00520669"/>
    <w:rsid w:val="00520B91"/>
    <w:rsid w:val="00520C19"/>
    <w:rsid w:val="00521101"/>
    <w:rsid w:val="0052131F"/>
    <w:rsid w:val="00522A32"/>
    <w:rsid w:val="00522D34"/>
    <w:rsid w:val="0052388D"/>
    <w:rsid w:val="00523C52"/>
    <w:rsid w:val="0052415A"/>
    <w:rsid w:val="00524324"/>
    <w:rsid w:val="0052479C"/>
    <w:rsid w:val="0052493B"/>
    <w:rsid w:val="00524BD8"/>
    <w:rsid w:val="00524CBC"/>
    <w:rsid w:val="005252C7"/>
    <w:rsid w:val="005256BF"/>
    <w:rsid w:val="00525BDB"/>
    <w:rsid w:val="00525CE1"/>
    <w:rsid w:val="00525EE1"/>
    <w:rsid w:val="00526C26"/>
    <w:rsid w:val="0053090B"/>
    <w:rsid w:val="00531106"/>
    <w:rsid w:val="00531C3B"/>
    <w:rsid w:val="00531EA7"/>
    <w:rsid w:val="00532247"/>
    <w:rsid w:val="005328E7"/>
    <w:rsid w:val="00532BE3"/>
    <w:rsid w:val="00532C6D"/>
    <w:rsid w:val="00532FAB"/>
    <w:rsid w:val="0053312F"/>
    <w:rsid w:val="005339FB"/>
    <w:rsid w:val="00534000"/>
    <w:rsid w:val="005344F3"/>
    <w:rsid w:val="0053475F"/>
    <w:rsid w:val="00534CCE"/>
    <w:rsid w:val="00534FE2"/>
    <w:rsid w:val="00535090"/>
    <w:rsid w:val="005356F5"/>
    <w:rsid w:val="00535D8C"/>
    <w:rsid w:val="00535E8C"/>
    <w:rsid w:val="005360C3"/>
    <w:rsid w:val="0053636D"/>
    <w:rsid w:val="005365D8"/>
    <w:rsid w:val="00536C97"/>
    <w:rsid w:val="00536D1A"/>
    <w:rsid w:val="0053761C"/>
    <w:rsid w:val="00537C5F"/>
    <w:rsid w:val="00537E92"/>
    <w:rsid w:val="00540680"/>
    <w:rsid w:val="00540B1D"/>
    <w:rsid w:val="00540BE6"/>
    <w:rsid w:val="005412CC"/>
    <w:rsid w:val="00541548"/>
    <w:rsid w:val="00541594"/>
    <w:rsid w:val="00543584"/>
    <w:rsid w:val="00543D04"/>
    <w:rsid w:val="00544165"/>
    <w:rsid w:val="005441F1"/>
    <w:rsid w:val="0054465B"/>
    <w:rsid w:val="00545B84"/>
    <w:rsid w:val="00545E90"/>
    <w:rsid w:val="00545F5F"/>
    <w:rsid w:val="005461CE"/>
    <w:rsid w:val="00546AE3"/>
    <w:rsid w:val="005471A9"/>
    <w:rsid w:val="0054764E"/>
    <w:rsid w:val="005501FD"/>
    <w:rsid w:val="0055130D"/>
    <w:rsid w:val="00551CA3"/>
    <w:rsid w:val="00552689"/>
    <w:rsid w:val="005529CB"/>
    <w:rsid w:val="00552DF3"/>
    <w:rsid w:val="005534B7"/>
    <w:rsid w:val="00553E34"/>
    <w:rsid w:val="005544B7"/>
    <w:rsid w:val="00554C49"/>
    <w:rsid w:val="00554DA3"/>
    <w:rsid w:val="005559AD"/>
    <w:rsid w:val="00555B08"/>
    <w:rsid w:val="0055654A"/>
    <w:rsid w:val="005566E1"/>
    <w:rsid w:val="0055696B"/>
    <w:rsid w:val="005574A1"/>
    <w:rsid w:val="00557F86"/>
    <w:rsid w:val="0056015D"/>
    <w:rsid w:val="0056021F"/>
    <w:rsid w:val="005602AB"/>
    <w:rsid w:val="00560753"/>
    <w:rsid w:val="00560A3E"/>
    <w:rsid w:val="00560AC2"/>
    <w:rsid w:val="00561358"/>
    <w:rsid w:val="00561A49"/>
    <w:rsid w:val="00561B01"/>
    <w:rsid w:val="00561F92"/>
    <w:rsid w:val="00562063"/>
    <w:rsid w:val="00562664"/>
    <w:rsid w:val="00562AF4"/>
    <w:rsid w:val="005630AB"/>
    <w:rsid w:val="00563165"/>
    <w:rsid w:val="00563219"/>
    <w:rsid w:val="005643B2"/>
    <w:rsid w:val="005644B2"/>
    <w:rsid w:val="00564BDB"/>
    <w:rsid w:val="00564F45"/>
    <w:rsid w:val="0056512F"/>
    <w:rsid w:val="00565264"/>
    <w:rsid w:val="00565487"/>
    <w:rsid w:val="0056649D"/>
    <w:rsid w:val="005667E7"/>
    <w:rsid w:val="005669E4"/>
    <w:rsid w:val="00570371"/>
    <w:rsid w:val="005705E7"/>
    <w:rsid w:val="0057252C"/>
    <w:rsid w:val="00572985"/>
    <w:rsid w:val="00572A30"/>
    <w:rsid w:val="00572C27"/>
    <w:rsid w:val="00573430"/>
    <w:rsid w:val="00573AB5"/>
    <w:rsid w:val="00574163"/>
    <w:rsid w:val="00574279"/>
    <w:rsid w:val="005744E0"/>
    <w:rsid w:val="005744FA"/>
    <w:rsid w:val="00574532"/>
    <w:rsid w:val="005752DA"/>
    <w:rsid w:val="00575301"/>
    <w:rsid w:val="005766F0"/>
    <w:rsid w:val="005768AD"/>
    <w:rsid w:val="005768C4"/>
    <w:rsid w:val="00576B11"/>
    <w:rsid w:val="00576B64"/>
    <w:rsid w:val="0058040E"/>
    <w:rsid w:val="0058043B"/>
    <w:rsid w:val="00581220"/>
    <w:rsid w:val="00581550"/>
    <w:rsid w:val="005818F0"/>
    <w:rsid w:val="00581CB6"/>
    <w:rsid w:val="00581F78"/>
    <w:rsid w:val="005822B3"/>
    <w:rsid w:val="00582569"/>
    <w:rsid w:val="00583381"/>
    <w:rsid w:val="00583898"/>
    <w:rsid w:val="00583C1C"/>
    <w:rsid w:val="0058432D"/>
    <w:rsid w:val="00584B3C"/>
    <w:rsid w:val="00584E1B"/>
    <w:rsid w:val="0058534A"/>
    <w:rsid w:val="00585AB6"/>
    <w:rsid w:val="00585C59"/>
    <w:rsid w:val="0058615F"/>
    <w:rsid w:val="005862D4"/>
    <w:rsid w:val="00586544"/>
    <w:rsid w:val="005867E1"/>
    <w:rsid w:val="0058748C"/>
    <w:rsid w:val="00587582"/>
    <w:rsid w:val="005879B7"/>
    <w:rsid w:val="0059066D"/>
    <w:rsid w:val="00590E25"/>
    <w:rsid w:val="00590E30"/>
    <w:rsid w:val="0059134F"/>
    <w:rsid w:val="0059185A"/>
    <w:rsid w:val="00592A2D"/>
    <w:rsid w:val="00592F0F"/>
    <w:rsid w:val="0059468D"/>
    <w:rsid w:val="00594752"/>
    <w:rsid w:val="00594856"/>
    <w:rsid w:val="00594B1F"/>
    <w:rsid w:val="00594E0F"/>
    <w:rsid w:val="00595D52"/>
    <w:rsid w:val="005969E6"/>
    <w:rsid w:val="00596A5B"/>
    <w:rsid w:val="00596AEB"/>
    <w:rsid w:val="00596E53"/>
    <w:rsid w:val="00596EB3"/>
    <w:rsid w:val="005975F7"/>
    <w:rsid w:val="00597A7A"/>
    <w:rsid w:val="00597E0E"/>
    <w:rsid w:val="00597E90"/>
    <w:rsid w:val="005A01A4"/>
    <w:rsid w:val="005A0AB4"/>
    <w:rsid w:val="005A159A"/>
    <w:rsid w:val="005A1ABF"/>
    <w:rsid w:val="005A1AD9"/>
    <w:rsid w:val="005A21A3"/>
    <w:rsid w:val="005A29EF"/>
    <w:rsid w:val="005A2A28"/>
    <w:rsid w:val="005A2B6F"/>
    <w:rsid w:val="005A2D25"/>
    <w:rsid w:val="005A41EE"/>
    <w:rsid w:val="005A4E83"/>
    <w:rsid w:val="005A52EE"/>
    <w:rsid w:val="005A5568"/>
    <w:rsid w:val="005A56BD"/>
    <w:rsid w:val="005A63C7"/>
    <w:rsid w:val="005A69A0"/>
    <w:rsid w:val="005A6E99"/>
    <w:rsid w:val="005A7DF3"/>
    <w:rsid w:val="005A7F1D"/>
    <w:rsid w:val="005B03AE"/>
    <w:rsid w:val="005B09A2"/>
    <w:rsid w:val="005B09E9"/>
    <w:rsid w:val="005B0BCF"/>
    <w:rsid w:val="005B0C95"/>
    <w:rsid w:val="005B0E63"/>
    <w:rsid w:val="005B0EC4"/>
    <w:rsid w:val="005B107A"/>
    <w:rsid w:val="005B1310"/>
    <w:rsid w:val="005B14B6"/>
    <w:rsid w:val="005B1ACC"/>
    <w:rsid w:val="005B1BAA"/>
    <w:rsid w:val="005B2622"/>
    <w:rsid w:val="005B28BC"/>
    <w:rsid w:val="005B2CE7"/>
    <w:rsid w:val="005B2D6D"/>
    <w:rsid w:val="005B2E46"/>
    <w:rsid w:val="005B30C4"/>
    <w:rsid w:val="005B3311"/>
    <w:rsid w:val="005B3A9A"/>
    <w:rsid w:val="005B3D65"/>
    <w:rsid w:val="005B3D85"/>
    <w:rsid w:val="005B411E"/>
    <w:rsid w:val="005B4848"/>
    <w:rsid w:val="005B49BD"/>
    <w:rsid w:val="005B4B70"/>
    <w:rsid w:val="005B4C61"/>
    <w:rsid w:val="005B4F9D"/>
    <w:rsid w:val="005B5A07"/>
    <w:rsid w:val="005B69AA"/>
    <w:rsid w:val="005B6D4F"/>
    <w:rsid w:val="005B75CE"/>
    <w:rsid w:val="005B774F"/>
    <w:rsid w:val="005B7787"/>
    <w:rsid w:val="005B780C"/>
    <w:rsid w:val="005B79D6"/>
    <w:rsid w:val="005B7AC5"/>
    <w:rsid w:val="005C01C9"/>
    <w:rsid w:val="005C0975"/>
    <w:rsid w:val="005C0B41"/>
    <w:rsid w:val="005C0D54"/>
    <w:rsid w:val="005C0E61"/>
    <w:rsid w:val="005C1553"/>
    <w:rsid w:val="005C1658"/>
    <w:rsid w:val="005C1E6D"/>
    <w:rsid w:val="005C1FEC"/>
    <w:rsid w:val="005C2354"/>
    <w:rsid w:val="005C2485"/>
    <w:rsid w:val="005C26FD"/>
    <w:rsid w:val="005C2AAC"/>
    <w:rsid w:val="005C2CA4"/>
    <w:rsid w:val="005C2E9D"/>
    <w:rsid w:val="005C3043"/>
    <w:rsid w:val="005C3450"/>
    <w:rsid w:val="005C34AA"/>
    <w:rsid w:val="005C378A"/>
    <w:rsid w:val="005C3B78"/>
    <w:rsid w:val="005C4C3F"/>
    <w:rsid w:val="005C519E"/>
    <w:rsid w:val="005C52F2"/>
    <w:rsid w:val="005C5667"/>
    <w:rsid w:val="005C61D8"/>
    <w:rsid w:val="005C6CF1"/>
    <w:rsid w:val="005C753A"/>
    <w:rsid w:val="005C75B1"/>
    <w:rsid w:val="005C7F30"/>
    <w:rsid w:val="005D0060"/>
    <w:rsid w:val="005D00B6"/>
    <w:rsid w:val="005D0385"/>
    <w:rsid w:val="005D093F"/>
    <w:rsid w:val="005D0A55"/>
    <w:rsid w:val="005D0AAA"/>
    <w:rsid w:val="005D0B50"/>
    <w:rsid w:val="005D19EC"/>
    <w:rsid w:val="005D1FD1"/>
    <w:rsid w:val="005D2095"/>
    <w:rsid w:val="005D235E"/>
    <w:rsid w:val="005D27A1"/>
    <w:rsid w:val="005D2D6B"/>
    <w:rsid w:val="005D2F80"/>
    <w:rsid w:val="005D3651"/>
    <w:rsid w:val="005D3A09"/>
    <w:rsid w:val="005D46B7"/>
    <w:rsid w:val="005D4728"/>
    <w:rsid w:val="005D49EB"/>
    <w:rsid w:val="005D4B78"/>
    <w:rsid w:val="005D5074"/>
    <w:rsid w:val="005D53DA"/>
    <w:rsid w:val="005D5406"/>
    <w:rsid w:val="005D56A4"/>
    <w:rsid w:val="005D66A8"/>
    <w:rsid w:val="005D71AA"/>
    <w:rsid w:val="005D72F3"/>
    <w:rsid w:val="005D77F9"/>
    <w:rsid w:val="005D7955"/>
    <w:rsid w:val="005D7968"/>
    <w:rsid w:val="005D7B78"/>
    <w:rsid w:val="005E02DE"/>
    <w:rsid w:val="005E1017"/>
    <w:rsid w:val="005E13F6"/>
    <w:rsid w:val="005E20D5"/>
    <w:rsid w:val="005E2755"/>
    <w:rsid w:val="005E2765"/>
    <w:rsid w:val="005E2D54"/>
    <w:rsid w:val="005E3250"/>
    <w:rsid w:val="005E3813"/>
    <w:rsid w:val="005E4680"/>
    <w:rsid w:val="005E4A7E"/>
    <w:rsid w:val="005E4F38"/>
    <w:rsid w:val="005E59C1"/>
    <w:rsid w:val="005E5D3D"/>
    <w:rsid w:val="005E67C9"/>
    <w:rsid w:val="005E6804"/>
    <w:rsid w:val="005E7689"/>
    <w:rsid w:val="005E7960"/>
    <w:rsid w:val="005E7C4F"/>
    <w:rsid w:val="005F0373"/>
    <w:rsid w:val="005F05B0"/>
    <w:rsid w:val="005F0B57"/>
    <w:rsid w:val="005F0CA5"/>
    <w:rsid w:val="005F1FFD"/>
    <w:rsid w:val="005F2457"/>
    <w:rsid w:val="005F2522"/>
    <w:rsid w:val="005F2D39"/>
    <w:rsid w:val="005F2DDE"/>
    <w:rsid w:val="005F4511"/>
    <w:rsid w:val="005F469E"/>
    <w:rsid w:val="005F4890"/>
    <w:rsid w:val="005F4DF7"/>
    <w:rsid w:val="005F528E"/>
    <w:rsid w:val="005F59E6"/>
    <w:rsid w:val="005F5AA5"/>
    <w:rsid w:val="005F5EC7"/>
    <w:rsid w:val="005F63C5"/>
    <w:rsid w:val="005F68CA"/>
    <w:rsid w:val="005F6BDB"/>
    <w:rsid w:val="005F71BF"/>
    <w:rsid w:val="005F794A"/>
    <w:rsid w:val="005F7C95"/>
    <w:rsid w:val="00600539"/>
    <w:rsid w:val="00600609"/>
    <w:rsid w:val="00600860"/>
    <w:rsid w:val="00600D0F"/>
    <w:rsid w:val="006019ED"/>
    <w:rsid w:val="00601CAF"/>
    <w:rsid w:val="00601DDF"/>
    <w:rsid w:val="00601F98"/>
    <w:rsid w:val="00601FB4"/>
    <w:rsid w:val="006020B4"/>
    <w:rsid w:val="00602835"/>
    <w:rsid w:val="006029D6"/>
    <w:rsid w:val="00603DC4"/>
    <w:rsid w:val="00603DEA"/>
    <w:rsid w:val="0060429B"/>
    <w:rsid w:val="0060477C"/>
    <w:rsid w:val="00604CA1"/>
    <w:rsid w:val="00604D3C"/>
    <w:rsid w:val="0060500C"/>
    <w:rsid w:val="00605204"/>
    <w:rsid w:val="0060582A"/>
    <w:rsid w:val="00605F41"/>
    <w:rsid w:val="006064CA"/>
    <w:rsid w:val="00606BD9"/>
    <w:rsid w:val="0060734C"/>
    <w:rsid w:val="0060759B"/>
    <w:rsid w:val="00607A3A"/>
    <w:rsid w:val="00607A6C"/>
    <w:rsid w:val="00610087"/>
    <w:rsid w:val="006101D3"/>
    <w:rsid w:val="0061049C"/>
    <w:rsid w:val="00610803"/>
    <w:rsid w:val="00610912"/>
    <w:rsid w:val="00611C36"/>
    <w:rsid w:val="00612049"/>
    <w:rsid w:val="0061244A"/>
    <w:rsid w:val="006124B3"/>
    <w:rsid w:val="0061262D"/>
    <w:rsid w:val="00612D3C"/>
    <w:rsid w:val="00613119"/>
    <w:rsid w:val="006133DF"/>
    <w:rsid w:val="006134A4"/>
    <w:rsid w:val="00613597"/>
    <w:rsid w:val="006138C4"/>
    <w:rsid w:val="0061425D"/>
    <w:rsid w:val="00614342"/>
    <w:rsid w:val="006143AC"/>
    <w:rsid w:val="0061482B"/>
    <w:rsid w:val="00614FA3"/>
    <w:rsid w:val="006158BF"/>
    <w:rsid w:val="00616233"/>
    <w:rsid w:val="0061688D"/>
    <w:rsid w:val="00616B93"/>
    <w:rsid w:val="00616D5A"/>
    <w:rsid w:val="00617467"/>
    <w:rsid w:val="0061796E"/>
    <w:rsid w:val="00617AE9"/>
    <w:rsid w:val="00617DA9"/>
    <w:rsid w:val="00620166"/>
    <w:rsid w:val="0062040F"/>
    <w:rsid w:val="0062072E"/>
    <w:rsid w:val="00620AE4"/>
    <w:rsid w:val="0062113D"/>
    <w:rsid w:val="00621522"/>
    <w:rsid w:val="00621ABB"/>
    <w:rsid w:val="00621C91"/>
    <w:rsid w:val="00622486"/>
    <w:rsid w:val="0062270C"/>
    <w:rsid w:val="00622E28"/>
    <w:rsid w:val="00622F0C"/>
    <w:rsid w:val="00623FD9"/>
    <w:rsid w:val="00624FDE"/>
    <w:rsid w:val="006252D5"/>
    <w:rsid w:val="00625700"/>
    <w:rsid w:val="00625734"/>
    <w:rsid w:val="00625790"/>
    <w:rsid w:val="006259F6"/>
    <w:rsid w:val="00625CAC"/>
    <w:rsid w:val="00625F34"/>
    <w:rsid w:val="00625F4B"/>
    <w:rsid w:val="006261EE"/>
    <w:rsid w:val="0062651C"/>
    <w:rsid w:val="00626995"/>
    <w:rsid w:val="00626F14"/>
    <w:rsid w:val="006270A6"/>
    <w:rsid w:val="0062716E"/>
    <w:rsid w:val="0062774B"/>
    <w:rsid w:val="00627819"/>
    <w:rsid w:val="006279C2"/>
    <w:rsid w:val="00627AAA"/>
    <w:rsid w:val="00627E4A"/>
    <w:rsid w:val="006301F8"/>
    <w:rsid w:val="00630337"/>
    <w:rsid w:val="006311CB"/>
    <w:rsid w:val="00631E6A"/>
    <w:rsid w:val="00632741"/>
    <w:rsid w:val="00632A94"/>
    <w:rsid w:val="00632B62"/>
    <w:rsid w:val="00633B22"/>
    <w:rsid w:val="00633F77"/>
    <w:rsid w:val="006344E9"/>
    <w:rsid w:val="00634867"/>
    <w:rsid w:val="00634BDE"/>
    <w:rsid w:val="00634C9B"/>
    <w:rsid w:val="006352D2"/>
    <w:rsid w:val="0063536C"/>
    <w:rsid w:val="006354AF"/>
    <w:rsid w:val="00635B07"/>
    <w:rsid w:val="00636E0F"/>
    <w:rsid w:val="00637D5E"/>
    <w:rsid w:val="00640E8E"/>
    <w:rsid w:val="006412D5"/>
    <w:rsid w:val="006414DF"/>
    <w:rsid w:val="00641B61"/>
    <w:rsid w:val="00641BDA"/>
    <w:rsid w:val="00641E2B"/>
    <w:rsid w:val="0064269F"/>
    <w:rsid w:val="00642B8B"/>
    <w:rsid w:val="00642D86"/>
    <w:rsid w:val="00642FA0"/>
    <w:rsid w:val="00643032"/>
    <w:rsid w:val="006432F6"/>
    <w:rsid w:val="00643642"/>
    <w:rsid w:val="00643CBD"/>
    <w:rsid w:val="00644700"/>
    <w:rsid w:val="006447D0"/>
    <w:rsid w:val="006450B6"/>
    <w:rsid w:val="0064558B"/>
    <w:rsid w:val="006455AC"/>
    <w:rsid w:val="00646076"/>
    <w:rsid w:val="006465B6"/>
    <w:rsid w:val="00646D72"/>
    <w:rsid w:val="00646EF5"/>
    <w:rsid w:val="00647195"/>
    <w:rsid w:val="00647376"/>
    <w:rsid w:val="0064743D"/>
    <w:rsid w:val="006476E9"/>
    <w:rsid w:val="0064783A"/>
    <w:rsid w:val="00647D59"/>
    <w:rsid w:val="006500E1"/>
    <w:rsid w:val="00650436"/>
    <w:rsid w:val="00650474"/>
    <w:rsid w:val="0065047D"/>
    <w:rsid w:val="00650AB3"/>
    <w:rsid w:val="00651166"/>
    <w:rsid w:val="006511AD"/>
    <w:rsid w:val="00651FA9"/>
    <w:rsid w:val="0065256E"/>
    <w:rsid w:val="00652841"/>
    <w:rsid w:val="00653DAF"/>
    <w:rsid w:val="00654BDF"/>
    <w:rsid w:val="00654FF9"/>
    <w:rsid w:val="006552D0"/>
    <w:rsid w:val="006555DC"/>
    <w:rsid w:val="0065592E"/>
    <w:rsid w:val="00655AC0"/>
    <w:rsid w:val="0065672F"/>
    <w:rsid w:val="006576A0"/>
    <w:rsid w:val="00657A82"/>
    <w:rsid w:val="00657C56"/>
    <w:rsid w:val="0066014F"/>
    <w:rsid w:val="006606BD"/>
    <w:rsid w:val="006606CE"/>
    <w:rsid w:val="00660794"/>
    <w:rsid w:val="006609F5"/>
    <w:rsid w:val="006613CF"/>
    <w:rsid w:val="0066162E"/>
    <w:rsid w:val="00661801"/>
    <w:rsid w:val="00661A87"/>
    <w:rsid w:val="0066260C"/>
    <w:rsid w:val="00662657"/>
    <w:rsid w:val="006626BB"/>
    <w:rsid w:val="006627AD"/>
    <w:rsid w:val="00662932"/>
    <w:rsid w:val="00662A46"/>
    <w:rsid w:val="0066330B"/>
    <w:rsid w:val="0066331F"/>
    <w:rsid w:val="00663A27"/>
    <w:rsid w:val="00663A64"/>
    <w:rsid w:val="00663DC3"/>
    <w:rsid w:val="00663F31"/>
    <w:rsid w:val="0066504D"/>
    <w:rsid w:val="0066507E"/>
    <w:rsid w:val="00665555"/>
    <w:rsid w:val="00665A97"/>
    <w:rsid w:val="0066626C"/>
    <w:rsid w:val="00666501"/>
    <w:rsid w:val="00666BC3"/>
    <w:rsid w:val="00666C1F"/>
    <w:rsid w:val="00666D80"/>
    <w:rsid w:val="00667A82"/>
    <w:rsid w:val="00667CC8"/>
    <w:rsid w:val="00667EC7"/>
    <w:rsid w:val="006702C9"/>
    <w:rsid w:val="00670EF1"/>
    <w:rsid w:val="00671C94"/>
    <w:rsid w:val="00671FEA"/>
    <w:rsid w:val="00672185"/>
    <w:rsid w:val="00672275"/>
    <w:rsid w:val="006726AB"/>
    <w:rsid w:val="00672A27"/>
    <w:rsid w:val="006730F3"/>
    <w:rsid w:val="006731FA"/>
    <w:rsid w:val="00673273"/>
    <w:rsid w:val="006734DA"/>
    <w:rsid w:val="006736D0"/>
    <w:rsid w:val="00673A92"/>
    <w:rsid w:val="00673B97"/>
    <w:rsid w:val="00674050"/>
    <w:rsid w:val="0067458B"/>
    <w:rsid w:val="00674B98"/>
    <w:rsid w:val="0067500A"/>
    <w:rsid w:val="00675A99"/>
    <w:rsid w:val="00675B20"/>
    <w:rsid w:val="00676138"/>
    <w:rsid w:val="006764B7"/>
    <w:rsid w:val="00676703"/>
    <w:rsid w:val="00676BA7"/>
    <w:rsid w:val="006774AE"/>
    <w:rsid w:val="00677502"/>
    <w:rsid w:val="00680D9E"/>
    <w:rsid w:val="006816A5"/>
    <w:rsid w:val="00681E82"/>
    <w:rsid w:val="0068254E"/>
    <w:rsid w:val="00682AFC"/>
    <w:rsid w:val="00682FEE"/>
    <w:rsid w:val="0068330E"/>
    <w:rsid w:val="00684DF9"/>
    <w:rsid w:val="006851E2"/>
    <w:rsid w:val="00685206"/>
    <w:rsid w:val="0068565F"/>
    <w:rsid w:val="00685AF1"/>
    <w:rsid w:val="00685BB6"/>
    <w:rsid w:val="00686408"/>
    <w:rsid w:val="00686507"/>
    <w:rsid w:val="00686A37"/>
    <w:rsid w:val="0068778F"/>
    <w:rsid w:val="00687B23"/>
    <w:rsid w:val="00687E39"/>
    <w:rsid w:val="00687FC2"/>
    <w:rsid w:val="006906A7"/>
    <w:rsid w:val="006909F8"/>
    <w:rsid w:val="0069116D"/>
    <w:rsid w:val="00691689"/>
    <w:rsid w:val="00691D23"/>
    <w:rsid w:val="006932B7"/>
    <w:rsid w:val="006934C6"/>
    <w:rsid w:val="0069350D"/>
    <w:rsid w:val="006944E8"/>
    <w:rsid w:val="00694673"/>
    <w:rsid w:val="00694BA9"/>
    <w:rsid w:val="00694BC9"/>
    <w:rsid w:val="00695483"/>
    <w:rsid w:val="006958C6"/>
    <w:rsid w:val="00695F26"/>
    <w:rsid w:val="00696260"/>
    <w:rsid w:val="006962FC"/>
    <w:rsid w:val="006967D9"/>
    <w:rsid w:val="00696F66"/>
    <w:rsid w:val="00697177"/>
    <w:rsid w:val="006A00D2"/>
    <w:rsid w:val="006A0142"/>
    <w:rsid w:val="006A04AF"/>
    <w:rsid w:val="006A0718"/>
    <w:rsid w:val="006A368D"/>
    <w:rsid w:val="006A3FB8"/>
    <w:rsid w:val="006A41CF"/>
    <w:rsid w:val="006A425C"/>
    <w:rsid w:val="006A46AF"/>
    <w:rsid w:val="006A48E5"/>
    <w:rsid w:val="006A4BDA"/>
    <w:rsid w:val="006A503F"/>
    <w:rsid w:val="006A5140"/>
    <w:rsid w:val="006A5618"/>
    <w:rsid w:val="006A565E"/>
    <w:rsid w:val="006A5C69"/>
    <w:rsid w:val="006A5F1A"/>
    <w:rsid w:val="006A72ED"/>
    <w:rsid w:val="006B0331"/>
    <w:rsid w:val="006B044A"/>
    <w:rsid w:val="006B0E8A"/>
    <w:rsid w:val="006B1256"/>
    <w:rsid w:val="006B1410"/>
    <w:rsid w:val="006B1670"/>
    <w:rsid w:val="006B16FE"/>
    <w:rsid w:val="006B18A3"/>
    <w:rsid w:val="006B217C"/>
    <w:rsid w:val="006B2943"/>
    <w:rsid w:val="006B2B69"/>
    <w:rsid w:val="006B2C28"/>
    <w:rsid w:val="006B31A6"/>
    <w:rsid w:val="006B33A5"/>
    <w:rsid w:val="006B385F"/>
    <w:rsid w:val="006B391B"/>
    <w:rsid w:val="006B42FF"/>
    <w:rsid w:val="006B47BC"/>
    <w:rsid w:val="006B4EDF"/>
    <w:rsid w:val="006B60BA"/>
    <w:rsid w:val="006B6194"/>
    <w:rsid w:val="006B6D4E"/>
    <w:rsid w:val="006B6DFE"/>
    <w:rsid w:val="006B6E64"/>
    <w:rsid w:val="006B6EC9"/>
    <w:rsid w:val="006B77A1"/>
    <w:rsid w:val="006B7CD2"/>
    <w:rsid w:val="006C0407"/>
    <w:rsid w:val="006C078E"/>
    <w:rsid w:val="006C084E"/>
    <w:rsid w:val="006C0B73"/>
    <w:rsid w:val="006C0C3D"/>
    <w:rsid w:val="006C0F20"/>
    <w:rsid w:val="006C0FCD"/>
    <w:rsid w:val="006C1364"/>
    <w:rsid w:val="006C25EB"/>
    <w:rsid w:val="006C2CE7"/>
    <w:rsid w:val="006C2CF0"/>
    <w:rsid w:val="006C2FB0"/>
    <w:rsid w:val="006C36AD"/>
    <w:rsid w:val="006C3AF4"/>
    <w:rsid w:val="006C3D82"/>
    <w:rsid w:val="006C47F4"/>
    <w:rsid w:val="006C5941"/>
    <w:rsid w:val="006C5B08"/>
    <w:rsid w:val="006C5EF7"/>
    <w:rsid w:val="006C61E8"/>
    <w:rsid w:val="006C68F0"/>
    <w:rsid w:val="006C6C50"/>
    <w:rsid w:val="006C75D8"/>
    <w:rsid w:val="006C7688"/>
    <w:rsid w:val="006C7DAD"/>
    <w:rsid w:val="006C7E7E"/>
    <w:rsid w:val="006D0991"/>
    <w:rsid w:val="006D1590"/>
    <w:rsid w:val="006D217D"/>
    <w:rsid w:val="006D2A03"/>
    <w:rsid w:val="006D3673"/>
    <w:rsid w:val="006D472C"/>
    <w:rsid w:val="006D530C"/>
    <w:rsid w:val="006D54B6"/>
    <w:rsid w:val="006D5AB3"/>
    <w:rsid w:val="006D5B54"/>
    <w:rsid w:val="006D5CDB"/>
    <w:rsid w:val="006D5FDD"/>
    <w:rsid w:val="006D5FDE"/>
    <w:rsid w:val="006D69E3"/>
    <w:rsid w:val="006D757E"/>
    <w:rsid w:val="006D759C"/>
    <w:rsid w:val="006D7F72"/>
    <w:rsid w:val="006E03E3"/>
    <w:rsid w:val="006E040D"/>
    <w:rsid w:val="006E0833"/>
    <w:rsid w:val="006E0D8A"/>
    <w:rsid w:val="006E1112"/>
    <w:rsid w:val="006E15B3"/>
    <w:rsid w:val="006E1B83"/>
    <w:rsid w:val="006E1DB9"/>
    <w:rsid w:val="006E2156"/>
    <w:rsid w:val="006E2373"/>
    <w:rsid w:val="006E2383"/>
    <w:rsid w:val="006E2E5B"/>
    <w:rsid w:val="006E333C"/>
    <w:rsid w:val="006E36C8"/>
    <w:rsid w:val="006E7937"/>
    <w:rsid w:val="006E7E70"/>
    <w:rsid w:val="006F0AF5"/>
    <w:rsid w:val="006F0D7D"/>
    <w:rsid w:val="006F1000"/>
    <w:rsid w:val="006F1CFD"/>
    <w:rsid w:val="006F264E"/>
    <w:rsid w:val="006F26C4"/>
    <w:rsid w:val="006F2C5A"/>
    <w:rsid w:val="006F2E3D"/>
    <w:rsid w:val="006F34E6"/>
    <w:rsid w:val="006F3841"/>
    <w:rsid w:val="006F38AE"/>
    <w:rsid w:val="006F4301"/>
    <w:rsid w:val="006F4348"/>
    <w:rsid w:val="006F4EF4"/>
    <w:rsid w:val="006F4FAA"/>
    <w:rsid w:val="006F51A1"/>
    <w:rsid w:val="006F537F"/>
    <w:rsid w:val="006F5A98"/>
    <w:rsid w:val="006F651A"/>
    <w:rsid w:val="006F6639"/>
    <w:rsid w:val="006F6981"/>
    <w:rsid w:val="006F750F"/>
    <w:rsid w:val="006F79C9"/>
    <w:rsid w:val="006F79F8"/>
    <w:rsid w:val="006F7FCB"/>
    <w:rsid w:val="007006A0"/>
    <w:rsid w:val="007008B0"/>
    <w:rsid w:val="00701235"/>
    <w:rsid w:val="00702192"/>
    <w:rsid w:val="00702347"/>
    <w:rsid w:val="00702B0A"/>
    <w:rsid w:val="00702C84"/>
    <w:rsid w:val="0070345F"/>
    <w:rsid w:val="007037BD"/>
    <w:rsid w:val="00703A1D"/>
    <w:rsid w:val="00703BF3"/>
    <w:rsid w:val="00704EF3"/>
    <w:rsid w:val="00705693"/>
    <w:rsid w:val="00705BF3"/>
    <w:rsid w:val="007065E5"/>
    <w:rsid w:val="0070669F"/>
    <w:rsid w:val="00706919"/>
    <w:rsid w:val="00707121"/>
    <w:rsid w:val="00710136"/>
    <w:rsid w:val="0071014B"/>
    <w:rsid w:val="007107FA"/>
    <w:rsid w:val="00713377"/>
    <w:rsid w:val="00713475"/>
    <w:rsid w:val="00713577"/>
    <w:rsid w:val="0071388E"/>
    <w:rsid w:val="0071397D"/>
    <w:rsid w:val="00713B7C"/>
    <w:rsid w:val="00713B88"/>
    <w:rsid w:val="007140E5"/>
    <w:rsid w:val="0071441B"/>
    <w:rsid w:val="0071485F"/>
    <w:rsid w:val="007148B2"/>
    <w:rsid w:val="0071507A"/>
    <w:rsid w:val="00715778"/>
    <w:rsid w:val="007158C2"/>
    <w:rsid w:val="00715E6A"/>
    <w:rsid w:val="007165A2"/>
    <w:rsid w:val="00716879"/>
    <w:rsid w:val="00716959"/>
    <w:rsid w:val="00717DD4"/>
    <w:rsid w:val="00720262"/>
    <w:rsid w:val="007205AA"/>
    <w:rsid w:val="00720B14"/>
    <w:rsid w:val="00720CF7"/>
    <w:rsid w:val="007218C3"/>
    <w:rsid w:val="00721CA4"/>
    <w:rsid w:val="00722BF2"/>
    <w:rsid w:val="00722E0E"/>
    <w:rsid w:val="007230B3"/>
    <w:rsid w:val="0072318D"/>
    <w:rsid w:val="0072391B"/>
    <w:rsid w:val="0072438D"/>
    <w:rsid w:val="00724B31"/>
    <w:rsid w:val="00724E96"/>
    <w:rsid w:val="0072554B"/>
    <w:rsid w:val="00726254"/>
    <w:rsid w:val="00726370"/>
    <w:rsid w:val="00726B4A"/>
    <w:rsid w:val="00726C26"/>
    <w:rsid w:val="00730006"/>
    <w:rsid w:val="00730142"/>
    <w:rsid w:val="0073017A"/>
    <w:rsid w:val="007305BD"/>
    <w:rsid w:val="007307C2"/>
    <w:rsid w:val="007314ED"/>
    <w:rsid w:val="00731CDF"/>
    <w:rsid w:val="00731D5D"/>
    <w:rsid w:val="0073221A"/>
    <w:rsid w:val="007323CA"/>
    <w:rsid w:val="0073242E"/>
    <w:rsid w:val="0073253B"/>
    <w:rsid w:val="00732646"/>
    <w:rsid w:val="00732649"/>
    <w:rsid w:val="00732D72"/>
    <w:rsid w:val="007333F0"/>
    <w:rsid w:val="0073353D"/>
    <w:rsid w:val="00733745"/>
    <w:rsid w:val="007364C6"/>
    <w:rsid w:val="00737351"/>
    <w:rsid w:val="007406A0"/>
    <w:rsid w:val="007406CB"/>
    <w:rsid w:val="00740704"/>
    <w:rsid w:val="00740C5A"/>
    <w:rsid w:val="00740D64"/>
    <w:rsid w:val="00741574"/>
    <w:rsid w:val="00741992"/>
    <w:rsid w:val="00741AAE"/>
    <w:rsid w:val="00741F80"/>
    <w:rsid w:val="007431D8"/>
    <w:rsid w:val="00744063"/>
    <w:rsid w:val="007445D4"/>
    <w:rsid w:val="00744FEF"/>
    <w:rsid w:val="007451AD"/>
    <w:rsid w:val="00745353"/>
    <w:rsid w:val="007459DF"/>
    <w:rsid w:val="007459EA"/>
    <w:rsid w:val="00745C8E"/>
    <w:rsid w:val="00745CFA"/>
    <w:rsid w:val="007460FC"/>
    <w:rsid w:val="00746BD8"/>
    <w:rsid w:val="00747763"/>
    <w:rsid w:val="0074778C"/>
    <w:rsid w:val="00747EBA"/>
    <w:rsid w:val="007502BB"/>
    <w:rsid w:val="0075098B"/>
    <w:rsid w:val="00750AB1"/>
    <w:rsid w:val="00750D8D"/>
    <w:rsid w:val="00750F8A"/>
    <w:rsid w:val="0075132F"/>
    <w:rsid w:val="007517D1"/>
    <w:rsid w:val="0075213B"/>
    <w:rsid w:val="00752363"/>
    <w:rsid w:val="00752385"/>
    <w:rsid w:val="00752499"/>
    <w:rsid w:val="0075249E"/>
    <w:rsid w:val="00752991"/>
    <w:rsid w:val="00753266"/>
    <w:rsid w:val="00753528"/>
    <w:rsid w:val="00753C8C"/>
    <w:rsid w:val="00753FA5"/>
    <w:rsid w:val="007545FA"/>
    <w:rsid w:val="00754A0E"/>
    <w:rsid w:val="00754BCB"/>
    <w:rsid w:val="00755500"/>
    <w:rsid w:val="0075600B"/>
    <w:rsid w:val="00756057"/>
    <w:rsid w:val="00756CDC"/>
    <w:rsid w:val="00756F48"/>
    <w:rsid w:val="00757209"/>
    <w:rsid w:val="00757D51"/>
    <w:rsid w:val="00757DC4"/>
    <w:rsid w:val="007600A6"/>
    <w:rsid w:val="00760BD5"/>
    <w:rsid w:val="00760DD6"/>
    <w:rsid w:val="007611BA"/>
    <w:rsid w:val="00761511"/>
    <w:rsid w:val="0076194E"/>
    <w:rsid w:val="00761A10"/>
    <w:rsid w:val="007621EE"/>
    <w:rsid w:val="007624A3"/>
    <w:rsid w:val="007628B1"/>
    <w:rsid w:val="00762C5E"/>
    <w:rsid w:val="007632AE"/>
    <w:rsid w:val="00763540"/>
    <w:rsid w:val="00763F6B"/>
    <w:rsid w:val="0076434E"/>
    <w:rsid w:val="007643C3"/>
    <w:rsid w:val="00764BC0"/>
    <w:rsid w:val="00764BFD"/>
    <w:rsid w:val="00765301"/>
    <w:rsid w:val="0076544E"/>
    <w:rsid w:val="00765778"/>
    <w:rsid w:val="007660FD"/>
    <w:rsid w:val="007664AC"/>
    <w:rsid w:val="0076680E"/>
    <w:rsid w:val="00766CB2"/>
    <w:rsid w:val="00767D2B"/>
    <w:rsid w:val="00767E7A"/>
    <w:rsid w:val="007700D3"/>
    <w:rsid w:val="00770575"/>
    <w:rsid w:val="00770AA8"/>
    <w:rsid w:val="00770BC3"/>
    <w:rsid w:val="00770C90"/>
    <w:rsid w:val="007713FC"/>
    <w:rsid w:val="007714FC"/>
    <w:rsid w:val="00772530"/>
    <w:rsid w:val="00772805"/>
    <w:rsid w:val="00772A78"/>
    <w:rsid w:val="00772E2A"/>
    <w:rsid w:val="00773430"/>
    <w:rsid w:val="00774280"/>
    <w:rsid w:val="007742CF"/>
    <w:rsid w:val="007748B1"/>
    <w:rsid w:val="007751E6"/>
    <w:rsid w:val="00775255"/>
    <w:rsid w:val="007752EF"/>
    <w:rsid w:val="0077557C"/>
    <w:rsid w:val="00775714"/>
    <w:rsid w:val="0077582F"/>
    <w:rsid w:val="007765CA"/>
    <w:rsid w:val="00776DBB"/>
    <w:rsid w:val="00776DC3"/>
    <w:rsid w:val="00777E53"/>
    <w:rsid w:val="00780861"/>
    <w:rsid w:val="00780D48"/>
    <w:rsid w:val="0078397F"/>
    <w:rsid w:val="007849C6"/>
    <w:rsid w:val="00784BEC"/>
    <w:rsid w:val="00785252"/>
    <w:rsid w:val="00785265"/>
    <w:rsid w:val="00785293"/>
    <w:rsid w:val="007852D0"/>
    <w:rsid w:val="00785DEB"/>
    <w:rsid w:val="00786B0A"/>
    <w:rsid w:val="00787003"/>
    <w:rsid w:val="00787CF7"/>
    <w:rsid w:val="00787E16"/>
    <w:rsid w:val="00787FDE"/>
    <w:rsid w:val="00790BFF"/>
    <w:rsid w:val="0079136E"/>
    <w:rsid w:val="0079159C"/>
    <w:rsid w:val="007918F5"/>
    <w:rsid w:val="00791A83"/>
    <w:rsid w:val="00791AB2"/>
    <w:rsid w:val="00791EE8"/>
    <w:rsid w:val="007925A0"/>
    <w:rsid w:val="0079310B"/>
    <w:rsid w:val="00793447"/>
    <w:rsid w:val="00793EDF"/>
    <w:rsid w:val="00793F00"/>
    <w:rsid w:val="0079581B"/>
    <w:rsid w:val="00795E56"/>
    <w:rsid w:val="00795E80"/>
    <w:rsid w:val="00795FDA"/>
    <w:rsid w:val="00796AFC"/>
    <w:rsid w:val="00797A39"/>
    <w:rsid w:val="007A01AA"/>
    <w:rsid w:val="007A0834"/>
    <w:rsid w:val="007A0F5B"/>
    <w:rsid w:val="007A1121"/>
    <w:rsid w:val="007A1133"/>
    <w:rsid w:val="007A1609"/>
    <w:rsid w:val="007A16A2"/>
    <w:rsid w:val="007A182C"/>
    <w:rsid w:val="007A1935"/>
    <w:rsid w:val="007A2025"/>
    <w:rsid w:val="007A2346"/>
    <w:rsid w:val="007A3ABE"/>
    <w:rsid w:val="007A3ACC"/>
    <w:rsid w:val="007A3C34"/>
    <w:rsid w:val="007A478A"/>
    <w:rsid w:val="007A48F8"/>
    <w:rsid w:val="007A49C5"/>
    <w:rsid w:val="007A4C07"/>
    <w:rsid w:val="007A4E0E"/>
    <w:rsid w:val="007A5362"/>
    <w:rsid w:val="007A57A4"/>
    <w:rsid w:val="007A6187"/>
    <w:rsid w:val="007A6349"/>
    <w:rsid w:val="007A6BEA"/>
    <w:rsid w:val="007A6D36"/>
    <w:rsid w:val="007A757B"/>
    <w:rsid w:val="007A7753"/>
    <w:rsid w:val="007A7846"/>
    <w:rsid w:val="007A7DE1"/>
    <w:rsid w:val="007B02FC"/>
    <w:rsid w:val="007B10EB"/>
    <w:rsid w:val="007B1152"/>
    <w:rsid w:val="007B1560"/>
    <w:rsid w:val="007B1EA9"/>
    <w:rsid w:val="007B2216"/>
    <w:rsid w:val="007B2506"/>
    <w:rsid w:val="007B2C40"/>
    <w:rsid w:val="007B33BF"/>
    <w:rsid w:val="007B3527"/>
    <w:rsid w:val="007B40B9"/>
    <w:rsid w:val="007B40F4"/>
    <w:rsid w:val="007B4270"/>
    <w:rsid w:val="007B45F4"/>
    <w:rsid w:val="007B4785"/>
    <w:rsid w:val="007B4866"/>
    <w:rsid w:val="007B54D2"/>
    <w:rsid w:val="007B58A4"/>
    <w:rsid w:val="007B5C73"/>
    <w:rsid w:val="007B6823"/>
    <w:rsid w:val="007B720A"/>
    <w:rsid w:val="007B7DE3"/>
    <w:rsid w:val="007B7F0E"/>
    <w:rsid w:val="007C03D5"/>
    <w:rsid w:val="007C0BAB"/>
    <w:rsid w:val="007C0ECD"/>
    <w:rsid w:val="007C12CC"/>
    <w:rsid w:val="007C171F"/>
    <w:rsid w:val="007C1980"/>
    <w:rsid w:val="007C1A9E"/>
    <w:rsid w:val="007C1D8A"/>
    <w:rsid w:val="007C201B"/>
    <w:rsid w:val="007C310A"/>
    <w:rsid w:val="007C38D7"/>
    <w:rsid w:val="007C3CB0"/>
    <w:rsid w:val="007C3CFC"/>
    <w:rsid w:val="007C3E79"/>
    <w:rsid w:val="007C3F63"/>
    <w:rsid w:val="007C4A4A"/>
    <w:rsid w:val="007C4AFB"/>
    <w:rsid w:val="007C57CC"/>
    <w:rsid w:val="007C5CE2"/>
    <w:rsid w:val="007C6300"/>
    <w:rsid w:val="007C68FE"/>
    <w:rsid w:val="007C6C3A"/>
    <w:rsid w:val="007C7DC0"/>
    <w:rsid w:val="007C7E87"/>
    <w:rsid w:val="007D015A"/>
    <w:rsid w:val="007D02DF"/>
    <w:rsid w:val="007D07BF"/>
    <w:rsid w:val="007D0A24"/>
    <w:rsid w:val="007D1297"/>
    <w:rsid w:val="007D1D92"/>
    <w:rsid w:val="007D1E78"/>
    <w:rsid w:val="007D1EA5"/>
    <w:rsid w:val="007D22D3"/>
    <w:rsid w:val="007D2E5F"/>
    <w:rsid w:val="007D3081"/>
    <w:rsid w:val="007D36EC"/>
    <w:rsid w:val="007D3FCD"/>
    <w:rsid w:val="007D403F"/>
    <w:rsid w:val="007D40E0"/>
    <w:rsid w:val="007D4846"/>
    <w:rsid w:val="007D4FD0"/>
    <w:rsid w:val="007D5285"/>
    <w:rsid w:val="007D5303"/>
    <w:rsid w:val="007D5CB3"/>
    <w:rsid w:val="007D6345"/>
    <w:rsid w:val="007D7367"/>
    <w:rsid w:val="007D77E7"/>
    <w:rsid w:val="007D7D17"/>
    <w:rsid w:val="007D7E08"/>
    <w:rsid w:val="007D7FE4"/>
    <w:rsid w:val="007E0179"/>
    <w:rsid w:val="007E04DF"/>
    <w:rsid w:val="007E056D"/>
    <w:rsid w:val="007E0D12"/>
    <w:rsid w:val="007E0E37"/>
    <w:rsid w:val="007E1DF1"/>
    <w:rsid w:val="007E250B"/>
    <w:rsid w:val="007E29D0"/>
    <w:rsid w:val="007E2AC5"/>
    <w:rsid w:val="007E34B0"/>
    <w:rsid w:val="007E36EA"/>
    <w:rsid w:val="007E3DE2"/>
    <w:rsid w:val="007E4B90"/>
    <w:rsid w:val="007E5083"/>
    <w:rsid w:val="007E55FC"/>
    <w:rsid w:val="007E58A6"/>
    <w:rsid w:val="007E6755"/>
    <w:rsid w:val="007E6944"/>
    <w:rsid w:val="007E6BEB"/>
    <w:rsid w:val="007E6BFB"/>
    <w:rsid w:val="007E6DCA"/>
    <w:rsid w:val="007E75CA"/>
    <w:rsid w:val="007E7840"/>
    <w:rsid w:val="007E7B00"/>
    <w:rsid w:val="007E7D22"/>
    <w:rsid w:val="007F0D4C"/>
    <w:rsid w:val="007F2871"/>
    <w:rsid w:val="007F3D79"/>
    <w:rsid w:val="007F416C"/>
    <w:rsid w:val="007F42D7"/>
    <w:rsid w:val="007F470D"/>
    <w:rsid w:val="007F4B74"/>
    <w:rsid w:val="007F501D"/>
    <w:rsid w:val="007F548D"/>
    <w:rsid w:val="007F54AC"/>
    <w:rsid w:val="007F58FB"/>
    <w:rsid w:val="007F5B0F"/>
    <w:rsid w:val="007F6328"/>
    <w:rsid w:val="007F6948"/>
    <w:rsid w:val="007F6D33"/>
    <w:rsid w:val="007F76D6"/>
    <w:rsid w:val="007F7721"/>
    <w:rsid w:val="007F7832"/>
    <w:rsid w:val="007F7B84"/>
    <w:rsid w:val="008001BC"/>
    <w:rsid w:val="00800841"/>
    <w:rsid w:val="00800A32"/>
    <w:rsid w:val="00801CA1"/>
    <w:rsid w:val="0080267E"/>
    <w:rsid w:val="008026A8"/>
    <w:rsid w:val="0080305D"/>
    <w:rsid w:val="008033F1"/>
    <w:rsid w:val="008035F2"/>
    <w:rsid w:val="0080410B"/>
    <w:rsid w:val="008044D9"/>
    <w:rsid w:val="00804602"/>
    <w:rsid w:val="00804F65"/>
    <w:rsid w:val="008051FE"/>
    <w:rsid w:val="00805A1F"/>
    <w:rsid w:val="00805A70"/>
    <w:rsid w:val="0080601A"/>
    <w:rsid w:val="008060B6"/>
    <w:rsid w:val="00806920"/>
    <w:rsid w:val="00806AC5"/>
    <w:rsid w:val="00806F16"/>
    <w:rsid w:val="00807136"/>
    <w:rsid w:val="0080765B"/>
    <w:rsid w:val="00810BB1"/>
    <w:rsid w:val="00810CE4"/>
    <w:rsid w:val="00810FDB"/>
    <w:rsid w:val="00811089"/>
    <w:rsid w:val="0081172A"/>
    <w:rsid w:val="0081198A"/>
    <w:rsid w:val="00812508"/>
    <w:rsid w:val="00812A9F"/>
    <w:rsid w:val="00813664"/>
    <w:rsid w:val="00813A0E"/>
    <w:rsid w:val="00813DD7"/>
    <w:rsid w:val="0081442C"/>
    <w:rsid w:val="0081448D"/>
    <w:rsid w:val="0081450F"/>
    <w:rsid w:val="00814B4F"/>
    <w:rsid w:val="008151DE"/>
    <w:rsid w:val="00815484"/>
    <w:rsid w:val="00815E2C"/>
    <w:rsid w:val="00816D3B"/>
    <w:rsid w:val="00816EF3"/>
    <w:rsid w:val="00817A4E"/>
    <w:rsid w:val="00820F31"/>
    <w:rsid w:val="008218A6"/>
    <w:rsid w:val="00821A0C"/>
    <w:rsid w:val="00821AC5"/>
    <w:rsid w:val="00821B2B"/>
    <w:rsid w:val="00821C8E"/>
    <w:rsid w:val="00822440"/>
    <w:rsid w:val="00822EA6"/>
    <w:rsid w:val="00823588"/>
    <w:rsid w:val="008239AB"/>
    <w:rsid w:val="008239B4"/>
    <w:rsid w:val="00823D87"/>
    <w:rsid w:val="00824A2C"/>
    <w:rsid w:val="00824BC7"/>
    <w:rsid w:val="008251D5"/>
    <w:rsid w:val="00825D28"/>
    <w:rsid w:val="00825EA3"/>
    <w:rsid w:val="0082656B"/>
    <w:rsid w:val="00826B05"/>
    <w:rsid w:val="00826B67"/>
    <w:rsid w:val="00827041"/>
    <w:rsid w:val="008270EC"/>
    <w:rsid w:val="008275D6"/>
    <w:rsid w:val="00827DC6"/>
    <w:rsid w:val="00827FFC"/>
    <w:rsid w:val="00830017"/>
    <w:rsid w:val="008302BE"/>
    <w:rsid w:val="00830371"/>
    <w:rsid w:val="00830925"/>
    <w:rsid w:val="00830D70"/>
    <w:rsid w:val="00831340"/>
    <w:rsid w:val="0083192B"/>
    <w:rsid w:val="0083193E"/>
    <w:rsid w:val="00831B05"/>
    <w:rsid w:val="00831C2F"/>
    <w:rsid w:val="00832261"/>
    <w:rsid w:val="00832CDE"/>
    <w:rsid w:val="0083339A"/>
    <w:rsid w:val="00833715"/>
    <w:rsid w:val="00833785"/>
    <w:rsid w:val="0083389A"/>
    <w:rsid w:val="008339F9"/>
    <w:rsid w:val="00833C5E"/>
    <w:rsid w:val="00833F00"/>
    <w:rsid w:val="008341B6"/>
    <w:rsid w:val="00834E55"/>
    <w:rsid w:val="008358C1"/>
    <w:rsid w:val="00835AD6"/>
    <w:rsid w:val="00835C40"/>
    <w:rsid w:val="00835EBA"/>
    <w:rsid w:val="008364B9"/>
    <w:rsid w:val="008364D0"/>
    <w:rsid w:val="00836538"/>
    <w:rsid w:val="008366E3"/>
    <w:rsid w:val="008371ED"/>
    <w:rsid w:val="0083739E"/>
    <w:rsid w:val="00840951"/>
    <w:rsid w:val="00841C72"/>
    <w:rsid w:val="008426BB"/>
    <w:rsid w:val="00842BC3"/>
    <w:rsid w:val="00842CA3"/>
    <w:rsid w:val="00843D64"/>
    <w:rsid w:val="00844310"/>
    <w:rsid w:val="008443BA"/>
    <w:rsid w:val="00844996"/>
    <w:rsid w:val="00844C5D"/>
    <w:rsid w:val="00844CE8"/>
    <w:rsid w:val="00844E65"/>
    <w:rsid w:val="008452F7"/>
    <w:rsid w:val="008454A3"/>
    <w:rsid w:val="00846843"/>
    <w:rsid w:val="00847145"/>
    <w:rsid w:val="00847B0A"/>
    <w:rsid w:val="00847CFE"/>
    <w:rsid w:val="008507F2"/>
    <w:rsid w:val="0085088A"/>
    <w:rsid w:val="008508D8"/>
    <w:rsid w:val="00850C16"/>
    <w:rsid w:val="00850DB6"/>
    <w:rsid w:val="00850E60"/>
    <w:rsid w:val="0085124B"/>
    <w:rsid w:val="0085134D"/>
    <w:rsid w:val="00851590"/>
    <w:rsid w:val="00851E3D"/>
    <w:rsid w:val="00851FDC"/>
    <w:rsid w:val="00852B2D"/>
    <w:rsid w:val="00853002"/>
    <w:rsid w:val="00853818"/>
    <w:rsid w:val="00853CC4"/>
    <w:rsid w:val="00854317"/>
    <w:rsid w:val="008548AC"/>
    <w:rsid w:val="00854D00"/>
    <w:rsid w:val="00854DD8"/>
    <w:rsid w:val="00854E5E"/>
    <w:rsid w:val="00855570"/>
    <w:rsid w:val="0085579B"/>
    <w:rsid w:val="00855CC7"/>
    <w:rsid w:val="00855D18"/>
    <w:rsid w:val="00856042"/>
    <w:rsid w:val="0085635A"/>
    <w:rsid w:val="0085694F"/>
    <w:rsid w:val="00856953"/>
    <w:rsid w:val="00856E88"/>
    <w:rsid w:val="008577CD"/>
    <w:rsid w:val="00857890"/>
    <w:rsid w:val="00857F45"/>
    <w:rsid w:val="0086011A"/>
    <w:rsid w:val="008606FA"/>
    <w:rsid w:val="008612E9"/>
    <w:rsid w:val="008614D3"/>
    <w:rsid w:val="008614E5"/>
    <w:rsid w:val="0086180C"/>
    <w:rsid w:val="00861889"/>
    <w:rsid w:val="00861BA7"/>
    <w:rsid w:val="00862598"/>
    <w:rsid w:val="00863474"/>
    <w:rsid w:val="00863570"/>
    <w:rsid w:val="00863920"/>
    <w:rsid w:val="00863C00"/>
    <w:rsid w:val="00863E9E"/>
    <w:rsid w:val="008641DF"/>
    <w:rsid w:val="008655D4"/>
    <w:rsid w:val="00865C8F"/>
    <w:rsid w:val="00866068"/>
    <w:rsid w:val="0086661B"/>
    <w:rsid w:val="00866CD7"/>
    <w:rsid w:val="00867601"/>
    <w:rsid w:val="008678B3"/>
    <w:rsid w:val="008706DE"/>
    <w:rsid w:val="00870B5F"/>
    <w:rsid w:val="0087121B"/>
    <w:rsid w:val="0087177C"/>
    <w:rsid w:val="00871F79"/>
    <w:rsid w:val="008729F4"/>
    <w:rsid w:val="00872ACF"/>
    <w:rsid w:val="00872CE6"/>
    <w:rsid w:val="00872EAA"/>
    <w:rsid w:val="00873E18"/>
    <w:rsid w:val="00873FE0"/>
    <w:rsid w:val="00874976"/>
    <w:rsid w:val="00874983"/>
    <w:rsid w:val="00874D36"/>
    <w:rsid w:val="0087533E"/>
    <w:rsid w:val="008760FC"/>
    <w:rsid w:val="00876B73"/>
    <w:rsid w:val="00876ECC"/>
    <w:rsid w:val="0087765F"/>
    <w:rsid w:val="0087775F"/>
    <w:rsid w:val="00877AEE"/>
    <w:rsid w:val="00877C7B"/>
    <w:rsid w:val="00880374"/>
    <w:rsid w:val="00880766"/>
    <w:rsid w:val="00881367"/>
    <w:rsid w:val="00881A0F"/>
    <w:rsid w:val="00881A7E"/>
    <w:rsid w:val="0088225E"/>
    <w:rsid w:val="008825C2"/>
    <w:rsid w:val="008826D7"/>
    <w:rsid w:val="00882EF6"/>
    <w:rsid w:val="00883870"/>
    <w:rsid w:val="00883C13"/>
    <w:rsid w:val="00883CF7"/>
    <w:rsid w:val="00883F41"/>
    <w:rsid w:val="00883F94"/>
    <w:rsid w:val="008840C3"/>
    <w:rsid w:val="0088486C"/>
    <w:rsid w:val="00884979"/>
    <w:rsid w:val="0088594D"/>
    <w:rsid w:val="00885980"/>
    <w:rsid w:val="00885C51"/>
    <w:rsid w:val="00885C9B"/>
    <w:rsid w:val="00885D44"/>
    <w:rsid w:val="00885E5E"/>
    <w:rsid w:val="00886825"/>
    <w:rsid w:val="008868D4"/>
    <w:rsid w:val="0088690E"/>
    <w:rsid w:val="00887221"/>
    <w:rsid w:val="0088771B"/>
    <w:rsid w:val="00890CA4"/>
    <w:rsid w:val="00890FE2"/>
    <w:rsid w:val="0089103A"/>
    <w:rsid w:val="0089148A"/>
    <w:rsid w:val="008915D9"/>
    <w:rsid w:val="00891C6C"/>
    <w:rsid w:val="00891CD2"/>
    <w:rsid w:val="00893170"/>
    <w:rsid w:val="00893AEF"/>
    <w:rsid w:val="008947AE"/>
    <w:rsid w:val="008947F5"/>
    <w:rsid w:val="00894C7F"/>
    <w:rsid w:val="008950DD"/>
    <w:rsid w:val="0089558A"/>
    <w:rsid w:val="00896EB4"/>
    <w:rsid w:val="008975D6"/>
    <w:rsid w:val="00897A87"/>
    <w:rsid w:val="008A02DF"/>
    <w:rsid w:val="008A0467"/>
    <w:rsid w:val="008A0826"/>
    <w:rsid w:val="008A0BC1"/>
    <w:rsid w:val="008A12C1"/>
    <w:rsid w:val="008A12DD"/>
    <w:rsid w:val="008A172E"/>
    <w:rsid w:val="008A181B"/>
    <w:rsid w:val="008A1B06"/>
    <w:rsid w:val="008A1FAB"/>
    <w:rsid w:val="008A20B7"/>
    <w:rsid w:val="008A22E3"/>
    <w:rsid w:val="008A27C1"/>
    <w:rsid w:val="008A363A"/>
    <w:rsid w:val="008A3D9F"/>
    <w:rsid w:val="008A4173"/>
    <w:rsid w:val="008A43A2"/>
    <w:rsid w:val="008A470C"/>
    <w:rsid w:val="008A4745"/>
    <w:rsid w:val="008A4B87"/>
    <w:rsid w:val="008A4BA3"/>
    <w:rsid w:val="008A5E12"/>
    <w:rsid w:val="008A66D4"/>
    <w:rsid w:val="008A6B8D"/>
    <w:rsid w:val="008A7045"/>
    <w:rsid w:val="008A7A36"/>
    <w:rsid w:val="008B02C7"/>
    <w:rsid w:val="008B046A"/>
    <w:rsid w:val="008B150D"/>
    <w:rsid w:val="008B26F8"/>
    <w:rsid w:val="008B284C"/>
    <w:rsid w:val="008B299A"/>
    <w:rsid w:val="008B2A53"/>
    <w:rsid w:val="008B2A80"/>
    <w:rsid w:val="008B3509"/>
    <w:rsid w:val="008B3A60"/>
    <w:rsid w:val="008B3D46"/>
    <w:rsid w:val="008B40E7"/>
    <w:rsid w:val="008B4A2B"/>
    <w:rsid w:val="008B5716"/>
    <w:rsid w:val="008B5C92"/>
    <w:rsid w:val="008B66B0"/>
    <w:rsid w:val="008B72AA"/>
    <w:rsid w:val="008B73D0"/>
    <w:rsid w:val="008B7D8A"/>
    <w:rsid w:val="008B7D90"/>
    <w:rsid w:val="008C0D0D"/>
    <w:rsid w:val="008C1382"/>
    <w:rsid w:val="008C2349"/>
    <w:rsid w:val="008C26C6"/>
    <w:rsid w:val="008C335C"/>
    <w:rsid w:val="008C3A02"/>
    <w:rsid w:val="008C4A02"/>
    <w:rsid w:val="008C4E92"/>
    <w:rsid w:val="008C4EB9"/>
    <w:rsid w:val="008C592E"/>
    <w:rsid w:val="008C5B3E"/>
    <w:rsid w:val="008C5DAC"/>
    <w:rsid w:val="008C715E"/>
    <w:rsid w:val="008C78D0"/>
    <w:rsid w:val="008D064E"/>
    <w:rsid w:val="008D06AC"/>
    <w:rsid w:val="008D13FD"/>
    <w:rsid w:val="008D14C8"/>
    <w:rsid w:val="008D16BD"/>
    <w:rsid w:val="008D172F"/>
    <w:rsid w:val="008D23C8"/>
    <w:rsid w:val="008D24DD"/>
    <w:rsid w:val="008D2867"/>
    <w:rsid w:val="008D3300"/>
    <w:rsid w:val="008D3BCE"/>
    <w:rsid w:val="008D3CEF"/>
    <w:rsid w:val="008D4E74"/>
    <w:rsid w:val="008D4ED4"/>
    <w:rsid w:val="008D51F6"/>
    <w:rsid w:val="008D56E8"/>
    <w:rsid w:val="008D57D8"/>
    <w:rsid w:val="008D5E66"/>
    <w:rsid w:val="008D5EB6"/>
    <w:rsid w:val="008D5F13"/>
    <w:rsid w:val="008D6268"/>
    <w:rsid w:val="008D6350"/>
    <w:rsid w:val="008D64D4"/>
    <w:rsid w:val="008D6754"/>
    <w:rsid w:val="008D6D04"/>
    <w:rsid w:val="008D6DD6"/>
    <w:rsid w:val="008D7A06"/>
    <w:rsid w:val="008D7D74"/>
    <w:rsid w:val="008E09A1"/>
    <w:rsid w:val="008E0EDC"/>
    <w:rsid w:val="008E2358"/>
    <w:rsid w:val="008E4546"/>
    <w:rsid w:val="008E4650"/>
    <w:rsid w:val="008E4B67"/>
    <w:rsid w:val="008E5C9F"/>
    <w:rsid w:val="008E5DA5"/>
    <w:rsid w:val="008E5FFA"/>
    <w:rsid w:val="008E6DCB"/>
    <w:rsid w:val="008E7420"/>
    <w:rsid w:val="008E7B5B"/>
    <w:rsid w:val="008E7F96"/>
    <w:rsid w:val="008F07B6"/>
    <w:rsid w:val="008F0867"/>
    <w:rsid w:val="008F1758"/>
    <w:rsid w:val="008F20D0"/>
    <w:rsid w:val="008F24CD"/>
    <w:rsid w:val="008F271D"/>
    <w:rsid w:val="008F27CD"/>
    <w:rsid w:val="008F34D7"/>
    <w:rsid w:val="008F3977"/>
    <w:rsid w:val="008F3C34"/>
    <w:rsid w:val="008F3E20"/>
    <w:rsid w:val="008F404C"/>
    <w:rsid w:val="008F40CE"/>
    <w:rsid w:val="008F43A1"/>
    <w:rsid w:val="008F4642"/>
    <w:rsid w:val="008F46FB"/>
    <w:rsid w:val="008F50FC"/>
    <w:rsid w:val="008F51D3"/>
    <w:rsid w:val="008F52BA"/>
    <w:rsid w:val="008F53B9"/>
    <w:rsid w:val="008F53BD"/>
    <w:rsid w:val="008F57D9"/>
    <w:rsid w:val="008F5C5D"/>
    <w:rsid w:val="008F5C83"/>
    <w:rsid w:val="008F6144"/>
    <w:rsid w:val="008F6203"/>
    <w:rsid w:val="008F6F4F"/>
    <w:rsid w:val="008F751D"/>
    <w:rsid w:val="00900363"/>
    <w:rsid w:val="009004D2"/>
    <w:rsid w:val="009008C7"/>
    <w:rsid w:val="00900CE7"/>
    <w:rsid w:val="00901186"/>
    <w:rsid w:val="0090126D"/>
    <w:rsid w:val="00901F2F"/>
    <w:rsid w:val="00902594"/>
    <w:rsid w:val="0090280D"/>
    <w:rsid w:val="00902C23"/>
    <w:rsid w:val="00902C97"/>
    <w:rsid w:val="00903962"/>
    <w:rsid w:val="009044DD"/>
    <w:rsid w:val="00904785"/>
    <w:rsid w:val="00904A7C"/>
    <w:rsid w:val="00904C66"/>
    <w:rsid w:val="00904F60"/>
    <w:rsid w:val="009050C7"/>
    <w:rsid w:val="009054A5"/>
    <w:rsid w:val="00905A68"/>
    <w:rsid w:val="00905F21"/>
    <w:rsid w:val="009060BF"/>
    <w:rsid w:val="00906811"/>
    <w:rsid w:val="00906E3A"/>
    <w:rsid w:val="009119E2"/>
    <w:rsid w:val="00911D1B"/>
    <w:rsid w:val="00911EE9"/>
    <w:rsid w:val="00912269"/>
    <w:rsid w:val="0091226C"/>
    <w:rsid w:val="0091267D"/>
    <w:rsid w:val="00913063"/>
    <w:rsid w:val="00913200"/>
    <w:rsid w:val="00913567"/>
    <w:rsid w:val="009144C4"/>
    <w:rsid w:val="009148F4"/>
    <w:rsid w:val="009151F4"/>
    <w:rsid w:val="00915B35"/>
    <w:rsid w:val="00916BDA"/>
    <w:rsid w:val="009170B4"/>
    <w:rsid w:val="009172ED"/>
    <w:rsid w:val="0091773E"/>
    <w:rsid w:val="00920133"/>
    <w:rsid w:val="00920193"/>
    <w:rsid w:val="0092062F"/>
    <w:rsid w:val="00920973"/>
    <w:rsid w:val="009219C4"/>
    <w:rsid w:val="009222FA"/>
    <w:rsid w:val="00922E5D"/>
    <w:rsid w:val="00923535"/>
    <w:rsid w:val="00923570"/>
    <w:rsid w:val="00923BC9"/>
    <w:rsid w:val="00923DB1"/>
    <w:rsid w:val="00924166"/>
    <w:rsid w:val="0092446B"/>
    <w:rsid w:val="00924674"/>
    <w:rsid w:val="0092490B"/>
    <w:rsid w:val="00924E2F"/>
    <w:rsid w:val="00925015"/>
    <w:rsid w:val="0092506D"/>
    <w:rsid w:val="0092585F"/>
    <w:rsid w:val="00925995"/>
    <w:rsid w:val="00925D49"/>
    <w:rsid w:val="00926446"/>
    <w:rsid w:val="009269F5"/>
    <w:rsid w:val="00926E3A"/>
    <w:rsid w:val="0092703D"/>
    <w:rsid w:val="0092709D"/>
    <w:rsid w:val="00927314"/>
    <w:rsid w:val="00927510"/>
    <w:rsid w:val="00927A00"/>
    <w:rsid w:val="00927B9A"/>
    <w:rsid w:val="00927C48"/>
    <w:rsid w:val="00927F3C"/>
    <w:rsid w:val="0093008F"/>
    <w:rsid w:val="00930885"/>
    <w:rsid w:val="00930F34"/>
    <w:rsid w:val="00931A95"/>
    <w:rsid w:val="00931BCD"/>
    <w:rsid w:val="00931FD5"/>
    <w:rsid w:val="00932250"/>
    <w:rsid w:val="00932505"/>
    <w:rsid w:val="00932E5F"/>
    <w:rsid w:val="00933464"/>
    <w:rsid w:val="00933564"/>
    <w:rsid w:val="009344FB"/>
    <w:rsid w:val="00934796"/>
    <w:rsid w:val="00934DDE"/>
    <w:rsid w:val="0093528A"/>
    <w:rsid w:val="009352F0"/>
    <w:rsid w:val="009357BA"/>
    <w:rsid w:val="009367BD"/>
    <w:rsid w:val="0093683F"/>
    <w:rsid w:val="00936F66"/>
    <w:rsid w:val="00937578"/>
    <w:rsid w:val="00937580"/>
    <w:rsid w:val="00940156"/>
    <w:rsid w:val="00940476"/>
    <w:rsid w:val="009405DC"/>
    <w:rsid w:val="00940988"/>
    <w:rsid w:val="00940B5F"/>
    <w:rsid w:val="00940C24"/>
    <w:rsid w:val="00941FC6"/>
    <w:rsid w:val="00942654"/>
    <w:rsid w:val="00942B75"/>
    <w:rsid w:val="0094383B"/>
    <w:rsid w:val="00943D95"/>
    <w:rsid w:val="00944459"/>
    <w:rsid w:val="00944C18"/>
    <w:rsid w:val="00944C97"/>
    <w:rsid w:val="00944EF2"/>
    <w:rsid w:val="0094553D"/>
    <w:rsid w:val="00945D80"/>
    <w:rsid w:val="00945EC2"/>
    <w:rsid w:val="009467B4"/>
    <w:rsid w:val="00946DF0"/>
    <w:rsid w:val="00950C24"/>
    <w:rsid w:val="0095134B"/>
    <w:rsid w:val="00951743"/>
    <w:rsid w:val="009520EE"/>
    <w:rsid w:val="009526B1"/>
    <w:rsid w:val="00952AA9"/>
    <w:rsid w:val="00952BAB"/>
    <w:rsid w:val="009531B9"/>
    <w:rsid w:val="009531DD"/>
    <w:rsid w:val="00953AF5"/>
    <w:rsid w:val="0095459F"/>
    <w:rsid w:val="00954708"/>
    <w:rsid w:val="00954830"/>
    <w:rsid w:val="00954F1D"/>
    <w:rsid w:val="00956382"/>
    <w:rsid w:val="009568F6"/>
    <w:rsid w:val="00956F53"/>
    <w:rsid w:val="009575F7"/>
    <w:rsid w:val="00960054"/>
    <w:rsid w:val="00960FBC"/>
    <w:rsid w:val="009611C7"/>
    <w:rsid w:val="009612DF"/>
    <w:rsid w:val="009613EC"/>
    <w:rsid w:val="009614FC"/>
    <w:rsid w:val="0096190F"/>
    <w:rsid w:val="00961CEC"/>
    <w:rsid w:val="009625AE"/>
    <w:rsid w:val="00962ABE"/>
    <w:rsid w:val="00962EDA"/>
    <w:rsid w:val="00963126"/>
    <w:rsid w:val="00963810"/>
    <w:rsid w:val="00963C86"/>
    <w:rsid w:val="00964E2E"/>
    <w:rsid w:val="00965442"/>
    <w:rsid w:val="00965A9C"/>
    <w:rsid w:val="009662D8"/>
    <w:rsid w:val="00967412"/>
    <w:rsid w:val="00967CB1"/>
    <w:rsid w:val="00967D44"/>
    <w:rsid w:val="00970028"/>
    <w:rsid w:val="009706A1"/>
    <w:rsid w:val="009706CB"/>
    <w:rsid w:val="00970C1C"/>
    <w:rsid w:val="00970E04"/>
    <w:rsid w:val="00971376"/>
    <w:rsid w:val="0097191F"/>
    <w:rsid w:val="00971923"/>
    <w:rsid w:val="00971C8A"/>
    <w:rsid w:val="0097230D"/>
    <w:rsid w:val="00972B60"/>
    <w:rsid w:val="00973A3F"/>
    <w:rsid w:val="00973D07"/>
    <w:rsid w:val="009742AC"/>
    <w:rsid w:val="00974371"/>
    <w:rsid w:val="0097598A"/>
    <w:rsid w:val="009760BE"/>
    <w:rsid w:val="00976D88"/>
    <w:rsid w:val="00976DB0"/>
    <w:rsid w:val="0097709E"/>
    <w:rsid w:val="009770AE"/>
    <w:rsid w:val="00977465"/>
    <w:rsid w:val="009777F2"/>
    <w:rsid w:val="00977CC3"/>
    <w:rsid w:val="00980380"/>
    <w:rsid w:val="0098042C"/>
    <w:rsid w:val="0098121F"/>
    <w:rsid w:val="00982041"/>
    <w:rsid w:val="00982656"/>
    <w:rsid w:val="00982F10"/>
    <w:rsid w:val="009833FF"/>
    <w:rsid w:val="00983AF1"/>
    <w:rsid w:val="00983CA9"/>
    <w:rsid w:val="00983D27"/>
    <w:rsid w:val="00984197"/>
    <w:rsid w:val="0098488F"/>
    <w:rsid w:val="00985529"/>
    <w:rsid w:val="00985EBE"/>
    <w:rsid w:val="00986363"/>
    <w:rsid w:val="00986A72"/>
    <w:rsid w:val="0098704F"/>
    <w:rsid w:val="0098787E"/>
    <w:rsid w:val="00987DCF"/>
    <w:rsid w:val="0099024D"/>
    <w:rsid w:val="00990251"/>
    <w:rsid w:val="009902A3"/>
    <w:rsid w:val="00990345"/>
    <w:rsid w:val="0099069D"/>
    <w:rsid w:val="009908CB"/>
    <w:rsid w:val="00990BBA"/>
    <w:rsid w:val="00990C80"/>
    <w:rsid w:val="00990EAF"/>
    <w:rsid w:val="009920B7"/>
    <w:rsid w:val="00992E01"/>
    <w:rsid w:val="00993892"/>
    <w:rsid w:val="00994A17"/>
    <w:rsid w:val="00994F18"/>
    <w:rsid w:val="00995047"/>
    <w:rsid w:val="00995830"/>
    <w:rsid w:val="00995AFF"/>
    <w:rsid w:val="00995B10"/>
    <w:rsid w:val="00996559"/>
    <w:rsid w:val="00996604"/>
    <w:rsid w:val="009966F3"/>
    <w:rsid w:val="00996733"/>
    <w:rsid w:val="00996948"/>
    <w:rsid w:val="009972AD"/>
    <w:rsid w:val="009974F6"/>
    <w:rsid w:val="0099771F"/>
    <w:rsid w:val="00997955"/>
    <w:rsid w:val="00997E58"/>
    <w:rsid w:val="00997E62"/>
    <w:rsid w:val="009A053E"/>
    <w:rsid w:val="009A0AB5"/>
    <w:rsid w:val="009A1191"/>
    <w:rsid w:val="009A12BA"/>
    <w:rsid w:val="009A139D"/>
    <w:rsid w:val="009A1797"/>
    <w:rsid w:val="009A1A42"/>
    <w:rsid w:val="009A21A1"/>
    <w:rsid w:val="009A23B5"/>
    <w:rsid w:val="009A25B1"/>
    <w:rsid w:val="009A2C14"/>
    <w:rsid w:val="009A2C29"/>
    <w:rsid w:val="009A32FA"/>
    <w:rsid w:val="009A350C"/>
    <w:rsid w:val="009A3682"/>
    <w:rsid w:val="009A3C08"/>
    <w:rsid w:val="009A3D23"/>
    <w:rsid w:val="009A3E67"/>
    <w:rsid w:val="009A43EC"/>
    <w:rsid w:val="009A4502"/>
    <w:rsid w:val="009A54A2"/>
    <w:rsid w:val="009A5ECB"/>
    <w:rsid w:val="009A5EED"/>
    <w:rsid w:val="009A6FEF"/>
    <w:rsid w:val="009A78A7"/>
    <w:rsid w:val="009A7D0A"/>
    <w:rsid w:val="009A7D19"/>
    <w:rsid w:val="009B0222"/>
    <w:rsid w:val="009B06F2"/>
    <w:rsid w:val="009B078B"/>
    <w:rsid w:val="009B0A8D"/>
    <w:rsid w:val="009B0C38"/>
    <w:rsid w:val="009B1020"/>
    <w:rsid w:val="009B1084"/>
    <w:rsid w:val="009B1D46"/>
    <w:rsid w:val="009B2C87"/>
    <w:rsid w:val="009B3283"/>
    <w:rsid w:val="009B3DB5"/>
    <w:rsid w:val="009B42B0"/>
    <w:rsid w:val="009B4436"/>
    <w:rsid w:val="009B4487"/>
    <w:rsid w:val="009B484C"/>
    <w:rsid w:val="009B4B5A"/>
    <w:rsid w:val="009B4B91"/>
    <w:rsid w:val="009B4D70"/>
    <w:rsid w:val="009B5106"/>
    <w:rsid w:val="009B5207"/>
    <w:rsid w:val="009B55E8"/>
    <w:rsid w:val="009B5B33"/>
    <w:rsid w:val="009B66B3"/>
    <w:rsid w:val="009B7560"/>
    <w:rsid w:val="009B79A6"/>
    <w:rsid w:val="009B7C34"/>
    <w:rsid w:val="009B7C6C"/>
    <w:rsid w:val="009B7E1D"/>
    <w:rsid w:val="009C0001"/>
    <w:rsid w:val="009C03CD"/>
    <w:rsid w:val="009C07B0"/>
    <w:rsid w:val="009C101E"/>
    <w:rsid w:val="009C13F3"/>
    <w:rsid w:val="009C1C52"/>
    <w:rsid w:val="009C223D"/>
    <w:rsid w:val="009C2660"/>
    <w:rsid w:val="009C270A"/>
    <w:rsid w:val="009C2949"/>
    <w:rsid w:val="009C2A17"/>
    <w:rsid w:val="009C2C71"/>
    <w:rsid w:val="009C2F09"/>
    <w:rsid w:val="009C34AF"/>
    <w:rsid w:val="009C397A"/>
    <w:rsid w:val="009C39F1"/>
    <w:rsid w:val="009C3C28"/>
    <w:rsid w:val="009C42F4"/>
    <w:rsid w:val="009C4985"/>
    <w:rsid w:val="009C49FC"/>
    <w:rsid w:val="009C4C3A"/>
    <w:rsid w:val="009C57D7"/>
    <w:rsid w:val="009C6242"/>
    <w:rsid w:val="009C66BB"/>
    <w:rsid w:val="009C6DC7"/>
    <w:rsid w:val="009C7559"/>
    <w:rsid w:val="009C76DC"/>
    <w:rsid w:val="009C7FAF"/>
    <w:rsid w:val="009D091C"/>
    <w:rsid w:val="009D0A43"/>
    <w:rsid w:val="009D101F"/>
    <w:rsid w:val="009D10C6"/>
    <w:rsid w:val="009D1859"/>
    <w:rsid w:val="009D19CD"/>
    <w:rsid w:val="009D1ACC"/>
    <w:rsid w:val="009D1F3C"/>
    <w:rsid w:val="009D2AC5"/>
    <w:rsid w:val="009D2AEA"/>
    <w:rsid w:val="009D2BEC"/>
    <w:rsid w:val="009D2F38"/>
    <w:rsid w:val="009D349E"/>
    <w:rsid w:val="009D3ECB"/>
    <w:rsid w:val="009D487D"/>
    <w:rsid w:val="009D4A29"/>
    <w:rsid w:val="009D4DA3"/>
    <w:rsid w:val="009D5176"/>
    <w:rsid w:val="009D55EF"/>
    <w:rsid w:val="009D57D2"/>
    <w:rsid w:val="009D6056"/>
    <w:rsid w:val="009D65E4"/>
    <w:rsid w:val="009D66FF"/>
    <w:rsid w:val="009D6BF9"/>
    <w:rsid w:val="009D6C7C"/>
    <w:rsid w:val="009D6D7D"/>
    <w:rsid w:val="009D6DF5"/>
    <w:rsid w:val="009D7359"/>
    <w:rsid w:val="009D762F"/>
    <w:rsid w:val="009D7DC5"/>
    <w:rsid w:val="009E0060"/>
    <w:rsid w:val="009E09A9"/>
    <w:rsid w:val="009E0C2C"/>
    <w:rsid w:val="009E11F5"/>
    <w:rsid w:val="009E1F7C"/>
    <w:rsid w:val="009E2045"/>
    <w:rsid w:val="009E2186"/>
    <w:rsid w:val="009E416E"/>
    <w:rsid w:val="009E4692"/>
    <w:rsid w:val="009E47FE"/>
    <w:rsid w:val="009E4950"/>
    <w:rsid w:val="009E4A9B"/>
    <w:rsid w:val="009E5168"/>
    <w:rsid w:val="009E5D52"/>
    <w:rsid w:val="009E60E0"/>
    <w:rsid w:val="009E652A"/>
    <w:rsid w:val="009E7440"/>
    <w:rsid w:val="009E7793"/>
    <w:rsid w:val="009E7B78"/>
    <w:rsid w:val="009E7CBC"/>
    <w:rsid w:val="009E7E07"/>
    <w:rsid w:val="009E7FD3"/>
    <w:rsid w:val="009F008F"/>
    <w:rsid w:val="009F0D2D"/>
    <w:rsid w:val="009F1037"/>
    <w:rsid w:val="009F169C"/>
    <w:rsid w:val="009F1798"/>
    <w:rsid w:val="009F1A93"/>
    <w:rsid w:val="009F1AF2"/>
    <w:rsid w:val="009F2585"/>
    <w:rsid w:val="009F269B"/>
    <w:rsid w:val="009F297B"/>
    <w:rsid w:val="009F32F0"/>
    <w:rsid w:val="009F3814"/>
    <w:rsid w:val="009F38CE"/>
    <w:rsid w:val="009F3C8D"/>
    <w:rsid w:val="009F3CA1"/>
    <w:rsid w:val="009F4927"/>
    <w:rsid w:val="009F4997"/>
    <w:rsid w:val="009F55DB"/>
    <w:rsid w:val="009F5733"/>
    <w:rsid w:val="009F5D21"/>
    <w:rsid w:val="009F61C4"/>
    <w:rsid w:val="009F6A46"/>
    <w:rsid w:val="009F7092"/>
    <w:rsid w:val="009F7986"/>
    <w:rsid w:val="009F7C50"/>
    <w:rsid w:val="009F7D4A"/>
    <w:rsid w:val="009F7F18"/>
    <w:rsid w:val="00A0034C"/>
    <w:rsid w:val="00A0108D"/>
    <w:rsid w:val="00A01568"/>
    <w:rsid w:val="00A018D1"/>
    <w:rsid w:val="00A03064"/>
    <w:rsid w:val="00A03401"/>
    <w:rsid w:val="00A03FE2"/>
    <w:rsid w:val="00A040D6"/>
    <w:rsid w:val="00A044BA"/>
    <w:rsid w:val="00A04D58"/>
    <w:rsid w:val="00A04F63"/>
    <w:rsid w:val="00A054E2"/>
    <w:rsid w:val="00A057B2"/>
    <w:rsid w:val="00A05AD6"/>
    <w:rsid w:val="00A05DBD"/>
    <w:rsid w:val="00A060DA"/>
    <w:rsid w:val="00A0687C"/>
    <w:rsid w:val="00A06889"/>
    <w:rsid w:val="00A06FC5"/>
    <w:rsid w:val="00A075EC"/>
    <w:rsid w:val="00A077F3"/>
    <w:rsid w:val="00A07B2A"/>
    <w:rsid w:val="00A07D9D"/>
    <w:rsid w:val="00A1124E"/>
    <w:rsid w:val="00A116CF"/>
    <w:rsid w:val="00A11BF3"/>
    <w:rsid w:val="00A125F5"/>
    <w:rsid w:val="00A126A6"/>
    <w:rsid w:val="00A12712"/>
    <w:rsid w:val="00A12B44"/>
    <w:rsid w:val="00A12C96"/>
    <w:rsid w:val="00A134C1"/>
    <w:rsid w:val="00A135BF"/>
    <w:rsid w:val="00A14404"/>
    <w:rsid w:val="00A15109"/>
    <w:rsid w:val="00A151A2"/>
    <w:rsid w:val="00A156A9"/>
    <w:rsid w:val="00A15764"/>
    <w:rsid w:val="00A16ABD"/>
    <w:rsid w:val="00A16C2F"/>
    <w:rsid w:val="00A17879"/>
    <w:rsid w:val="00A20651"/>
    <w:rsid w:val="00A20C3B"/>
    <w:rsid w:val="00A212B1"/>
    <w:rsid w:val="00A213C9"/>
    <w:rsid w:val="00A2154E"/>
    <w:rsid w:val="00A216CB"/>
    <w:rsid w:val="00A2191D"/>
    <w:rsid w:val="00A22769"/>
    <w:rsid w:val="00A22777"/>
    <w:rsid w:val="00A2292B"/>
    <w:rsid w:val="00A22DE6"/>
    <w:rsid w:val="00A2314C"/>
    <w:rsid w:val="00A238D8"/>
    <w:rsid w:val="00A239C9"/>
    <w:rsid w:val="00A2441F"/>
    <w:rsid w:val="00A245A1"/>
    <w:rsid w:val="00A24AAF"/>
    <w:rsid w:val="00A24B3C"/>
    <w:rsid w:val="00A25703"/>
    <w:rsid w:val="00A25A1D"/>
    <w:rsid w:val="00A25C16"/>
    <w:rsid w:val="00A25D59"/>
    <w:rsid w:val="00A2624F"/>
    <w:rsid w:val="00A262D7"/>
    <w:rsid w:val="00A265AC"/>
    <w:rsid w:val="00A26CFD"/>
    <w:rsid w:val="00A27329"/>
    <w:rsid w:val="00A27386"/>
    <w:rsid w:val="00A2762C"/>
    <w:rsid w:val="00A2781F"/>
    <w:rsid w:val="00A27C85"/>
    <w:rsid w:val="00A27D21"/>
    <w:rsid w:val="00A27D5C"/>
    <w:rsid w:val="00A304A3"/>
    <w:rsid w:val="00A308E7"/>
    <w:rsid w:val="00A309A2"/>
    <w:rsid w:val="00A3127F"/>
    <w:rsid w:val="00A32104"/>
    <w:rsid w:val="00A32F16"/>
    <w:rsid w:val="00A331FF"/>
    <w:rsid w:val="00A335F6"/>
    <w:rsid w:val="00A33778"/>
    <w:rsid w:val="00A33FA7"/>
    <w:rsid w:val="00A34775"/>
    <w:rsid w:val="00A34DFE"/>
    <w:rsid w:val="00A350C8"/>
    <w:rsid w:val="00A35227"/>
    <w:rsid w:val="00A35549"/>
    <w:rsid w:val="00A35780"/>
    <w:rsid w:val="00A36410"/>
    <w:rsid w:val="00A36BF3"/>
    <w:rsid w:val="00A36E02"/>
    <w:rsid w:val="00A375DE"/>
    <w:rsid w:val="00A377A5"/>
    <w:rsid w:val="00A3789A"/>
    <w:rsid w:val="00A37B7A"/>
    <w:rsid w:val="00A37FEA"/>
    <w:rsid w:val="00A401D6"/>
    <w:rsid w:val="00A40478"/>
    <w:rsid w:val="00A408B9"/>
    <w:rsid w:val="00A409D0"/>
    <w:rsid w:val="00A40CD2"/>
    <w:rsid w:val="00A40F62"/>
    <w:rsid w:val="00A429A2"/>
    <w:rsid w:val="00A42BC3"/>
    <w:rsid w:val="00A432A4"/>
    <w:rsid w:val="00A43481"/>
    <w:rsid w:val="00A43F53"/>
    <w:rsid w:val="00A442A4"/>
    <w:rsid w:val="00A442B7"/>
    <w:rsid w:val="00A4499E"/>
    <w:rsid w:val="00A45A8A"/>
    <w:rsid w:val="00A46B40"/>
    <w:rsid w:val="00A508D5"/>
    <w:rsid w:val="00A508EB"/>
    <w:rsid w:val="00A51432"/>
    <w:rsid w:val="00A51530"/>
    <w:rsid w:val="00A51859"/>
    <w:rsid w:val="00A51C84"/>
    <w:rsid w:val="00A52031"/>
    <w:rsid w:val="00A5220E"/>
    <w:rsid w:val="00A523F1"/>
    <w:rsid w:val="00A5245D"/>
    <w:rsid w:val="00A52A42"/>
    <w:rsid w:val="00A53D30"/>
    <w:rsid w:val="00A54394"/>
    <w:rsid w:val="00A544A7"/>
    <w:rsid w:val="00A54D09"/>
    <w:rsid w:val="00A54ECA"/>
    <w:rsid w:val="00A554E0"/>
    <w:rsid w:val="00A55902"/>
    <w:rsid w:val="00A565E4"/>
    <w:rsid w:val="00A5696B"/>
    <w:rsid w:val="00A56C98"/>
    <w:rsid w:val="00A56D17"/>
    <w:rsid w:val="00A56D64"/>
    <w:rsid w:val="00A56E66"/>
    <w:rsid w:val="00A60E08"/>
    <w:rsid w:val="00A617D6"/>
    <w:rsid w:val="00A6207E"/>
    <w:rsid w:val="00A6218E"/>
    <w:rsid w:val="00A6251C"/>
    <w:rsid w:val="00A626DE"/>
    <w:rsid w:val="00A6270B"/>
    <w:rsid w:val="00A62718"/>
    <w:rsid w:val="00A62C9F"/>
    <w:rsid w:val="00A6324E"/>
    <w:rsid w:val="00A63274"/>
    <w:rsid w:val="00A63646"/>
    <w:rsid w:val="00A637A8"/>
    <w:rsid w:val="00A64D6F"/>
    <w:rsid w:val="00A65498"/>
    <w:rsid w:val="00A671A9"/>
    <w:rsid w:val="00A67315"/>
    <w:rsid w:val="00A6744C"/>
    <w:rsid w:val="00A676B6"/>
    <w:rsid w:val="00A67D2E"/>
    <w:rsid w:val="00A67D40"/>
    <w:rsid w:val="00A67EFC"/>
    <w:rsid w:val="00A67FFD"/>
    <w:rsid w:val="00A70145"/>
    <w:rsid w:val="00A70560"/>
    <w:rsid w:val="00A7087B"/>
    <w:rsid w:val="00A70ED6"/>
    <w:rsid w:val="00A71246"/>
    <w:rsid w:val="00A71657"/>
    <w:rsid w:val="00A72176"/>
    <w:rsid w:val="00A7289C"/>
    <w:rsid w:val="00A72911"/>
    <w:rsid w:val="00A72B95"/>
    <w:rsid w:val="00A73527"/>
    <w:rsid w:val="00A74D14"/>
    <w:rsid w:val="00A751A9"/>
    <w:rsid w:val="00A756D0"/>
    <w:rsid w:val="00A7573E"/>
    <w:rsid w:val="00A76B82"/>
    <w:rsid w:val="00A777BF"/>
    <w:rsid w:val="00A77A89"/>
    <w:rsid w:val="00A77CD1"/>
    <w:rsid w:val="00A77F98"/>
    <w:rsid w:val="00A80999"/>
    <w:rsid w:val="00A8099E"/>
    <w:rsid w:val="00A80B4A"/>
    <w:rsid w:val="00A80B6B"/>
    <w:rsid w:val="00A80CE7"/>
    <w:rsid w:val="00A80EDC"/>
    <w:rsid w:val="00A80EF1"/>
    <w:rsid w:val="00A80FD1"/>
    <w:rsid w:val="00A813C1"/>
    <w:rsid w:val="00A817BA"/>
    <w:rsid w:val="00A81857"/>
    <w:rsid w:val="00A81CB9"/>
    <w:rsid w:val="00A841C1"/>
    <w:rsid w:val="00A84916"/>
    <w:rsid w:val="00A85264"/>
    <w:rsid w:val="00A8543A"/>
    <w:rsid w:val="00A85804"/>
    <w:rsid w:val="00A85AAF"/>
    <w:rsid w:val="00A862B8"/>
    <w:rsid w:val="00A86505"/>
    <w:rsid w:val="00A866BF"/>
    <w:rsid w:val="00A869F5"/>
    <w:rsid w:val="00A87014"/>
    <w:rsid w:val="00A879A5"/>
    <w:rsid w:val="00A87A4B"/>
    <w:rsid w:val="00A87B3D"/>
    <w:rsid w:val="00A87B9E"/>
    <w:rsid w:val="00A90AFC"/>
    <w:rsid w:val="00A90BC2"/>
    <w:rsid w:val="00A90DC7"/>
    <w:rsid w:val="00A90DFB"/>
    <w:rsid w:val="00A91FD0"/>
    <w:rsid w:val="00A9350A"/>
    <w:rsid w:val="00A93AE4"/>
    <w:rsid w:val="00A93FDC"/>
    <w:rsid w:val="00A949D7"/>
    <w:rsid w:val="00A94CC0"/>
    <w:rsid w:val="00A953F3"/>
    <w:rsid w:val="00A95623"/>
    <w:rsid w:val="00A9562B"/>
    <w:rsid w:val="00A959BD"/>
    <w:rsid w:val="00A95B7C"/>
    <w:rsid w:val="00A95D2E"/>
    <w:rsid w:val="00A95DBA"/>
    <w:rsid w:val="00A960D7"/>
    <w:rsid w:val="00A964E8"/>
    <w:rsid w:val="00A96C96"/>
    <w:rsid w:val="00A96FDC"/>
    <w:rsid w:val="00A97037"/>
    <w:rsid w:val="00A97134"/>
    <w:rsid w:val="00A97957"/>
    <w:rsid w:val="00AA0BDC"/>
    <w:rsid w:val="00AA1E87"/>
    <w:rsid w:val="00AA2A74"/>
    <w:rsid w:val="00AA31E5"/>
    <w:rsid w:val="00AA3587"/>
    <w:rsid w:val="00AA35E5"/>
    <w:rsid w:val="00AA3995"/>
    <w:rsid w:val="00AA3A09"/>
    <w:rsid w:val="00AA3B6B"/>
    <w:rsid w:val="00AA3C19"/>
    <w:rsid w:val="00AA4075"/>
    <w:rsid w:val="00AA4E3F"/>
    <w:rsid w:val="00AA60C8"/>
    <w:rsid w:val="00AA61EA"/>
    <w:rsid w:val="00AA6DD6"/>
    <w:rsid w:val="00AA7AAF"/>
    <w:rsid w:val="00AA7AF7"/>
    <w:rsid w:val="00AA7F48"/>
    <w:rsid w:val="00AB052B"/>
    <w:rsid w:val="00AB17FE"/>
    <w:rsid w:val="00AB191F"/>
    <w:rsid w:val="00AB1CAC"/>
    <w:rsid w:val="00AB2814"/>
    <w:rsid w:val="00AB2BCA"/>
    <w:rsid w:val="00AB3246"/>
    <w:rsid w:val="00AB3304"/>
    <w:rsid w:val="00AB38D3"/>
    <w:rsid w:val="00AB47B6"/>
    <w:rsid w:val="00AB4E3A"/>
    <w:rsid w:val="00AB554E"/>
    <w:rsid w:val="00AB5750"/>
    <w:rsid w:val="00AB6AA7"/>
    <w:rsid w:val="00AB6CF6"/>
    <w:rsid w:val="00AB6F63"/>
    <w:rsid w:val="00AB6FD9"/>
    <w:rsid w:val="00AB7C77"/>
    <w:rsid w:val="00AB7D0B"/>
    <w:rsid w:val="00AB7D1E"/>
    <w:rsid w:val="00AB7F2C"/>
    <w:rsid w:val="00AC07F4"/>
    <w:rsid w:val="00AC0D7E"/>
    <w:rsid w:val="00AC1245"/>
    <w:rsid w:val="00AC17C6"/>
    <w:rsid w:val="00AC2237"/>
    <w:rsid w:val="00AC2F3B"/>
    <w:rsid w:val="00AC3317"/>
    <w:rsid w:val="00AC37FC"/>
    <w:rsid w:val="00AC42F4"/>
    <w:rsid w:val="00AC4927"/>
    <w:rsid w:val="00AC4CA5"/>
    <w:rsid w:val="00AC4F35"/>
    <w:rsid w:val="00AC551D"/>
    <w:rsid w:val="00AC65E5"/>
    <w:rsid w:val="00AC6876"/>
    <w:rsid w:val="00AC7AF0"/>
    <w:rsid w:val="00AD00A6"/>
    <w:rsid w:val="00AD0DE7"/>
    <w:rsid w:val="00AD13D3"/>
    <w:rsid w:val="00AD2456"/>
    <w:rsid w:val="00AD2B2D"/>
    <w:rsid w:val="00AD2C96"/>
    <w:rsid w:val="00AD2F70"/>
    <w:rsid w:val="00AD3141"/>
    <w:rsid w:val="00AD33EF"/>
    <w:rsid w:val="00AD35C7"/>
    <w:rsid w:val="00AD361E"/>
    <w:rsid w:val="00AD452B"/>
    <w:rsid w:val="00AD4664"/>
    <w:rsid w:val="00AD49A9"/>
    <w:rsid w:val="00AD4C08"/>
    <w:rsid w:val="00AD5022"/>
    <w:rsid w:val="00AD5060"/>
    <w:rsid w:val="00AD528C"/>
    <w:rsid w:val="00AD53A3"/>
    <w:rsid w:val="00AD5614"/>
    <w:rsid w:val="00AD5C24"/>
    <w:rsid w:val="00AD5CC3"/>
    <w:rsid w:val="00AD5F8C"/>
    <w:rsid w:val="00AD62F3"/>
    <w:rsid w:val="00AD676E"/>
    <w:rsid w:val="00AD6D36"/>
    <w:rsid w:val="00AD6EAD"/>
    <w:rsid w:val="00AD6F2D"/>
    <w:rsid w:val="00AD6F44"/>
    <w:rsid w:val="00AD72D4"/>
    <w:rsid w:val="00AD7C43"/>
    <w:rsid w:val="00AD7C78"/>
    <w:rsid w:val="00AE024B"/>
    <w:rsid w:val="00AE0356"/>
    <w:rsid w:val="00AE03D2"/>
    <w:rsid w:val="00AE0BB1"/>
    <w:rsid w:val="00AE10AE"/>
    <w:rsid w:val="00AE12DB"/>
    <w:rsid w:val="00AE170B"/>
    <w:rsid w:val="00AE1D37"/>
    <w:rsid w:val="00AE2286"/>
    <w:rsid w:val="00AE23A9"/>
    <w:rsid w:val="00AE23F0"/>
    <w:rsid w:val="00AE247D"/>
    <w:rsid w:val="00AE249C"/>
    <w:rsid w:val="00AE27D0"/>
    <w:rsid w:val="00AE27DF"/>
    <w:rsid w:val="00AE284B"/>
    <w:rsid w:val="00AE2AE3"/>
    <w:rsid w:val="00AE2E68"/>
    <w:rsid w:val="00AE342C"/>
    <w:rsid w:val="00AE3BA5"/>
    <w:rsid w:val="00AE3D64"/>
    <w:rsid w:val="00AE3E07"/>
    <w:rsid w:val="00AE5897"/>
    <w:rsid w:val="00AE5E3D"/>
    <w:rsid w:val="00AE63E6"/>
    <w:rsid w:val="00AE695E"/>
    <w:rsid w:val="00AE6ADC"/>
    <w:rsid w:val="00AE76B3"/>
    <w:rsid w:val="00AE7989"/>
    <w:rsid w:val="00AE7BC9"/>
    <w:rsid w:val="00AE7D0C"/>
    <w:rsid w:val="00AF0389"/>
    <w:rsid w:val="00AF0CAC"/>
    <w:rsid w:val="00AF0DB9"/>
    <w:rsid w:val="00AF1389"/>
    <w:rsid w:val="00AF173E"/>
    <w:rsid w:val="00AF2203"/>
    <w:rsid w:val="00AF312D"/>
    <w:rsid w:val="00AF3783"/>
    <w:rsid w:val="00AF385B"/>
    <w:rsid w:val="00AF38A1"/>
    <w:rsid w:val="00AF390D"/>
    <w:rsid w:val="00AF4196"/>
    <w:rsid w:val="00AF452D"/>
    <w:rsid w:val="00AF4770"/>
    <w:rsid w:val="00AF4ABF"/>
    <w:rsid w:val="00AF4F70"/>
    <w:rsid w:val="00AF55D0"/>
    <w:rsid w:val="00AF57DE"/>
    <w:rsid w:val="00AF5D9E"/>
    <w:rsid w:val="00AF5EB6"/>
    <w:rsid w:val="00AF60DC"/>
    <w:rsid w:val="00AF6AB4"/>
    <w:rsid w:val="00AF6E15"/>
    <w:rsid w:val="00AF6EF6"/>
    <w:rsid w:val="00AF71CC"/>
    <w:rsid w:val="00AF79B4"/>
    <w:rsid w:val="00AF7C8A"/>
    <w:rsid w:val="00B00607"/>
    <w:rsid w:val="00B00630"/>
    <w:rsid w:val="00B01DA1"/>
    <w:rsid w:val="00B01EC5"/>
    <w:rsid w:val="00B020A6"/>
    <w:rsid w:val="00B021D8"/>
    <w:rsid w:val="00B0224A"/>
    <w:rsid w:val="00B02297"/>
    <w:rsid w:val="00B0236C"/>
    <w:rsid w:val="00B02583"/>
    <w:rsid w:val="00B0269F"/>
    <w:rsid w:val="00B02F57"/>
    <w:rsid w:val="00B03089"/>
    <w:rsid w:val="00B03F3D"/>
    <w:rsid w:val="00B041BA"/>
    <w:rsid w:val="00B0453D"/>
    <w:rsid w:val="00B04563"/>
    <w:rsid w:val="00B0490E"/>
    <w:rsid w:val="00B05762"/>
    <w:rsid w:val="00B057F7"/>
    <w:rsid w:val="00B05ECD"/>
    <w:rsid w:val="00B07D7D"/>
    <w:rsid w:val="00B1054B"/>
    <w:rsid w:val="00B10841"/>
    <w:rsid w:val="00B10D86"/>
    <w:rsid w:val="00B113B4"/>
    <w:rsid w:val="00B11446"/>
    <w:rsid w:val="00B11D01"/>
    <w:rsid w:val="00B11EA3"/>
    <w:rsid w:val="00B12283"/>
    <w:rsid w:val="00B127ED"/>
    <w:rsid w:val="00B1289B"/>
    <w:rsid w:val="00B12BF4"/>
    <w:rsid w:val="00B12EAA"/>
    <w:rsid w:val="00B12ED5"/>
    <w:rsid w:val="00B13094"/>
    <w:rsid w:val="00B130D5"/>
    <w:rsid w:val="00B13BB6"/>
    <w:rsid w:val="00B14A2F"/>
    <w:rsid w:val="00B14CE7"/>
    <w:rsid w:val="00B15230"/>
    <w:rsid w:val="00B1565E"/>
    <w:rsid w:val="00B16257"/>
    <w:rsid w:val="00B166C0"/>
    <w:rsid w:val="00B16CFB"/>
    <w:rsid w:val="00B17099"/>
    <w:rsid w:val="00B17593"/>
    <w:rsid w:val="00B20225"/>
    <w:rsid w:val="00B202D0"/>
    <w:rsid w:val="00B20961"/>
    <w:rsid w:val="00B20A73"/>
    <w:rsid w:val="00B20FF0"/>
    <w:rsid w:val="00B2152E"/>
    <w:rsid w:val="00B2254E"/>
    <w:rsid w:val="00B22955"/>
    <w:rsid w:val="00B22C14"/>
    <w:rsid w:val="00B22C83"/>
    <w:rsid w:val="00B22CC8"/>
    <w:rsid w:val="00B238C6"/>
    <w:rsid w:val="00B23DD0"/>
    <w:rsid w:val="00B23FA7"/>
    <w:rsid w:val="00B24F88"/>
    <w:rsid w:val="00B251BC"/>
    <w:rsid w:val="00B26D76"/>
    <w:rsid w:val="00B26F00"/>
    <w:rsid w:val="00B2783C"/>
    <w:rsid w:val="00B27B81"/>
    <w:rsid w:val="00B30708"/>
    <w:rsid w:val="00B312DB"/>
    <w:rsid w:val="00B31932"/>
    <w:rsid w:val="00B31DA6"/>
    <w:rsid w:val="00B31E72"/>
    <w:rsid w:val="00B337CD"/>
    <w:rsid w:val="00B33966"/>
    <w:rsid w:val="00B33AC8"/>
    <w:rsid w:val="00B34465"/>
    <w:rsid w:val="00B3465F"/>
    <w:rsid w:val="00B3472B"/>
    <w:rsid w:val="00B34B5F"/>
    <w:rsid w:val="00B34D3B"/>
    <w:rsid w:val="00B34DC3"/>
    <w:rsid w:val="00B34FFA"/>
    <w:rsid w:val="00B357D1"/>
    <w:rsid w:val="00B35AC2"/>
    <w:rsid w:val="00B35DCF"/>
    <w:rsid w:val="00B36614"/>
    <w:rsid w:val="00B376AB"/>
    <w:rsid w:val="00B37A6E"/>
    <w:rsid w:val="00B37C0D"/>
    <w:rsid w:val="00B37F6C"/>
    <w:rsid w:val="00B37F8E"/>
    <w:rsid w:val="00B4030A"/>
    <w:rsid w:val="00B408B4"/>
    <w:rsid w:val="00B41193"/>
    <w:rsid w:val="00B41789"/>
    <w:rsid w:val="00B4199D"/>
    <w:rsid w:val="00B41E37"/>
    <w:rsid w:val="00B42004"/>
    <w:rsid w:val="00B42137"/>
    <w:rsid w:val="00B422DC"/>
    <w:rsid w:val="00B42A94"/>
    <w:rsid w:val="00B43715"/>
    <w:rsid w:val="00B44436"/>
    <w:rsid w:val="00B4451F"/>
    <w:rsid w:val="00B44767"/>
    <w:rsid w:val="00B45B27"/>
    <w:rsid w:val="00B462B6"/>
    <w:rsid w:val="00B46D1B"/>
    <w:rsid w:val="00B472FA"/>
    <w:rsid w:val="00B4796B"/>
    <w:rsid w:val="00B479E6"/>
    <w:rsid w:val="00B47AAA"/>
    <w:rsid w:val="00B50643"/>
    <w:rsid w:val="00B50DCC"/>
    <w:rsid w:val="00B5151F"/>
    <w:rsid w:val="00B515B8"/>
    <w:rsid w:val="00B51D65"/>
    <w:rsid w:val="00B51EE4"/>
    <w:rsid w:val="00B521AF"/>
    <w:rsid w:val="00B5247C"/>
    <w:rsid w:val="00B52642"/>
    <w:rsid w:val="00B52F19"/>
    <w:rsid w:val="00B52FEE"/>
    <w:rsid w:val="00B538AA"/>
    <w:rsid w:val="00B53BCD"/>
    <w:rsid w:val="00B543CD"/>
    <w:rsid w:val="00B54719"/>
    <w:rsid w:val="00B548A9"/>
    <w:rsid w:val="00B54D52"/>
    <w:rsid w:val="00B54E0A"/>
    <w:rsid w:val="00B5593C"/>
    <w:rsid w:val="00B5654F"/>
    <w:rsid w:val="00B56821"/>
    <w:rsid w:val="00B60161"/>
    <w:rsid w:val="00B603A7"/>
    <w:rsid w:val="00B609D3"/>
    <w:rsid w:val="00B609EE"/>
    <w:rsid w:val="00B613FF"/>
    <w:rsid w:val="00B61F43"/>
    <w:rsid w:val="00B626DC"/>
    <w:rsid w:val="00B62882"/>
    <w:rsid w:val="00B62C44"/>
    <w:rsid w:val="00B62EAB"/>
    <w:rsid w:val="00B62EB8"/>
    <w:rsid w:val="00B62FBD"/>
    <w:rsid w:val="00B63F52"/>
    <w:rsid w:val="00B64A22"/>
    <w:rsid w:val="00B64C00"/>
    <w:rsid w:val="00B65D35"/>
    <w:rsid w:val="00B661FF"/>
    <w:rsid w:val="00B66625"/>
    <w:rsid w:val="00B66B65"/>
    <w:rsid w:val="00B66E00"/>
    <w:rsid w:val="00B67092"/>
    <w:rsid w:val="00B671C0"/>
    <w:rsid w:val="00B67697"/>
    <w:rsid w:val="00B679A2"/>
    <w:rsid w:val="00B67B6D"/>
    <w:rsid w:val="00B67D39"/>
    <w:rsid w:val="00B67E64"/>
    <w:rsid w:val="00B7020E"/>
    <w:rsid w:val="00B70654"/>
    <w:rsid w:val="00B70954"/>
    <w:rsid w:val="00B71023"/>
    <w:rsid w:val="00B71918"/>
    <w:rsid w:val="00B71EB7"/>
    <w:rsid w:val="00B71F6A"/>
    <w:rsid w:val="00B726A8"/>
    <w:rsid w:val="00B738AC"/>
    <w:rsid w:val="00B74309"/>
    <w:rsid w:val="00B748A7"/>
    <w:rsid w:val="00B74996"/>
    <w:rsid w:val="00B74B4A"/>
    <w:rsid w:val="00B75338"/>
    <w:rsid w:val="00B758E4"/>
    <w:rsid w:val="00B75BE3"/>
    <w:rsid w:val="00B75D08"/>
    <w:rsid w:val="00B76002"/>
    <w:rsid w:val="00B77263"/>
    <w:rsid w:val="00B774F1"/>
    <w:rsid w:val="00B77796"/>
    <w:rsid w:val="00B77892"/>
    <w:rsid w:val="00B8065A"/>
    <w:rsid w:val="00B80BA5"/>
    <w:rsid w:val="00B80ED0"/>
    <w:rsid w:val="00B81616"/>
    <w:rsid w:val="00B81AE9"/>
    <w:rsid w:val="00B81BAA"/>
    <w:rsid w:val="00B81C98"/>
    <w:rsid w:val="00B8215B"/>
    <w:rsid w:val="00B8242B"/>
    <w:rsid w:val="00B8270D"/>
    <w:rsid w:val="00B828D2"/>
    <w:rsid w:val="00B82B75"/>
    <w:rsid w:val="00B831CE"/>
    <w:rsid w:val="00B83276"/>
    <w:rsid w:val="00B83345"/>
    <w:rsid w:val="00B835CE"/>
    <w:rsid w:val="00B850BD"/>
    <w:rsid w:val="00B855B3"/>
    <w:rsid w:val="00B85719"/>
    <w:rsid w:val="00B861B4"/>
    <w:rsid w:val="00B86EC1"/>
    <w:rsid w:val="00B86FC7"/>
    <w:rsid w:val="00B87A3A"/>
    <w:rsid w:val="00B900F5"/>
    <w:rsid w:val="00B909ED"/>
    <w:rsid w:val="00B91437"/>
    <w:rsid w:val="00B91B39"/>
    <w:rsid w:val="00B92230"/>
    <w:rsid w:val="00B92441"/>
    <w:rsid w:val="00B924F4"/>
    <w:rsid w:val="00B930E5"/>
    <w:rsid w:val="00B931F3"/>
    <w:rsid w:val="00B9348B"/>
    <w:rsid w:val="00B934CF"/>
    <w:rsid w:val="00B93A53"/>
    <w:rsid w:val="00B93EE2"/>
    <w:rsid w:val="00B94179"/>
    <w:rsid w:val="00B9466E"/>
    <w:rsid w:val="00B94D59"/>
    <w:rsid w:val="00B96078"/>
    <w:rsid w:val="00B96A90"/>
    <w:rsid w:val="00B97012"/>
    <w:rsid w:val="00B973FE"/>
    <w:rsid w:val="00B975BB"/>
    <w:rsid w:val="00B97CBD"/>
    <w:rsid w:val="00B97EE5"/>
    <w:rsid w:val="00BA0585"/>
    <w:rsid w:val="00BA0745"/>
    <w:rsid w:val="00BA0FB4"/>
    <w:rsid w:val="00BA160F"/>
    <w:rsid w:val="00BA167C"/>
    <w:rsid w:val="00BA17E0"/>
    <w:rsid w:val="00BA17EC"/>
    <w:rsid w:val="00BA2425"/>
    <w:rsid w:val="00BA2724"/>
    <w:rsid w:val="00BA3DE9"/>
    <w:rsid w:val="00BA41A1"/>
    <w:rsid w:val="00BA46B9"/>
    <w:rsid w:val="00BA46D0"/>
    <w:rsid w:val="00BA49DE"/>
    <w:rsid w:val="00BA4D3B"/>
    <w:rsid w:val="00BA4EBE"/>
    <w:rsid w:val="00BA560C"/>
    <w:rsid w:val="00BA6393"/>
    <w:rsid w:val="00BA6B02"/>
    <w:rsid w:val="00BA7033"/>
    <w:rsid w:val="00BA716E"/>
    <w:rsid w:val="00BA7744"/>
    <w:rsid w:val="00BA7A93"/>
    <w:rsid w:val="00BB0187"/>
    <w:rsid w:val="00BB02C3"/>
    <w:rsid w:val="00BB0C23"/>
    <w:rsid w:val="00BB163C"/>
    <w:rsid w:val="00BB1B9D"/>
    <w:rsid w:val="00BB2478"/>
    <w:rsid w:val="00BB2610"/>
    <w:rsid w:val="00BB29F6"/>
    <w:rsid w:val="00BB36CD"/>
    <w:rsid w:val="00BB3985"/>
    <w:rsid w:val="00BB3B42"/>
    <w:rsid w:val="00BB3C49"/>
    <w:rsid w:val="00BB3E3A"/>
    <w:rsid w:val="00BB4389"/>
    <w:rsid w:val="00BB5791"/>
    <w:rsid w:val="00BB583B"/>
    <w:rsid w:val="00BB5B95"/>
    <w:rsid w:val="00BB5C78"/>
    <w:rsid w:val="00BB5D27"/>
    <w:rsid w:val="00BB64D4"/>
    <w:rsid w:val="00BB6591"/>
    <w:rsid w:val="00BB6E77"/>
    <w:rsid w:val="00BB7190"/>
    <w:rsid w:val="00BB7738"/>
    <w:rsid w:val="00BB7834"/>
    <w:rsid w:val="00BC00D3"/>
    <w:rsid w:val="00BC026F"/>
    <w:rsid w:val="00BC069E"/>
    <w:rsid w:val="00BC095E"/>
    <w:rsid w:val="00BC0FCE"/>
    <w:rsid w:val="00BC1758"/>
    <w:rsid w:val="00BC1A2B"/>
    <w:rsid w:val="00BC1BC0"/>
    <w:rsid w:val="00BC1CF2"/>
    <w:rsid w:val="00BC239A"/>
    <w:rsid w:val="00BC2973"/>
    <w:rsid w:val="00BC2A70"/>
    <w:rsid w:val="00BC2E6B"/>
    <w:rsid w:val="00BC3809"/>
    <w:rsid w:val="00BC384A"/>
    <w:rsid w:val="00BC3BB6"/>
    <w:rsid w:val="00BC3E2E"/>
    <w:rsid w:val="00BC42D6"/>
    <w:rsid w:val="00BC4CB2"/>
    <w:rsid w:val="00BC4D97"/>
    <w:rsid w:val="00BC4DDE"/>
    <w:rsid w:val="00BC4DEB"/>
    <w:rsid w:val="00BC5FB4"/>
    <w:rsid w:val="00BC66DC"/>
    <w:rsid w:val="00BC6FBC"/>
    <w:rsid w:val="00BC79DC"/>
    <w:rsid w:val="00BC7D52"/>
    <w:rsid w:val="00BC7F2B"/>
    <w:rsid w:val="00BC7F76"/>
    <w:rsid w:val="00BD0245"/>
    <w:rsid w:val="00BD04D9"/>
    <w:rsid w:val="00BD06FE"/>
    <w:rsid w:val="00BD0AE3"/>
    <w:rsid w:val="00BD0AEB"/>
    <w:rsid w:val="00BD0B83"/>
    <w:rsid w:val="00BD13FF"/>
    <w:rsid w:val="00BD1758"/>
    <w:rsid w:val="00BD1951"/>
    <w:rsid w:val="00BD1C4C"/>
    <w:rsid w:val="00BD22F1"/>
    <w:rsid w:val="00BD2B8E"/>
    <w:rsid w:val="00BD2DD9"/>
    <w:rsid w:val="00BD2EA1"/>
    <w:rsid w:val="00BD327E"/>
    <w:rsid w:val="00BD32E0"/>
    <w:rsid w:val="00BD34F4"/>
    <w:rsid w:val="00BD4571"/>
    <w:rsid w:val="00BD49F0"/>
    <w:rsid w:val="00BD4C1B"/>
    <w:rsid w:val="00BD4C68"/>
    <w:rsid w:val="00BD4DEC"/>
    <w:rsid w:val="00BD4ED1"/>
    <w:rsid w:val="00BD5508"/>
    <w:rsid w:val="00BD55F6"/>
    <w:rsid w:val="00BD57E4"/>
    <w:rsid w:val="00BD5D89"/>
    <w:rsid w:val="00BD6400"/>
    <w:rsid w:val="00BD6739"/>
    <w:rsid w:val="00BD680B"/>
    <w:rsid w:val="00BD6BFA"/>
    <w:rsid w:val="00BD7BE4"/>
    <w:rsid w:val="00BE0C8C"/>
    <w:rsid w:val="00BE17BF"/>
    <w:rsid w:val="00BE205A"/>
    <w:rsid w:val="00BE22D8"/>
    <w:rsid w:val="00BE232A"/>
    <w:rsid w:val="00BE23A7"/>
    <w:rsid w:val="00BE27F4"/>
    <w:rsid w:val="00BE2860"/>
    <w:rsid w:val="00BE2B25"/>
    <w:rsid w:val="00BE2B94"/>
    <w:rsid w:val="00BE3612"/>
    <w:rsid w:val="00BE37A6"/>
    <w:rsid w:val="00BE3B58"/>
    <w:rsid w:val="00BE45DE"/>
    <w:rsid w:val="00BE5AB5"/>
    <w:rsid w:val="00BE6222"/>
    <w:rsid w:val="00BE62C0"/>
    <w:rsid w:val="00BE6D3C"/>
    <w:rsid w:val="00BE7B9F"/>
    <w:rsid w:val="00BF0AA5"/>
    <w:rsid w:val="00BF1438"/>
    <w:rsid w:val="00BF30EA"/>
    <w:rsid w:val="00BF339A"/>
    <w:rsid w:val="00BF33A2"/>
    <w:rsid w:val="00BF3706"/>
    <w:rsid w:val="00BF3750"/>
    <w:rsid w:val="00BF3BA7"/>
    <w:rsid w:val="00BF56C0"/>
    <w:rsid w:val="00BF5732"/>
    <w:rsid w:val="00BF5B21"/>
    <w:rsid w:val="00BF5D6A"/>
    <w:rsid w:val="00BF601E"/>
    <w:rsid w:val="00BF6866"/>
    <w:rsid w:val="00BF6D95"/>
    <w:rsid w:val="00BF6F89"/>
    <w:rsid w:val="00BF73D6"/>
    <w:rsid w:val="00BF7501"/>
    <w:rsid w:val="00BF763E"/>
    <w:rsid w:val="00C000DE"/>
    <w:rsid w:val="00C00136"/>
    <w:rsid w:val="00C00382"/>
    <w:rsid w:val="00C00FC7"/>
    <w:rsid w:val="00C01364"/>
    <w:rsid w:val="00C01395"/>
    <w:rsid w:val="00C01ACB"/>
    <w:rsid w:val="00C02255"/>
    <w:rsid w:val="00C02397"/>
    <w:rsid w:val="00C02DFB"/>
    <w:rsid w:val="00C02ED8"/>
    <w:rsid w:val="00C03231"/>
    <w:rsid w:val="00C03233"/>
    <w:rsid w:val="00C032BC"/>
    <w:rsid w:val="00C03B1A"/>
    <w:rsid w:val="00C03D9A"/>
    <w:rsid w:val="00C05250"/>
    <w:rsid w:val="00C059BD"/>
    <w:rsid w:val="00C05B2C"/>
    <w:rsid w:val="00C05CAF"/>
    <w:rsid w:val="00C05D32"/>
    <w:rsid w:val="00C07050"/>
    <w:rsid w:val="00C071CD"/>
    <w:rsid w:val="00C07B16"/>
    <w:rsid w:val="00C07DA1"/>
    <w:rsid w:val="00C07E0C"/>
    <w:rsid w:val="00C10C02"/>
    <w:rsid w:val="00C10EFB"/>
    <w:rsid w:val="00C113DA"/>
    <w:rsid w:val="00C11456"/>
    <w:rsid w:val="00C119D1"/>
    <w:rsid w:val="00C127CF"/>
    <w:rsid w:val="00C12814"/>
    <w:rsid w:val="00C12957"/>
    <w:rsid w:val="00C12985"/>
    <w:rsid w:val="00C12BB0"/>
    <w:rsid w:val="00C1335B"/>
    <w:rsid w:val="00C14520"/>
    <w:rsid w:val="00C14A7D"/>
    <w:rsid w:val="00C14BFD"/>
    <w:rsid w:val="00C157FA"/>
    <w:rsid w:val="00C15C1D"/>
    <w:rsid w:val="00C16376"/>
    <w:rsid w:val="00C16941"/>
    <w:rsid w:val="00C16C98"/>
    <w:rsid w:val="00C16DF2"/>
    <w:rsid w:val="00C16F52"/>
    <w:rsid w:val="00C17264"/>
    <w:rsid w:val="00C200A5"/>
    <w:rsid w:val="00C20207"/>
    <w:rsid w:val="00C203BD"/>
    <w:rsid w:val="00C2059B"/>
    <w:rsid w:val="00C2084C"/>
    <w:rsid w:val="00C20A47"/>
    <w:rsid w:val="00C20AD7"/>
    <w:rsid w:val="00C20E05"/>
    <w:rsid w:val="00C20E93"/>
    <w:rsid w:val="00C20EC6"/>
    <w:rsid w:val="00C2103B"/>
    <w:rsid w:val="00C21D94"/>
    <w:rsid w:val="00C220BF"/>
    <w:rsid w:val="00C22E6A"/>
    <w:rsid w:val="00C23044"/>
    <w:rsid w:val="00C2326E"/>
    <w:rsid w:val="00C245E9"/>
    <w:rsid w:val="00C24890"/>
    <w:rsid w:val="00C24B1F"/>
    <w:rsid w:val="00C2510F"/>
    <w:rsid w:val="00C252DE"/>
    <w:rsid w:val="00C25525"/>
    <w:rsid w:val="00C25CF8"/>
    <w:rsid w:val="00C25FFA"/>
    <w:rsid w:val="00C26035"/>
    <w:rsid w:val="00C26147"/>
    <w:rsid w:val="00C273A4"/>
    <w:rsid w:val="00C2758E"/>
    <w:rsid w:val="00C30452"/>
    <w:rsid w:val="00C318BC"/>
    <w:rsid w:val="00C32234"/>
    <w:rsid w:val="00C33293"/>
    <w:rsid w:val="00C33B59"/>
    <w:rsid w:val="00C34161"/>
    <w:rsid w:val="00C34269"/>
    <w:rsid w:val="00C347AB"/>
    <w:rsid w:val="00C34980"/>
    <w:rsid w:val="00C34ADB"/>
    <w:rsid w:val="00C34B09"/>
    <w:rsid w:val="00C34BF6"/>
    <w:rsid w:val="00C355CA"/>
    <w:rsid w:val="00C3569D"/>
    <w:rsid w:val="00C35815"/>
    <w:rsid w:val="00C359FC"/>
    <w:rsid w:val="00C35E83"/>
    <w:rsid w:val="00C35FD2"/>
    <w:rsid w:val="00C362D8"/>
    <w:rsid w:val="00C36487"/>
    <w:rsid w:val="00C364C6"/>
    <w:rsid w:val="00C3690B"/>
    <w:rsid w:val="00C36BE2"/>
    <w:rsid w:val="00C3739B"/>
    <w:rsid w:val="00C377EB"/>
    <w:rsid w:val="00C40069"/>
    <w:rsid w:val="00C4027E"/>
    <w:rsid w:val="00C40336"/>
    <w:rsid w:val="00C40D7A"/>
    <w:rsid w:val="00C41099"/>
    <w:rsid w:val="00C41320"/>
    <w:rsid w:val="00C4146A"/>
    <w:rsid w:val="00C417DA"/>
    <w:rsid w:val="00C41941"/>
    <w:rsid w:val="00C41A2D"/>
    <w:rsid w:val="00C41CFA"/>
    <w:rsid w:val="00C41D16"/>
    <w:rsid w:val="00C4204A"/>
    <w:rsid w:val="00C4247B"/>
    <w:rsid w:val="00C42C93"/>
    <w:rsid w:val="00C42CAC"/>
    <w:rsid w:val="00C42DC0"/>
    <w:rsid w:val="00C43518"/>
    <w:rsid w:val="00C44CFA"/>
    <w:rsid w:val="00C4559E"/>
    <w:rsid w:val="00C45639"/>
    <w:rsid w:val="00C4577A"/>
    <w:rsid w:val="00C45E44"/>
    <w:rsid w:val="00C45ED6"/>
    <w:rsid w:val="00C4673D"/>
    <w:rsid w:val="00C4694C"/>
    <w:rsid w:val="00C46C14"/>
    <w:rsid w:val="00C46C9A"/>
    <w:rsid w:val="00C47284"/>
    <w:rsid w:val="00C47C14"/>
    <w:rsid w:val="00C50145"/>
    <w:rsid w:val="00C5027B"/>
    <w:rsid w:val="00C50347"/>
    <w:rsid w:val="00C50BB1"/>
    <w:rsid w:val="00C50C37"/>
    <w:rsid w:val="00C51129"/>
    <w:rsid w:val="00C513E0"/>
    <w:rsid w:val="00C51852"/>
    <w:rsid w:val="00C518EA"/>
    <w:rsid w:val="00C51E66"/>
    <w:rsid w:val="00C52C91"/>
    <w:rsid w:val="00C53351"/>
    <w:rsid w:val="00C535C9"/>
    <w:rsid w:val="00C5448F"/>
    <w:rsid w:val="00C5456C"/>
    <w:rsid w:val="00C54D42"/>
    <w:rsid w:val="00C54D69"/>
    <w:rsid w:val="00C550DC"/>
    <w:rsid w:val="00C5513E"/>
    <w:rsid w:val="00C55C74"/>
    <w:rsid w:val="00C56C0F"/>
    <w:rsid w:val="00C57D75"/>
    <w:rsid w:val="00C60501"/>
    <w:rsid w:val="00C606E1"/>
    <w:rsid w:val="00C60783"/>
    <w:rsid w:val="00C6085A"/>
    <w:rsid w:val="00C60A34"/>
    <w:rsid w:val="00C612B3"/>
    <w:rsid w:val="00C61435"/>
    <w:rsid w:val="00C61B27"/>
    <w:rsid w:val="00C62075"/>
    <w:rsid w:val="00C622FD"/>
    <w:rsid w:val="00C623D9"/>
    <w:rsid w:val="00C62835"/>
    <w:rsid w:val="00C62C0B"/>
    <w:rsid w:val="00C62D76"/>
    <w:rsid w:val="00C6346B"/>
    <w:rsid w:val="00C642D6"/>
    <w:rsid w:val="00C643CC"/>
    <w:rsid w:val="00C64856"/>
    <w:rsid w:val="00C648AC"/>
    <w:rsid w:val="00C64A78"/>
    <w:rsid w:val="00C6522F"/>
    <w:rsid w:val="00C658BC"/>
    <w:rsid w:val="00C659B8"/>
    <w:rsid w:val="00C659C3"/>
    <w:rsid w:val="00C66DBD"/>
    <w:rsid w:val="00C6704C"/>
    <w:rsid w:val="00C671D8"/>
    <w:rsid w:val="00C678B5"/>
    <w:rsid w:val="00C67AA1"/>
    <w:rsid w:val="00C67FE4"/>
    <w:rsid w:val="00C70079"/>
    <w:rsid w:val="00C701E6"/>
    <w:rsid w:val="00C70746"/>
    <w:rsid w:val="00C71A9B"/>
    <w:rsid w:val="00C71ACA"/>
    <w:rsid w:val="00C71F1F"/>
    <w:rsid w:val="00C728F5"/>
    <w:rsid w:val="00C729C5"/>
    <w:rsid w:val="00C72A4B"/>
    <w:rsid w:val="00C72A6A"/>
    <w:rsid w:val="00C72B1F"/>
    <w:rsid w:val="00C733D7"/>
    <w:rsid w:val="00C739AC"/>
    <w:rsid w:val="00C73DAA"/>
    <w:rsid w:val="00C73DBA"/>
    <w:rsid w:val="00C743B9"/>
    <w:rsid w:val="00C744C2"/>
    <w:rsid w:val="00C74749"/>
    <w:rsid w:val="00C74EDB"/>
    <w:rsid w:val="00C75A44"/>
    <w:rsid w:val="00C76DC1"/>
    <w:rsid w:val="00C76EA7"/>
    <w:rsid w:val="00C7744D"/>
    <w:rsid w:val="00C77B07"/>
    <w:rsid w:val="00C80558"/>
    <w:rsid w:val="00C80730"/>
    <w:rsid w:val="00C8073C"/>
    <w:rsid w:val="00C81136"/>
    <w:rsid w:val="00C814A0"/>
    <w:rsid w:val="00C8152D"/>
    <w:rsid w:val="00C81B20"/>
    <w:rsid w:val="00C8200D"/>
    <w:rsid w:val="00C8264B"/>
    <w:rsid w:val="00C8272C"/>
    <w:rsid w:val="00C82A07"/>
    <w:rsid w:val="00C82FB7"/>
    <w:rsid w:val="00C839E1"/>
    <w:rsid w:val="00C8457D"/>
    <w:rsid w:val="00C84654"/>
    <w:rsid w:val="00C84F0D"/>
    <w:rsid w:val="00C87736"/>
    <w:rsid w:val="00C87844"/>
    <w:rsid w:val="00C87DA1"/>
    <w:rsid w:val="00C87E74"/>
    <w:rsid w:val="00C87ECF"/>
    <w:rsid w:val="00C87EF8"/>
    <w:rsid w:val="00C87F7F"/>
    <w:rsid w:val="00C9040A"/>
    <w:rsid w:val="00C905D5"/>
    <w:rsid w:val="00C90774"/>
    <w:rsid w:val="00C90CC4"/>
    <w:rsid w:val="00C927B2"/>
    <w:rsid w:val="00C93A4F"/>
    <w:rsid w:val="00C93B23"/>
    <w:rsid w:val="00C93CB5"/>
    <w:rsid w:val="00C9416B"/>
    <w:rsid w:val="00C943BC"/>
    <w:rsid w:val="00C946AC"/>
    <w:rsid w:val="00C946E9"/>
    <w:rsid w:val="00C95083"/>
    <w:rsid w:val="00C95469"/>
    <w:rsid w:val="00C9552D"/>
    <w:rsid w:val="00C95A2C"/>
    <w:rsid w:val="00C95D39"/>
    <w:rsid w:val="00C96E6D"/>
    <w:rsid w:val="00C9767C"/>
    <w:rsid w:val="00C97776"/>
    <w:rsid w:val="00C9791D"/>
    <w:rsid w:val="00C97992"/>
    <w:rsid w:val="00C97DD7"/>
    <w:rsid w:val="00C97EB4"/>
    <w:rsid w:val="00CA086F"/>
    <w:rsid w:val="00CA08CB"/>
    <w:rsid w:val="00CA10BB"/>
    <w:rsid w:val="00CA1375"/>
    <w:rsid w:val="00CA1C40"/>
    <w:rsid w:val="00CA2519"/>
    <w:rsid w:val="00CA2D1A"/>
    <w:rsid w:val="00CA2F5D"/>
    <w:rsid w:val="00CA32DA"/>
    <w:rsid w:val="00CA354C"/>
    <w:rsid w:val="00CA35EE"/>
    <w:rsid w:val="00CA3683"/>
    <w:rsid w:val="00CA38B3"/>
    <w:rsid w:val="00CA4433"/>
    <w:rsid w:val="00CA4C10"/>
    <w:rsid w:val="00CA4F67"/>
    <w:rsid w:val="00CA52BD"/>
    <w:rsid w:val="00CA694C"/>
    <w:rsid w:val="00CA69A5"/>
    <w:rsid w:val="00CA6BFD"/>
    <w:rsid w:val="00CA71EF"/>
    <w:rsid w:val="00CA7B59"/>
    <w:rsid w:val="00CA7D88"/>
    <w:rsid w:val="00CB004A"/>
    <w:rsid w:val="00CB094B"/>
    <w:rsid w:val="00CB10BB"/>
    <w:rsid w:val="00CB1252"/>
    <w:rsid w:val="00CB1543"/>
    <w:rsid w:val="00CB1BFF"/>
    <w:rsid w:val="00CB1E4C"/>
    <w:rsid w:val="00CB1F8B"/>
    <w:rsid w:val="00CB1FA5"/>
    <w:rsid w:val="00CB2411"/>
    <w:rsid w:val="00CB24B5"/>
    <w:rsid w:val="00CB24E9"/>
    <w:rsid w:val="00CB25E4"/>
    <w:rsid w:val="00CB29F2"/>
    <w:rsid w:val="00CB34EE"/>
    <w:rsid w:val="00CB3972"/>
    <w:rsid w:val="00CB3D52"/>
    <w:rsid w:val="00CB4C01"/>
    <w:rsid w:val="00CB5011"/>
    <w:rsid w:val="00CB57C9"/>
    <w:rsid w:val="00CB60DA"/>
    <w:rsid w:val="00CB64C2"/>
    <w:rsid w:val="00CB6B9B"/>
    <w:rsid w:val="00CB7965"/>
    <w:rsid w:val="00CB79A5"/>
    <w:rsid w:val="00CB7A63"/>
    <w:rsid w:val="00CB7C4C"/>
    <w:rsid w:val="00CC027B"/>
    <w:rsid w:val="00CC0510"/>
    <w:rsid w:val="00CC05DF"/>
    <w:rsid w:val="00CC0B4A"/>
    <w:rsid w:val="00CC0BA2"/>
    <w:rsid w:val="00CC0E84"/>
    <w:rsid w:val="00CC11E7"/>
    <w:rsid w:val="00CC1644"/>
    <w:rsid w:val="00CC178D"/>
    <w:rsid w:val="00CC1A5E"/>
    <w:rsid w:val="00CC1A94"/>
    <w:rsid w:val="00CC25A3"/>
    <w:rsid w:val="00CC2614"/>
    <w:rsid w:val="00CC2912"/>
    <w:rsid w:val="00CC32B7"/>
    <w:rsid w:val="00CC4C33"/>
    <w:rsid w:val="00CC510E"/>
    <w:rsid w:val="00CC5352"/>
    <w:rsid w:val="00CC5AFB"/>
    <w:rsid w:val="00CC5E3B"/>
    <w:rsid w:val="00CC63B9"/>
    <w:rsid w:val="00CC6DA9"/>
    <w:rsid w:val="00CC7313"/>
    <w:rsid w:val="00CC752F"/>
    <w:rsid w:val="00CC7711"/>
    <w:rsid w:val="00CD01B1"/>
    <w:rsid w:val="00CD0C3F"/>
    <w:rsid w:val="00CD1979"/>
    <w:rsid w:val="00CD1DF6"/>
    <w:rsid w:val="00CD226C"/>
    <w:rsid w:val="00CD25D4"/>
    <w:rsid w:val="00CD2A38"/>
    <w:rsid w:val="00CD3B5C"/>
    <w:rsid w:val="00CD4495"/>
    <w:rsid w:val="00CD48C1"/>
    <w:rsid w:val="00CD4D82"/>
    <w:rsid w:val="00CD51C3"/>
    <w:rsid w:val="00CD523F"/>
    <w:rsid w:val="00CD54AD"/>
    <w:rsid w:val="00CD5D05"/>
    <w:rsid w:val="00CD5E0B"/>
    <w:rsid w:val="00CD5FC7"/>
    <w:rsid w:val="00CD63F3"/>
    <w:rsid w:val="00CE01CD"/>
    <w:rsid w:val="00CE048D"/>
    <w:rsid w:val="00CE0F71"/>
    <w:rsid w:val="00CE125C"/>
    <w:rsid w:val="00CE1831"/>
    <w:rsid w:val="00CE1FBA"/>
    <w:rsid w:val="00CE2025"/>
    <w:rsid w:val="00CE2CFD"/>
    <w:rsid w:val="00CE2E81"/>
    <w:rsid w:val="00CE3466"/>
    <w:rsid w:val="00CE34FB"/>
    <w:rsid w:val="00CE367B"/>
    <w:rsid w:val="00CE53D3"/>
    <w:rsid w:val="00CE59A4"/>
    <w:rsid w:val="00CE59B3"/>
    <w:rsid w:val="00CE5B3E"/>
    <w:rsid w:val="00CE5F3F"/>
    <w:rsid w:val="00CE6138"/>
    <w:rsid w:val="00CE6E34"/>
    <w:rsid w:val="00CE700A"/>
    <w:rsid w:val="00CE7168"/>
    <w:rsid w:val="00CE76AB"/>
    <w:rsid w:val="00CE79DC"/>
    <w:rsid w:val="00CE7C38"/>
    <w:rsid w:val="00CE7EC1"/>
    <w:rsid w:val="00CF0465"/>
    <w:rsid w:val="00CF0549"/>
    <w:rsid w:val="00CF08FA"/>
    <w:rsid w:val="00CF0DF1"/>
    <w:rsid w:val="00CF1B85"/>
    <w:rsid w:val="00CF1E54"/>
    <w:rsid w:val="00CF3257"/>
    <w:rsid w:val="00CF350E"/>
    <w:rsid w:val="00CF3DC1"/>
    <w:rsid w:val="00CF41FD"/>
    <w:rsid w:val="00CF42EA"/>
    <w:rsid w:val="00CF432E"/>
    <w:rsid w:val="00CF45E9"/>
    <w:rsid w:val="00CF4DF5"/>
    <w:rsid w:val="00CF51FB"/>
    <w:rsid w:val="00CF56D7"/>
    <w:rsid w:val="00CF5901"/>
    <w:rsid w:val="00CF5DD0"/>
    <w:rsid w:val="00CF5FD9"/>
    <w:rsid w:val="00CF61B5"/>
    <w:rsid w:val="00CF6530"/>
    <w:rsid w:val="00CF68DA"/>
    <w:rsid w:val="00CF6E74"/>
    <w:rsid w:val="00CF6EA9"/>
    <w:rsid w:val="00CF7886"/>
    <w:rsid w:val="00CF7C28"/>
    <w:rsid w:val="00CF7D82"/>
    <w:rsid w:val="00D00100"/>
    <w:rsid w:val="00D003D2"/>
    <w:rsid w:val="00D00860"/>
    <w:rsid w:val="00D00AEF"/>
    <w:rsid w:val="00D00F73"/>
    <w:rsid w:val="00D01863"/>
    <w:rsid w:val="00D018D3"/>
    <w:rsid w:val="00D023C4"/>
    <w:rsid w:val="00D02513"/>
    <w:rsid w:val="00D028B3"/>
    <w:rsid w:val="00D02F5B"/>
    <w:rsid w:val="00D02FE6"/>
    <w:rsid w:val="00D033D3"/>
    <w:rsid w:val="00D03418"/>
    <w:rsid w:val="00D03452"/>
    <w:rsid w:val="00D03971"/>
    <w:rsid w:val="00D03A10"/>
    <w:rsid w:val="00D03AF0"/>
    <w:rsid w:val="00D03F34"/>
    <w:rsid w:val="00D04281"/>
    <w:rsid w:val="00D04BFB"/>
    <w:rsid w:val="00D04E07"/>
    <w:rsid w:val="00D059E3"/>
    <w:rsid w:val="00D06BD2"/>
    <w:rsid w:val="00D07998"/>
    <w:rsid w:val="00D07E92"/>
    <w:rsid w:val="00D100C0"/>
    <w:rsid w:val="00D100C3"/>
    <w:rsid w:val="00D10160"/>
    <w:rsid w:val="00D1055E"/>
    <w:rsid w:val="00D10C3D"/>
    <w:rsid w:val="00D10D62"/>
    <w:rsid w:val="00D113CB"/>
    <w:rsid w:val="00D1195E"/>
    <w:rsid w:val="00D11A9F"/>
    <w:rsid w:val="00D11B99"/>
    <w:rsid w:val="00D1210D"/>
    <w:rsid w:val="00D12728"/>
    <w:rsid w:val="00D1334F"/>
    <w:rsid w:val="00D1354A"/>
    <w:rsid w:val="00D13CF9"/>
    <w:rsid w:val="00D14D2E"/>
    <w:rsid w:val="00D14E37"/>
    <w:rsid w:val="00D1532D"/>
    <w:rsid w:val="00D15AAB"/>
    <w:rsid w:val="00D15BD5"/>
    <w:rsid w:val="00D1601B"/>
    <w:rsid w:val="00D170E3"/>
    <w:rsid w:val="00D17134"/>
    <w:rsid w:val="00D171E1"/>
    <w:rsid w:val="00D17AD3"/>
    <w:rsid w:val="00D17ED6"/>
    <w:rsid w:val="00D20320"/>
    <w:rsid w:val="00D20731"/>
    <w:rsid w:val="00D20A5E"/>
    <w:rsid w:val="00D20BF5"/>
    <w:rsid w:val="00D21BE2"/>
    <w:rsid w:val="00D21E5C"/>
    <w:rsid w:val="00D223D7"/>
    <w:rsid w:val="00D22981"/>
    <w:rsid w:val="00D22BEF"/>
    <w:rsid w:val="00D237C8"/>
    <w:rsid w:val="00D23A65"/>
    <w:rsid w:val="00D23CBD"/>
    <w:rsid w:val="00D2405E"/>
    <w:rsid w:val="00D2475A"/>
    <w:rsid w:val="00D24972"/>
    <w:rsid w:val="00D24FAB"/>
    <w:rsid w:val="00D25BAC"/>
    <w:rsid w:val="00D26ACC"/>
    <w:rsid w:val="00D26F4E"/>
    <w:rsid w:val="00D2711F"/>
    <w:rsid w:val="00D2727D"/>
    <w:rsid w:val="00D27520"/>
    <w:rsid w:val="00D27C76"/>
    <w:rsid w:val="00D302CB"/>
    <w:rsid w:val="00D302E1"/>
    <w:rsid w:val="00D30331"/>
    <w:rsid w:val="00D313AD"/>
    <w:rsid w:val="00D31BA1"/>
    <w:rsid w:val="00D31EFA"/>
    <w:rsid w:val="00D3207C"/>
    <w:rsid w:val="00D32EF6"/>
    <w:rsid w:val="00D33367"/>
    <w:rsid w:val="00D33379"/>
    <w:rsid w:val="00D33613"/>
    <w:rsid w:val="00D34241"/>
    <w:rsid w:val="00D34A6C"/>
    <w:rsid w:val="00D34B8B"/>
    <w:rsid w:val="00D34CC5"/>
    <w:rsid w:val="00D34CF7"/>
    <w:rsid w:val="00D34CFE"/>
    <w:rsid w:val="00D351FB"/>
    <w:rsid w:val="00D35AB8"/>
    <w:rsid w:val="00D35AD9"/>
    <w:rsid w:val="00D35B0E"/>
    <w:rsid w:val="00D36038"/>
    <w:rsid w:val="00D363FE"/>
    <w:rsid w:val="00D36479"/>
    <w:rsid w:val="00D365AB"/>
    <w:rsid w:val="00D36BB9"/>
    <w:rsid w:val="00D36E1D"/>
    <w:rsid w:val="00D3701A"/>
    <w:rsid w:val="00D3702F"/>
    <w:rsid w:val="00D371DB"/>
    <w:rsid w:val="00D3725D"/>
    <w:rsid w:val="00D37577"/>
    <w:rsid w:val="00D37AC5"/>
    <w:rsid w:val="00D37CDF"/>
    <w:rsid w:val="00D401C5"/>
    <w:rsid w:val="00D40CD1"/>
    <w:rsid w:val="00D40EC6"/>
    <w:rsid w:val="00D40F03"/>
    <w:rsid w:val="00D415F7"/>
    <w:rsid w:val="00D416A7"/>
    <w:rsid w:val="00D41756"/>
    <w:rsid w:val="00D41E1B"/>
    <w:rsid w:val="00D42834"/>
    <w:rsid w:val="00D42836"/>
    <w:rsid w:val="00D42D55"/>
    <w:rsid w:val="00D435B5"/>
    <w:rsid w:val="00D44493"/>
    <w:rsid w:val="00D45DF6"/>
    <w:rsid w:val="00D46284"/>
    <w:rsid w:val="00D46880"/>
    <w:rsid w:val="00D46AD5"/>
    <w:rsid w:val="00D46DAE"/>
    <w:rsid w:val="00D4715F"/>
    <w:rsid w:val="00D47799"/>
    <w:rsid w:val="00D47D38"/>
    <w:rsid w:val="00D47F0F"/>
    <w:rsid w:val="00D50200"/>
    <w:rsid w:val="00D50A43"/>
    <w:rsid w:val="00D50DD1"/>
    <w:rsid w:val="00D512A6"/>
    <w:rsid w:val="00D51314"/>
    <w:rsid w:val="00D5138B"/>
    <w:rsid w:val="00D51988"/>
    <w:rsid w:val="00D52038"/>
    <w:rsid w:val="00D5295B"/>
    <w:rsid w:val="00D534CD"/>
    <w:rsid w:val="00D544DC"/>
    <w:rsid w:val="00D54DB8"/>
    <w:rsid w:val="00D5535C"/>
    <w:rsid w:val="00D55538"/>
    <w:rsid w:val="00D55BCA"/>
    <w:rsid w:val="00D56003"/>
    <w:rsid w:val="00D56C25"/>
    <w:rsid w:val="00D56E6E"/>
    <w:rsid w:val="00D57214"/>
    <w:rsid w:val="00D57F9F"/>
    <w:rsid w:val="00D60125"/>
    <w:rsid w:val="00D6069C"/>
    <w:rsid w:val="00D608E8"/>
    <w:rsid w:val="00D61023"/>
    <w:rsid w:val="00D617CD"/>
    <w:rsid w:val="00D61802"/>
    <w:rsid w:val="00D6186C"/>
    <w:rsid w:val="00D618CE"/>
    <w:rsid w:val="00D61C27"/>
    <w:rsid w:val="00D61C34"/>
    <w:rsid w:val="00D6322D"/>
    <w:rsid w:val="00D63A18"/>
    <w:rsid w:val="00D64674"/>
    <w:rsid w:val="00D648CC"/>
    <w:rsid w:val="00D64DB2"/>
    <w:rsid w:val="00D64E3E"/>
    <w:rsid w:val="00D64FB7"/>
    <w:rsid w:val="00D65024"/>
    <w:rsid w:val="00D65448"/>
    <w:rsid w:val="00D655EF"/>
    <w:rsid w:val="00D65C10"/>
    <w:rsid w:val="00D65ECB"/>
    <w:rsid w:val="00D66015"/>
    <w:rsid w:val="00D66D20"/>
    <w:rsid w:val="00D67CD9"/>
    <w:rsid w:val="00D67DD0"/>
    <w:rsid w:val="00D701C9"/>
    <w:rsid w:val="00D7064B"/>
    <w:rsid w:val="00D7070D"/>
    <w:rsid w:val="00D70860"/>
    <w:rsid w:val="00D71872"/>
    <w:rsid w:val="00D719B1"/>
    <w:rsid w:val="00D72249"/>
    <w:rsid w:val="00D72754"/>
    <w:rsid w:val="00D72A2B"/>
    <w:rsid w:val="00D72DB4"/>
    <w:rsid w:val="00D72F8F"/>
    <w:rsid w:val="00D72FE5"/>
    <w:rsid w:val="00D73223"/>
    <w:rsid w:val="00D74475"/>
    <w:rsid w:val="00D748CF"/>
    <w:rsid w:val="00D76125"/>
    <w:rsid w:val="00D763C9"/>
    <w:rsid w:val="00D76763"/>
    <w:rsid w:val="00D76D5D"/>
    <w:rsid w:val="00D77BD2"/>
    <w:rsid w:val="00D80734"/>
    <w:rsid w:val="00D8078C"/>
    <w:rsid w:val="00D80805"/>
    <w:rsid w:val="00D80AC8"/>
    <w:rsid w:val="00D80F46"/>
    <w:rsid w:val="00D811F1"/>
    <w:rsid w:val="00D81569"/>
    <w:rsid w:val="00D815AF"/>
    <w:rsid w:val="00D82524"/>
    <w:rsid w:val="00D830B4"/>
    <w:rsid w:val="00D831B5"/>
    <w:rsid w:val="00D833E8"/>
    <w:rsid w:val="00D83995"/>
    <w:rsid w:val="00D83C17"/>
    <w:rsid w:val="00D83D23"/>
    <w:rsid w:val="00D83EBD"/>
    <w:rsid w:val="00D843B2"/>
    <w:rsid w:val="00D844A2"/>
    <w:rsid w:val="00D844AA"/>
    <w:rsid w:val="00D844E7"/>
    <w:rsid w:val="00D85062"/>
    <w:rsid w:val="00D857C0"/>
    <w:rsid w:val="00D858E4"/>
    <w:rsid w:val="00D86053"/>
    <w:rsid w:val="00D86396"/>
    <w:rsid w:val="00D86399"/>
    <w:rsid w:val="00D864F4"/>
    <w:rsid w:val="00D86AB2"/>
    <w:rsid w:val="00D8761B"/>
    <w:rsid w:val="00D8762F"/>
    <w:rsid w:val="00D8788B"/>
    <w:rsid w:val="00D87C95"/>
    <w:rsid w:val="00D87F1B"/>
    <w:rsid w:val="00D87FD8"/>
    <w:rsid w:val="00D90065"/>
    <w:rsid w:val="00D9031E"/>
    <w:rsid w:val="00D907B8"/>
    <w:rsid w:val="00D90E09"/>
    <w:rsid w:val="00D910D7"/>
    <w:rsid w:val="00D914CE"/>
    <w:rsid w:val="00D916DD"/>
    <w:rsid w:val="00D917E3"/>
    <w:rsid w:val="00D92944"/>
    <w:rsid w:val="00D933F1"/>
    <w:rsid w:val="00D939EC"/>
    <w:rsid w:val="00D93A53"/>
    <w:rsid w:val="00D94753"/>
    <w:rsid w:val="00D956DC"/>
    <w:rsid w:val="00D9577A"/>
    <w:rsid w:val="00D95D1C"/>
    <w:rsid w:val="00D95FC0"/>
    <w:rsid w:val="00D95FDD"/>
    <w:rsid w:val="00D960B0"/>
    <w:rsid w:val="00D963F3"/>
    <w:rsid w:val="00D96C0D"/>
    <w:rsid w:val="00D975B6"/>
    <w:rsid w:val="00D975F9"/>
    <w:rsid w:val="00DA0062"/>
    <w:rsid w:val="00DA0AAC"/>
    <w:rsid w:val="00DA0B16"/>
    <w:rsid w:val="00DA0EA7"/>
    <w:rsid w:val="00DA1208"/>
    <w:rsid w:val="00DA1769"/>
    <w:rsid w:val="00DA1AD3"/>
    <w:rsid w:val="00DA28D6"/>
    <w:rsid w:val="00DA2A8A"/>
    <w:rsid w:val="00DA2F24"/>
    <w:rsid w:val="00DA334C"/>
    <w:rsid w:val="00DA3910"/>
    <w:rsid w:val="00DA4160"/>
    <w:rsid w:val="00DA4505"/>
    <w:rsid w:val="00DA47CB"/>
    <w:rsid w:val="00DA4CF0"/>
    <w:rsid w:val="00DA513A"/>
    <w:rsid w:val="00DA5980"/>
    <w:rsid w:val="00DA602A"/>
    <w:rsid w:val="00DA65C7"/>
    <w:rsid w:val="00DA715A"/>
    <w:rsid w:val="00DA76E1"/>
    <w:rsid w:val="00DA7ADB"/>
    <w:rsid w:val="00DB03F8"/>
    <w:rsid w:val="00DB1027"/>
    <w:rsid w:val="00DB115A"/>
    <w:rsid w:val="00DB1227"/>
    <w:rsid w:val="00DB1DFD"/>
    <w:rsid w:val="00DB1E88"/>
    <w:rsid w:val="00DB216E"/>
    <w:rsid w:val="00DB2696"/>
    <w:rsid w:val="00DB2AAB"/>
    <w:rsid w:val="00DB3710"/>
    <w:rsid w:val="00DB3889"/>
    <w:rsid w:val="00DB39F7"/>
    <w:rsid w:val="00DB49CA"/>
    <w:rsid w:val="00DB5B2B"/>
    <w:rsid w:val="00DB62E6"/>
    <w:rsid w:val="00DB75E4"/>
    <w:rsid w:val="00DB7743"/>
    <w:rsid w:val="00DB7D03"/>
    <w:rsid w:val="00DB7EB8"/>
    <w:rsid w:val="00DC0210"/>
    <w:rsid w:val="00DC09E9"/>
    <w:rsid w:val="00DC0E9B"/>
    <w:rsid w:val="00DC1518"/>
    <w:rsid w:val="00DC20EB"/>
    <w:rsid w:val="00DC236C"/>
    <w:rsid w:val="00DC247B"/>
    <w:rsid w:val="00DC3B23"/>
    <w:rsid w:val="00DC3BC0"/>
    <w:rsid w:val="00DC3C3F"/>
    <w:rsid w:val="00DC45E3"/>
    <w:rsid w:val="00DC46C1"/>
    <w:rsid w:val="00DC489C"/>
    <w:rsid w:val="00DC490C"/>
    <w:rsid w:val="00DC57D9"/>
    <w:rsid w:val="00DC5B3A"/>
    <w:rsid w:val="00DC60B7"/>
    <w:rsid w:val="00DC6168"/>
    <w:rsid w:val="00DC65B0"/>
    <w:rsid w:val="00DC7630"/>
    <w:rsid w:val="00DD155C"/>
    <w:rsid w:val="00DD1B2F"/>
    <w:rsid w:val="00DD1C2A"/>
    <w:rsid w:val="00DD23B8"/>
    <w:rsid w:val="00DD2AFB"/>
    <w:rsid w:val="00DD2B48"/>
    <w:rsid w:val="00DD354B"/>
    <w:rsid w:val="00DD38F0"/>
    <w:rsid w:val="00DD4225"/>
    <w:rsid w:val="00DD4438"/>
    <w:rsid w:val="00DD49CD"/>
    <w:rsid w:val="00DD5656"/>
    <w:rsid w:val="00DD56A1"/>
    <w:rsid w:val="00DD5759"/>
    <w:rsid w:val="00DD5A36"/>
    <w:rsid w:val="00DD5C6D"/>
    <w:rsid w:val="00DD5D44"/>
    <w:rsid w:val="00DD5DDA"/>
    <w:rsid w:val="00DD61B5"/>
    <w:rsid w:val="00DD7818"/>
    <w:rsid w:val="00DD7F76"/>
    <w:rsid w:val="00DE039A"/>
    <w:rsid w:val="00DE0577"/>
    <w:rsid w:val="00DE05D2"/>
    <w:rsid w:val="00DE0AB7"/>
    <w:rsid w:val="00DE1031"/>
    <w:rsid w:val="00DE1CED"/>
    <w:rsid w:val="00DE1E3C"/>
    <w:rsid w:val="00DE2069"/>
    <w:rsid w:val="00DE2616"/>
    <w:rsid w:val="00DE29A1"/>
    <w:rsid w:val="00DE3265"/>
    <w:rsid w:val="00DE341D"/>
    <w:rsid w:val="00DE3571"/>
    <w:rsid w:val="00DE3A5A"/>
    <w:rsid w:val="00DE4431"/>
    <w:rsid w:val="00DE477F"/>
    <w:rsid w:val="00DE48EE"/>
    <w:rsid w:val="00DE4C94"/>
    <w:rsid w:val="00DE51D2"/>
    <w:rsid w:val="00DE530E"/>
    <w:rsid w:val="00DE5ECB"/>
    <w:rsid w:val="00DE639A"/>
    <w:rsid w:val="00DE6FD9"/>
    <w:rsid w:val="00DE7555"/>
    <w:rsid w:val="00DE7926"/>
    <w:rsid w:val="00DE7A1D"/>
    <w:rsid w:val="00DF0C81"/>
    <w:rsid w:val="00DF19C9"/>
    <w:rsid w:val="00DF1DB1"/>
    <w:rsid w:val="00DF1EEE"/>
    <w:rsid w:val="00DF3DB2"/>
    <w:rsid w:val="00DF42B5"/>
    <w:rsid w:val="00DF49E6"/>
    <w:rsid w:val="00DF50D7"/>
    <w:rsid w:val="00DF5A62"/>
    <w:rsid w:val="00DF623F"/>
    <w:rsid w:val="00DF6E7F"/>
    <w:rsid w:val="00DF7988"/>
    <w:rsid w:val="00DF7CB4"/>
    <w:rsid w:val="00DF7E97"/>
    <w:rsid w:val="00E009E4"/>
    <w:rsid w:val="00E014E7"/>
    <w:rsid w:val="00E01734"/>
    <w:rsid w:val="00E01B63"/>
    <w:rsid w:val="00E02E90"/>
    <w:rsid w:val="00E03770"/>
    <w:rsid w:val="00E03789"/>
    <w:rsid w:val="00E0440E"/>
    <w:rsid w:val="00E04F6C"/>
    <w:rsid w:val="00E0517D"/>
    <w:rsid w:val="00E052CE"/>
    <w:rsid w:val="00E05757"/>
    <w:rsid w:val="00E05E26"/>
    <w:rsid w:val="00E06184"/>
    <w:rsid w:val="00E061E1"/>
    <w:rsid w:val="00E061FB"/>
    <w:rsid w:val="00E06F3D"/>
    <w:rsid w:val="00E0711D"/>
    <w:rsid w:val="00E0722F"/>
    <w:rsid w:val="00E07819"/>
    <w:rsid w:val="00E07E72"/>
    <w:rsid w:val="00E10459"/>
    <w:rsid w:val="00E10EB7"/>
    <w:rsid w:val="00E10EC0"/>
    <w:rsid w:val="00E117BD"/>
    <w:rsid w:val="00E11A2E"/>
    <w:rsid w:val="00E12150"/>
    <w:rsid w:val="00E12879"/>
    <w:rsid w:val="00E129AB"/>
    <w:rsid w:val="00E12B70"/>
    <w:rsid w:val="00E13503"/>
    <w:rsid w:val="00E13A97"/>
    <w:rsid w:val="00E13C8C"/>
    <w:rsid w:val="00E13F26"/>
    <w:rsid w:val="00E1453C"/>
    <w:rsid w:val="00E14952"/>
    <w:rsid w:val="00E15336"/>
    <w:rsid w:val="00E15609"/>
    <w:rsid w:val="00E15CFD"/>
    <w:rsid w:val="00E160AE"/>
    <w:rsid w:val="00E170E8"/>
    <w:rsid w:val="00E17207"/>
    <w:rsid w:val="00E17400"/>
    <w:rsid w:val="00E1779E"/>
    <w:rsid w:val="00E17809"/>
    <w:rsid w:val="00E178FF"/>
    <w:rsid w:val="00E17991"/>
    <w:rsid w:val="00E17D3B"/>
    <w:rsid w:val="00E204E6"/>
    <w:rsid w:val="00E206DC"/>
    <w:rsid w:val="00E2136F"/>
    <w:rsid w:val="00E21C86"/>
    <w:rsid w:val="00E22495"/>
    <w:rsid w:val="00E22BEB"/>
    <w:rsid w:val="00E23034"/>
    <w:rsid w:val="00E24818"/>
    <w:rsid w:val="00E25156"/>
    <w:rsid w:val="00E25855"/>
    <w:rsid w:val="00E25876"/>
    <w:rsid w:val="00E25E82"/>
    <w:rsid w:val="00E264F0"/>
    <w:rsid w:val="00E265BC"/>
    <w:rsid w:val="00E26B4A"/>
    <w:rsid w:val="00E27543"/>
    <w:rsid w:val="00E275F7"/>
    <w:rsid w:val="00E2791C"/>
    <w:rsid w:val="00E31180"/>
    <w:rsid w:val="00E3127F"/>
    <w:rsid w:val="00E31288"/>
    <w:rsid w:val="00E320CE"/>
    <w:rsid w:val="00E32ED4"/>
    <w:rsid w:val="00E3307B"/>
    <w:rsid w:val="00E33D39"/>
    <w:rsid w:val="00E3405B"/>
    <w:rsid w:val="00E34499"/>
    <w:rsid w:val="00E3467E"/>
    <w:rsid w:val="00E346E4"/>
    <w:rsid w:val="00E36808"/>
    <w:rsid w:val="00E36823"/>
    <w:rsid w:val="00E37866"/>
    <w:rsid w:val="00E37D7E"/>
    <w:rsid w:val="00E37FF7"/>
    <w:rsid w:val="00E4120E"/>
    <w:rsid w:val="00E41B8D"/>
    <w:rsid w:val="00E41BC9"/>
    <w:rsid w:val="00E42391"/>
    <w:rsid w:val="00E4276B"/>
    <w:rsid w:val="00E42BF8"/>
    <w:rsid w:val="00E435B8"/>
    <w:rsid w:val="00E436E3"/>
    <w:rsid w:val="00E4416C"/>
    <w:rsid w:val="00E444C7"/>
    <w:rsid w:val="00E4452E"/>
    <w:rsid w:val="00E44682"/>
    <w:rsid w:val="00E4528E"/>
    <w:rsid w:val="00E45802"/>
    <w:rsid w:val="00E4598F"/>
    <w:rsid w:val="00E46016"/>
    <w:rsid w:val="00E46C8E"/>
    <w:rsid w:val="00E5044B"/>
    <w:rsid w:val="00E513E9"/>
    <w:rsid w:val="00E51CB6"/>
    <w:rsid w:val="00E52340"/>
    <w:rsid w:val="00E52750"/>
    <w:rsid w:val="00E52793"/>
    <w:rsid w:val="00E534F0"/>
    <w:rsid w:val="00E535F6"/>
    <w:rsid w:val="00E545D6"/>
    <w:rsid w:val="00E54CEC"/>
    <w:rsid w:val="00E54E91"/>
    <w:rsid w:val="00E55447"/>
    <w:rsid w:val="00E55DD5"/>
    <w:rsid w:val="00E56957"/>
    <w:rsid w:val="00E56FAD"/>
    <w:rsid w:val="00E57297"/>
    <w:rsid w:val="00E5762D"/>
    <w:rsid w:val="00E5779F"/>
    <w:rsid w:val="00E57A12"/>
    <w:rsid w:val="00E57AC1"/>
    <w:rsid w:val="00E57F43"/>
    <w:rsid w:val="00E6021C"/>
    <w:rsid w:val="00E60235"/>
    <w:rsid w:val="00E60271"/>
    <w:rsid w:val="00E605C8"/>
    <w:rsid w:val="00E6090D"/>
    <w:rsid w:val="00E60B55"/>
    <w:rsid w:val="00E60E54"/>
    <w:rsid w:val="00E60F10"/>
    <w:rsid w:val="00E610D0"/>
    <w:rsid w:val="00E61A81"/>
    <w:rsid w:val="00E61C1D"/>
    <w:rsid w:val="00E61F36"/>
    <w:rsid w:val="00E62376"/>
    <w:rsid w:val="00E6287B"/>
    <w:rsid w:val="00E62A0F"/>
    <w:rsid w:val="00E633C5"/>
    <w:rsid w:val="00E6370D"/>
    <w:rsid w:val="00E64B0C"/>
    <w:rsid w:val="00E65168"/>
    <w:rsid w:val="00E65249"/>
    <w:rsid w:val="00E65907"/>
    <w:rsid w:val="00E65BAA"/>
    <w:rsid w:val="00E669BC"/>
    <w:rsid w:val="00E669CC"/>
    <w:rsid w:val="00E66EAF"/>
    <w:rsid w:val="00E70058"/>
    <w:rsid w:val="00E70309"/>
    <w:rsid w:val="00E7039B"/>
    <w:rsid w:val="00E70428"/>
    <w:rsid w:val="00E705D0"/>
    <w:rsid w:val="00E70B36"/>
    <w:rsid w:val="00E711D6"/>
    <w:rsid w:val="00E71A33"/>
    <w:rsid w:val="00E72018"/>
    <w:rsid w:val="00E723AC"/>
    <w:rsid w:val="00E72FC5"/>
    <w:rsid w:val="00E7404D"/>
    <w:rsid w:val="00E74096"/>
    <w:rsid w:val="00E7454E"/>
    <w:rsid w:val="00E747DB"/>
    <w:rsid w:val="00E74887"/>
    <w:rsid w:val="00E748C1"/>
    <w:rsid w:val="00E74F42"/>
    <w:rsid w:val="00E753FB"/>
    <w:rsid w:val="00E75853"/>
    <w:rsid w:val="00E75D66"/>
    <w:rsid w:val="00E761C1"/>
    <w:rsid w:val="00E76B95"/>
    <w:rsid w:val="00E76F9D"/>
    <w:rsid w:val="00E7719B"/>
    <w:rsid w:val="00E7764E"/>
    <w:rsid w:val="00E80043"/>
    <w:rsid w:val="00E80181"/>
    <w:rsid w:val="00E8023E"/>
    <w:rsid w:val="00E80A99"/>
    <w:rsid w:val="00E80F6A"/>
    <w:rsid w:val="00E81F5F"/>
    <w:rsid w:val="00E82144"/>
    <w:rsid w:val="00E82386"/>
    <w:rsid w:val="00E82C4D"/>
    <w:rsid w:val="00E82DF2"/>
    <w:rsid w:val="00E831AA"/>
    <w:rsid w:val="00E839EA"/>
    <w:rsid w:val="00E84463"/>
    <w:rsid w:val="00E844B5"/>
    <w:rsid w:val="00E847DD"/>
    <w:rsid w:val="00E856A2"/>
    <w:rsid w:val="00E85717"/>
    <w:rsid w:val="00E86E38"/>
    <w:rsid w:val="00E878E7"/>
    <w:rsid w:val="00E87EF3"/>
    <w:rsid w:val="00E9057D"/>
    <w:rsid w:val="00E91381"/>
    <w:rsid w:val="00E91399"/>
    <w:rsid w:val="00E91B48"/>
    <w:rsid w:val="00E91C12"/>
    <w:rsid w:val="00E91D4D"/>
    <w:rsid w:val="00E91FAA"/>
    <w:rsid w:val="00E927D6"/>
    <w:rsid w:val="00E92FEF"/>
    <w:rsid w:val="00E93197"/>
    <w:rsid w:val="00E93642"/>
    <w:rsid w:val="00E9365D"/>
    <w:rsid w:val="00E93D3E"/>
    <w:rsid w:val="00E93EC9"/>
    <w:rsid w:val="00E949D4"/>
    <w:rsid w:val="00E95050"/>
    <w:rsid w:val="00E953EF"/>
    <w:rsid w:val="00E954D5"/>
    <w:rsid w:val="00E9555E"/>
    <w:rsid w:val="00E9566E"/>
    <w:rsid w:val="00E969E0"/>
    <w:rsid w:val="00E96BDD"/>
    <w:rsid w:val="00E96DFA"/>
    <w:rsid w:val="00E970FE"/>
    <w:rsid w:val="00E974E7"/>
    <w:rsid w:val="00E9782B"/>
    <w:rsid w:val="00EA005C"/>
    <w:rsid w:val="00EA0457"/>
    <w:rsid w:val="00EA046C"/>
    <w:rsid w:val="00EA060A"/>
    <w:rsid w:val="00EA0953"/>
    <w:rsid w:val="00EA0FFE"/>
    <w:rsid w:val="00EA1A21"/>
    <w:rsid w:val="00EA1F35"/>
    <w:rsid w:val="00EA28F6"/>
    <w:rsid w:val="00EA2D36"/>
    <w:rsid w:val="00EA3581"/>
    <w:rsid w:val="00EA388C"/>
    <w:rsid w:val="00EA39DE"/>
    <w:rsid w:val="00EA3C87"/>
    <w:rsid w:val="00EA4820"/>
    <w:rsid w:val="00EA4CE5"/>
    <w:rsid w:val="00EA5899"/>
    <w:rsid w:val="00EA5AAD"/>
    <w:rsid w:val="00EA5E06"/>
    <w:rsid w:val="00EA5E62"/>
    <w:rsid w:val="00EA662D"/>
    <w:rsid w:val="00EA69DD"/>
    <w:rsid w:val="00EA6D93"/>
    <w:rsid w:val="00EA7508"/>
    <w:rsid w:val="00EA76C0"/>
    <w:rsid w:val="00EA7758"/>
    <w:rsid w:val="00EA7968"/>
    <w:rsid w:val="00EA7CB8"/>
    <w:rsid w:val="00EA7F46"/>
    <w:rsid w:val="00EB0007"/>
    <w:rsid w:val="00EB02E7"/>
    <w:rsid w:val="00EB0B4B"/>
    <w:rsid w:val="00EB11E4"/>
    <w:rsid w:val="00EB1A02"/>
    <w:rsid w:val="00EB1B18"/>
    <w:rsid w:val="00EB1D32"/>
    <w:rsid w:val="00EB21C5"/>
    <w:rsid w:val="00EB23E1"/>
    <w:rsid w:val="00EB2826"/>
    <w:rsid w:val="00EB3654"/>
    <w:rsid w:val="00EB45C2"/>
    <w:rsid w:val="00EB47C8"/>
    <w:rsid w:val="00EB506F"/>
    <w:rsid w:val="00EB5567"/>
    <w:rsid w:val="00EB5616"/>
    <w:rsid w:val="00EB594C"/>
    <w:rsid w:val="00EB6AB4"/>
    <w:rsid w:val="00EB6D31"/>
    <w:rsid w:val="00EB6F9E"/>
    <w:rsid w:val="00EB74DC"/>
    <w:rsid w:val="00EC0080"/>
    <w:rsid w:val="00EC062F"/>
    <w:rsid w:val="00EC0E23"/>
    <w:rsid w:val="00EC10A7"/>
    <w:rsid w:val="00EC1134"/>
    <w:rsid w:val="00EC1972"/>
    <w:rsid w:val="00EC1C8E"/>
    <w:rsid w:val="00EC2126"/>
    <w:rsid w:val="00EC2D40"/>
    <w:rsid w:val="00EC349D"/>
    <w:rsid w:val="00EC3643"/>
    <w:rsid w:val="00EC3FC7"/>
    <w:rsid w:val="00EC4673"/>
    <w:rsid w:val="00EC4EBF"/>
    <w:rsid w:val="00EC521B"/>
    <w:rsid w:val="00EC5665"/>
    <w:rsid w:val="00EC60CA"/>
    <w:rsid w:val="00ED06AC"/>
    <w:rsid w:val="00ED0BE7"/>
    <w:rsid w:val="00ED0DB8"/>
    <w:rsid w:val="00ED1310"/>
    <w:rsid w:val="00ED1681"/>
    <w:rsid w:val="00ED175B"/>
    <w:rsid w:val="00ED18EB"/>
    <w:rsid w:val="00ED1BC1"/>
    <w:rsid w:val="00ED263C"/>
    <w:rsid w:val="00ED2BC5"/>
    <w:rsid w:val="00ED2C3B"/>
    <w:rsid w:val="00ED2EDF"/>
    <w:rsid w:val="00ED3296"/>
    <w:rsid w:val="00ED3610"/>
    <w:rsid w:val="00ED3763"/>
    <w:rsid w:val="00ED38B1"/>
    <w:rsid w:val="00ED3B69"/>
    <w:rsid w:val="00ED3F0C"/>
    <w:rsid w:val="00ED43A4"/>
    <w:rsid w:val="00ED4E52"/>
    <w:rsid w:val="00ED5337"/>
    <w:rsid w:val="00ED567C"/>
    <w:rsid w:val="00ED59C5"/>
    <w:rsid w:val="00ED5DE8"/>
    <w:rsid w:val="00ED5ED7"/>
    <w:rsid w:val="00ED65FC"/>
    <w:rsid w:val="00ED66D7"/>
    <w:rsid w:val="00ED679F"/>
    <w:rsid w:val="00ED7746"/>
    <w:rsid w:val="00EE0517"/>
    <w:rsid w:val="00EE07C3"/>
    <w:rsid w:val="00EE0D44"/>
    <w:rsid w:val="00EE0F8D"/>
    <w:rsid w:val="00EE127F"/>
    <w:rsid w:val="00EE2053"/>
    <w:rsid w:val="00EE2F3A"/>
    <w:rsid w:val="00EE3BA0"/>
    <w:rsid w:val="00EE40B3"/>
    <w:rsid w:val="00EE4D06"/>
    <w:rsid w:val="00EE4D7E"/>
    <w:rsid w:val="00EE4F0A"/>
    <w:rsid w:val="00EE4FE4"/>
    <w:rsid w:val="00EE54B5"/>
    <w:rsid w:val="00EE571F"/>
    <w:rsid w:val="00EE5E64"/>
    <w:rsid w:val="00EE6031"/>
    <w:rsid w:val="00EE6132"/>
    <w:rsid w:val="00EE64D5"/>
    <w:rsid w:val="00EE7030"/>
    <w:rsid w:val="00EE7075"/>
    <w:rsid w:val="00EE7742"/>
    <w:rsid w:val="00EE7977"/>
    <w:rsid w:val="00EE79F5"/>
    <w:rsid w:val="00EE7A94"/>
    <w:rsid w:val="00EE7AAE"/>
    <w:rsid w:val="00EF026C"/>
    <w:rsid w:val="00EF11F1"/>
    <w:rsid w:val="00EF12AB"/>
    <w:rsid w:val="00EF1646"/>
    <w:rsid w:val="00EF1C22"/>
    <w:rsid w:val="00EF1E8C"/>
    <w:rsid w:val="00EF235F"/>
    <w:rsid w:val="00EF25B3"/>
    <w:rsid w:val="00EF2626"/>
    <w:rsid w:val="00EF26E3"/>
    <w:rsid w:val="00EF2AD5"/>
    <w:rsid w:val="00EF2DE0"/>
    <w:rsid w:val="00EF302B"/>
    <w:rsid w:val="00EF46C6"/>
    <w:rsid w:val="00EF473B"/>
    <w:rsid w:val="00EF47BC"/>
    <w:rsid w:val="00EF54C2"/>
    <w:rsid w:val="00EF660B"/>
    <w:rsid w:val="00EF666F"/>
    <w:rsid w:val="00EF6BC6"/>
    <w:rsid w:val="00F00378"/>
    <w:rsid w:val="00F0061E"/>
    <w:rsid w:val="00F00708"/>
    <w:rsid w:val="00F00ACB"/>
    <w:rsid w:val="00F00C07"/>
    <w:rsid w:val="00F01BB1"/>
    <w:rsid w:val="00F02ABC"/>
    <w:rsid w:val="00F03600"/>
    <w:rsid w:val="00F03B9B"/>
    <w:rsid w:val="00F04936"/>
    <w:rsid w:val="00F04BCF"/>
    <w:rsid w:val="00F05039"/>
    <w:rsid w:val="00F05070"/>
    <w:rsid w:val="00F0537C"/>
    <w:rsid w:val="00F05D75"/>
    <w:rsid w:val="00F067D3"/>
    <w:rsid w:val="00F067E9"/>
    <w:rsid w:val="00F06B3B"/>
    <w:rsid w:val="00F07178"/>
    <w:rsid w:val="00F074C9"/>
    <w:rsid w:val="00F0751C"/>
    <w:rsid w:val="00F0788A"/>
    <w:rsid w:val="00F07F05"/>
    <w:rsid w:val="00F07F2F"/>
    <w:rsid w:val="00F10BC7"/>
    <w:rsid w:val="00F11ABC"/>
    <w:rsid w:val="00F11AE2"/>
    <w:rsid w:val="00F122B3"/>
    <w:rsid w:val="00F12DAD"/>
    <w:rsid w:val="00F13184"/>
    <w:rsid w:val="00F138BA"/>
    <w:rsid w:val="00F13BEC"/>
    <w:rsid w:val="00F13E54"/>
    <w:rsid w:val="00F1410A"/>
    <w:rsid w:val="00F1416D"/>
    <w:rsid w:val="00F144BB"/>
    <w:rsid w:val="00F14569"/>
    <w:rsid w:val="00F148C3"/>
    <w:rsid w:val="00F149F2"/>
    <w:rsid w:val="00F14BF6"/>
    <w:rsid w:val="00F14C82"/>
    <w:rsid w:val="00F15B57"/>
    <w:rsid w:val="00F15DDD"/>
    <w:rsid w:val="00F165C0"/>
    <w:rsid w:val="00F166AE"/>
    <w:rsid w:val="00F1725E"/>
    <w:rsid w:val="00F1744C"/>
    <w:rsid w:val="00F17568"/>
    <w:rsid w:val="00F17F8E"/>
    <w:rsid w:val="00F2006B"/>
    <w:rsid w:val="00F20149"/>
    <w:rsid w:val="00F20186"/>
    <w:rsid w:val="00F2189C"/>
    <w:rsid w:val="00F21FF4"/>
    <w:rsid w:val="00F220CC"/>
    <w:rsid w:val="00F22525"/>
    <w:rsid w:val="00F22CF9"/>
    <w:rsid w:val="00F23404"/>
    <w:rsid w:val="00F23D52"/>
    <w:rsid w:val="00F24081"/>
    <w:rsid w:val="00F240EC"/>
    <w:rsid w:val="00F24A8E"/>
    <w:rsid w:val="00F24D67"/>
    <w:rsid w:val="00F256FA"/>
    <w:rsid w:val="00F25FA7"/>
    <w:rsid w:val="00F266EA"/>
    <w:rsid w:val="00F26877"/>
    <w:rsid w:val="00F26A0E"/>
    <w:rsid w:val="00F26D8E"/>
    <w:rsid w:val="00F26DAD"/>
    <w:rsid w:val="00F27014"/>
    <w:rsid w:val="00F275EC"/>
    <w:rsid w:val="00F27857"/>
    <w:rsid w:val="00F30083"/>
    <w:rsid w:val="00F3023E"/>
    <w:rsid w:val="00F3051E"/>
    <w:rsid w:val="00F305FB"/>
    <w:rsid w:val="00F30AB2"/>
    <w:rsid w:val="00F30BB3"/>
    <w:rsid w:val="00F311CB"/>
    <w:rsid w:val="00F316A9"/>
    <w:rsid w:val="00F31CF5"/>
    <w:rsid w:val="00F323F5"/>
    <w:rsid w:val="00F3271D"/>
    <w:rsid w:val="00F32C5A"/>
    <w:rsid w:val="00F333A1"/>
    <w:rsid w:val="00F33C9B"/>
    <w:rsid w:val="00F34D0B"/>
    <w:rsid w:val="00F35174"/>
    <w:rsid w:val="00F353E1"/>
    <w:rsid w:val="00F35F76"/>
    <w:rsid w:val="00F35FD9"/>
    <w:rsid w:val="00F3619A"/>
    <w:rsid w:val="00F3626D"/>
    <w:rsid w:val="00F363C0"/>
    <w:rsid w:val="00F3647C"/>
    <w:rsid w:val="00F372A3"/>
    <w:rsid w:val="00F372E0"/>
    <w:rsid w:val="00F37498"/>
    <w:rsid w:val="00F37BCD"/>
    <w:rsid w:val="00F400D7"/>
    <w:rsid w:val="00F40427"/>
    <w:rsid w:val="00F40C57"/>
    <w:rsid w:val="00F4148F"/>
    <w:rsid w:val="00F4178F"/>
    <w:rsid w:val="00F422F2"/>
    <w:rsid w:val="00F43805"/>
    <w:rsid w:val="00F439AD"/>
    <w:rsid w:val="00F43C7F"/>
    <w:rsid w:val="00F43F1C"/>
    <w:rsid w:val="00F450EC"/>
    <w:rsid w:val="00F4568D"/>
    <w:rsid w:val="00F45B79"/>
    <w:rsid w:val="00F460A9"/>
    <w:rsid w:val="00F4645A"/>
    <w:rsid w:val="00F468A1"/>
    <w:rsid w:val="00F47248"/>
    <w:rsid w:val="00F47445"/>
    <w:rsid w:val="00F474C3"/>
    <w:rsid w:val="00F478DA"/>
    <w:rsid w:val="00F47B12"/>
    <w:rsid w:val="00F504E3"/>
    <w:rsid w:val="00F50511"/>
    <w:rsid w:val="00F5074D"/>
    <w:rsid w:val="00F509AF"/>
    <w:rsid w:val="00F511EC"/>
    <w:rsid w:val="00F51283"/>
    <w:rsid w:val="00F5142E"/>
    <w:rsid w:val="00F51D73"/>
    <w:rsid w:val="00F51E12"/>
    <w:rsid w:val="00F51EFC"/>
    <w:rsid w:val="00F5209C"/>
    <w:rsid w:val="00F535C9"/>
    <w:rsid w:val="00F53842"/>
    <w:rsid w:val="00F53ECA"/>
    <w:rsid w:val="00F54060"/>
    <w:rsid w:val="00F5411C"/>
    <w:rsid w:val="00F54518"/>
    <w:rsid w:val="00F54F87"/>
    <w:rsid w:val="00F558CE"/>
    <w:rsid w:val="00F55C3E"/>
    <w:rsid w:val="00F568E7"/>
    <w:rsid w:val="00F56BC9"/>
    <w:rsid w:val="00F5706B"/>
    <w:rsid w:val="00F57879"/>
    <w:rsid w:val="00F579D4"/>
    <w:rsid w:val="00F6011F"/>
    <w:rsid w:val="00F6091C"/>
    <w:rsid w:val="00F60AC3"/>
    <w:rsid w:val="00F60CAD"/>
    <w:rsid w:val="00F61506"/>
    <w:rsid w:val="00F616E9"/>
    <w:rsid w:val="00F61977"/>
    <w:rsid w:val="00F61A3C"/>
    <w:rsid w:val="00F61A49"/>
    <w:rsid w:val="00F61FF2"/>
    <w:rsid w:val="00F62238"/>
    <w:rsid w:val="00F6238B"/>
    <w:rsid w:val="00F62541"/>
    <w:rsid w:val="00F62D58"/>
    <w:rsid w:val="00F62EF6"/>
    <w:rsid w:val="00F63308"/>
    <w:rsid w:val="00F63320"/>
    <w:rsid w:val="00F634E8"/>
    <w:rsid w:val="00F63709"/>
    <w:rsid w:val="00F63A35"/>
    <w:rsid w:val="00F63D67"/>
    <w:rsid w:val="00F63E2E"/>
    <w:rsid w:val="00F6423A"/>
    <w:rsid w:val="00F64756"/>
    <w:rsid w:val="00F64D67"/>
    <w:rsid w:val="00F64DDE"/>
    <w:rsid w:val="00F65169"/>
    <w:rsid w:val="00F66154"/>
    <w:rsid w:val="00F66E60"/>
    <w:rsid w:val="00F67378"/>
    <w:rsid w:val="00F67A7A"/>
    <w:rsid w:val="00F70030"/>
    <w:rsid w:val="00F700C7"/>
    <w:rsid w:val="00F70540"/>
    <w:rsid w:val="00F70CCA"/>
    <w:rsid w:val="00F71055"/>
    <w:rsid w:val="00F72759"/>
    <w:rsid w:val="00F72B56"/>
    <w:rsid w:val="00F72BA9"/>
    <w:rsid w:val="00F7307D"/>
    <w:rsid w:val="00F73133"/>
    <w:rsid w:val="00F733EC"/>
    <w:rsid w:val="00F738A1"/>
    <w:rsid w:val="00F73E30"/>
    <w:rsid w:val="00F7482C"/>
    <w:rsid w:val="00F74BBD"/>
    <w:rsid w:val="00F75670"/>
    <w:rsid w:val="00F75680"/>
    <w:rsid w:val="00F763A3"/>
    <w:rsid w:val="00F7653D"/>
    <w:rsid w:val="00F76CE6"/>
    <w:rsid w:val="00F76E95"/>
    <w:rsid w:val="00F770F9"/>
    <w:rsid w:val="00F77470"/>
    <w:rsid w:val="00F77749"/>
    <w:rsid w:val="00F777AB"/>
    <w:rsid w:val="00F80694"/>
    <w:rsid w:val="00F807BF"/>
    <w:rsid w:val="00F80FB7"/>
    <w:rsid w:val="00F81146"/>
    <w:rsid w:val="00F8140E"/>
    <w:rsid w:val="00F814DB"/>
    <w:rsid w:val="00F81754"/>
    <w:rsid w:val="00F818CA"/>
    <w:rsid w:val="00F81EA0"/>
    <w:rsid w:val="00F820EC"/>
    <w:rsid w:val="00F834AE"/>
    <w:rsid w:val="00F8364F"/>
    <w:rsid w:val="00F83EB8"/>
    <w:rsid w:val="00F840DD"/>
    <w:rsid w:val="00F84929"/>
    <w:rsid w:val="00F863C1"/>
    <w:rsid w:val="00F86961"/>
    <w:rsid w:val="00F86AFE"/>
    <w:rsid w:val="00F86B3A"/>
    <w:rsid w:val="00F8717D"/>
    <w:rsid w:val="00F900E3"/>
    <w:rsid w:val="00F90444"/>
    <w:rsid w:val="00F90549"/>
    <w:rsid w:val="00F9070F"/>
    <w:rsid w:val="00F9161A"/>
    <w:rsid w:val="00F91D4D"/>
    <w:rsid w:val="00F91ED0"/>
    <w:rsid w:val="00F921E8"/>
    <w:rsid w:val="00F924B0"/>
    <w:rsid w:val="00F92C26"/>
    <w:rsid w:val="00F93289"/>
    <w:rsid w:val="00F93B95"/>
    <w:rsid w:val="00F94502"/>
    <w:rsid w:val="00F9500C"/>
    <w:rsid w:val="00F952EA"/>
    <w:rsid w:val="00F95A63"/>
    <w:rsid w:val="00F96217"/>
    <w:rsid w:val="00F96C8F"/>
    <w:rsid w:val="00F971A6"/>
    <w:rsid w:val="00F975DC"/>
    <w:rsid w:val="00F97B20"/>
    <w:rsid w:val="00F97DE8"/>
    <w:rsid w:val="00FA060F"/>
    <w:rsid w:val="00FA07C7"/>
    <w:rsid w:val="00FA0816"/>
    <w:rsid w:val="00FA1488"/>
    <w:rsid w:val="00FA17ED"/>
    <w:rsid w:val="00FA1880"/>
    <w:rsid w:val="00FA1985"/>
    <w:rsid w:val="00FA20DC"/>
    <w:rsid w:val="00FA253F"/>
    <w:rsid w:val="00FA3654"/>
    <w:rsid w:val="00FA391E"/>
    <w:rsid w:val="00FA3D36"/>
    <w:rsid w:val="00FA5234"/>
    <w:rsid w:val="00FA56E0"/>
    <w:rsid w:val="00FA5C02"/>
    <w:rsid w:val="00FA6D2C"/>
    <w:rsid w:val="00FA700C"/>
    <w:rsid w:val="00FA70BF"/>
    <w:rsid w:val="00FA739D"/>
    <w:rsid w:val="00FA74DE"/>
    <w:rsid w:val="00FB0057"/>
    <w:rsid w:val="00FB0383"/>
    <w:rsid w:val="00FB05BF"/>
    <w:rsid w:val="00FB0615"/>
    <w:rsid w:val="00FB0C2F"/>
    <w:rsid w:val="00FB158E"/>
    <w:rsid w:val="00FB1CDD"/>
    <w:rsid w:val="00FB2024"/>
    <w:rsid w:val="00FB204A"/>
    <w:rsid w:val="00FB2090"/>
    <w:rsid w:val="00FB2418"/>
    <w:rsid w:val="00FB24D7"/>
    <w:rsid w:val="00FB2D58"/>
    <w:rsid w:val="00FB3AB8"/>
    <w:rsid w:val="00FB3CBE"/>
    <w:rsid w:val="00FB3F95"/>
    <w:rsid w:val="00FB46CC"/>
    <w:rsid w:val="00FB4E70"/>
    <w:rsid w:val="00FB4F39"/>
    <w:rsid w:val="00FB546C"/>
    <w:rsid w:val="00FB68B5"/>
    <w:rsid w:val="00FB69C1"/>
    <w:rsid w:val="00FB6D0E"/>
    <w:rsid w:val="00FB711C"/>
    <w:rsid w:val="00FB7402"/>
    <w:rsid w:val="00FB7757"/>
    <w:rsid w:val="00FB7F39"/>
    <w:rsid w:val="00FC047A"/>
    <w:rsid w:val="00FC16C1"/>
    <w:rsid w:val="00FC1B0A"/>
    <w:rsid w:val="00FC20B1"/>
    <w:rsid w:val="00FC220E"/>
    <w:rsid w:val="00FC2291"/>
    <w:rsid w:val="00FC308B"/>
    <w:rsid w:val="00FC31E6"/>
    <w:rsid w:val="00FC31F0"/>
    <w:rsid w:val="00FC3D81"/>
    <w:rsid w:val="00FC3FE7"/>
    <w:rsid w:val="00FC40A1"/>
    <w:rsid w:val="00FC44C8"/>
    <w:rsid w:val="00FC4DD2"/>
    <w:rsid w:val="00FC5916"/>
    <w:rsid w:val="00FC6AAC"/>
    <w:rsid w:val="00FC6B6F"/>
    <w:rsid w:val="00FC7104"/>
    <w:rsid w:val="00FC7127"/>
    <w:rsid w:val="00FD0C60"/>
    <w:rsid w:val="00FD0EF9"/>
    <w:rsid w:val="00FD0F48"/>
    <w:rsid w:val="00FD1354"/>
    <w:rsid w:val="00FD1653"/>
    <w:rsid w:val="00FD222C"/>
    <w:rsid w:val="00FD2281"/>
    <w:rsid w:val="00FD2360"/>
    <w:rsid w:val="00FD27DD"/>
    <w:rsid w:val="00FD2E2D"/>
    <w:rsid w:val="00FD39E1"/>
    <w:rsid w:val="00FD3BB2"/>
    <w:rsid w:val="00FD3CAA"/>
    <w:rsid w:val="00FD3D46"/>
    <w:rsid w:val="00FD3DEB"/>
    <w:rsid w:val="00FD4A7F"/>
    <w:rsid w:val="00FD4B1F"/>
    <w:rsid w:val="00FD569B"/>
    <w:rsid w:val="00FD59E0"/>
    <w:rsid w:val="00FD5C4B"/>
    <w:rsid w:val="00FD5E00"/>
    <w:rsid w:val="00FD61F2"/>
    <w:rsid w:val="00FD63C7"/>
    <w:rsid w:val="00FD640A"/>
    <w:rsid w:val="00FD69DE"/>
    <w:rsid w:val="00FD6FA7"/>
    <w:rsid w:val="00FD7348"/>
    <w:rsid w:val="00FD79DF"/>
    <w:rsid w:val="00FE00BB"/>
    <w:rsid w:val="00FE0476"/>
    <w:rsid w:val="00FE0BEC"/>
    <w:rsid w:val="00FE0E16"/>
    <w:rsid w:val="00FE1151"/>
    <w:rsid w:val="00FE11EE"/>
    <w:rsid w:val="00FE1345"/>
    <w:rsid w:val="00FE1472"/>
    <w:rsid w:val="00FE1FFF"/>
    <w:rsid w:val="00FE23B9"/>
    <w:rsid w:val="00FE2964"/>
    <w:rsid w:val="00FE2E9D"/>
    <w:rsid w:val="00FE3762"/>
    <w:rsid w:val="00FE3B8F"/>
    <w:rsid w:val="00FE3E12"/>
    <w:rsid w:val="00FE4CFA"/>
    <w:rsid w:val="00FE5A52"/>
    <w:rsid w:val="00FE6498"/>
    <w:rsid w:val="00FE707C"/>
    <w:rsid w:val="00FE7BA2"/>
    <w:rsid w:val="00FE7D90"/>
    <w:rsid w:val="00FF07AC"/>
    <w:rsid w:val="00FF085C"/>
    <w:rsid w:val="00FF0BB4"/>
    <w:rsid w:val="00FF1204"/>
    <w:rsid w:val="00FF149A"/>
    <w:rsid w:val="00FF1EB0"/>
    <w:rsid w:val="00FF2E45"/>
    <w:rsid w:val="00FF3022"/>
    <w:rsid w:val="00FF395D"/>
    <w:rsid w:val="00FF3C46"/>
    <w:rsid w:val="00FF3EFC"/>
    <w:rsid w:val="00FF45CC"/>
    <w:rsid w:val="00FF58EA"/>
    <w:rsid w:val="00FF5C7B"/>
    <w:rsid w:val="00FF6468"/>
    <w:rsid w:val="00FF673B"/>
    <w:rsid w:val="00FF6B30"/>
    <w:rsid w:val="00FF7080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A7758"/>
    <w:pPr>
      <w:spacing w:before="144" w:after="288"/>
    </w:pPr>
  </w:style>
  <w:style w:type="character" w:styleId="Hyperlink">
    <w:name w:val="Hyperlink"/>
    <w:basedOn w:val="DefaultParagraphFont"/>
    <w:uiPriority w:val="99"/>
    <w:rsid w:val="00996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sirotina@shm.ru" TargetMode="External"/><Relationship Id="rId5" Type="http://schemas.openxmlformats.org/officeDocument/2006/relationships/hyperlink" Target="mailto:solovyovconf@yandex.ru" TargetMode="External"/><Relationship Id="rId4" Type="http://schemas.openxmlformats.org/officeDocument/2006/relationships/hyperlink" Target="mailto:solovyovconf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2</Pages>
  <Words>456</Words>
  <Characters>2602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8</cp:revision>
  <cp:lastPrinted>2020-01-21T11:05:00Z</cp:lastPrinted>
  <dcterms:created xsi:type="dcterms:W3CDTF">2020-01-15T20:15:00Z</dcterms:created>
  <dcterms:modified xsi:type="dcterms:W3CDTF">2020-01-21T12:51:00Z</dcterms:modified>
</cp:coreProperties>
</file>