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5" w:rsidRPr="001B5594" w:rsidRDefault="007F6ED5" w:rsidP="002B3D76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noProof/>
          <w:lang w:eastAsia="ru-RU" w:bidi="ar-SA"/>
        </w:rPr>
        <w:pict>
          <v:line id="Прямая соединительная линия 2" o:spid="_x0000_s1026" style="position:absolute;left:0;text-align:left;z-index:251658240;visibility:visible" from="-29.75pt,32pt" to="503.05pt,32pt" strokeweight=".5pt">
            <v:stroke joinstyle="miter"/>
          </v:line>
        </w:pict>
      </w:r>
      <w:r w:rsidRPr="001B5594">
        <w:rPr>
          <w:noProof/>
          <w:sz w:val="56"/>
          <w:szCs w:val="56"/>
          <w:lang w:eastAsia="ru-RU"/>
        </w:rPr>
        <w:t>ПОРТФОЛИО</w:t>
      </w:r>
    </w:p>
    <w:tbl>
      <w:tblPr>
        <w:tblpPr w:leftFromText="180" w:rightFromText="180" w:vertAnchor="text" w:horzAnchor="margin" w:tblpXSpec="right" w:tblpY="919"/>
        <w:tblW w:w="0" w:type="auto"/>
        <w:tblLook w:val="00A0"/>
      </w:tblPr>
      <w:tblGrid>
        <w:gridCol w:w="3544"/>
        <w:gridCol w:w="4218"/>
      </w:tblGrid>
      <w:tr w:rsidR="007F6ED5">
        <w:tc>
          <w:tcPr>
            <w:tcW w:w="7762" w:type="dxa"/>
            <w:gridSpan w:val="2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C27655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Девятков Максим Семенович</w:t>
            </w:r>
          </w:p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6ED5">
        <w:tc>
          <w:tcPr>
            <w:tcW w:w="3544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6ED5">
        <w:tc>
          <w:tcPr>
            <w:tcW w:w="3544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Дата рождения: </w:t>
            </w:r>
            <w:r w:rsidRPr="00C27655">
              <w:rPr>
                <w:rFonts w:ascii="Arial" w:hAnsi="Arial" w:cs="Arial"/>
                <w:sz w:val="18"/>
                <w:szCs w:val="18"/>
              </w:rPr>
              <w:t>2 марта 1991 г.</w:t>
            </w:r>
          </w:p>
        </w:tc>
        <w:tc>
          <w:tcPr>
            <w:tcW w:w="4218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655">
              <w:rPr>
                <w:rFonts w:ascii="Arial" w:hAnsi="Arial" w:cs="Arial"/>
                <w:b/>
                <w:bCs/>
                <w:sz w:val="18"/>
                <w:szCs w:val="18"/>
              </w:rPr>
              <w:t>Адрес проживания:</w:t>
            </w:r>
            <w:r w:rsidRPr="00C27655">
              <w:rPr>
                <w:rFonts w:ascii="Arial" w:hAnsi="Arial" w:cs="Arial"/>
                <w:sz w:val="18"/>
                <w:szCs w:val="18"/>
              </w:rPr>
              <w:t xml:space="preserve"> МО, г. Электросталь, ул. Ялагина, 5Б, кв. 39</w:t>
            </w:r>
          </w:p>
        </w:tc>
      </w:tr>
      <w:tr w:rsidR="007F6ED5">
        <w:tc>
          <w:tcPr>
            <w:tcW w:w="3544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Гражданство: </w:t>
            </w:r>
            <w:r w:rsidRPr="00C27655">
              <w:rPr>
                <w:rFonts w:ascii="Arial" w:hAnsi="Arial" w:cs="Arial"/>
                <w:sz w:val="18"/>
                <w:szCs w:val="18"/>
              </w:rPr>
              <w:t>Российская Федерация</w:t>
            </w:r>
          </w:p>
        </w:tc>
        <w:tc>
          <w:tcPr>
            <w:tcW w:w="4218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655">
              <w:rPr>
                <w:rFonts w:ascii="Arial" w:hAnsi="Arial" w:cs="Arial"/>
                <w:b/>
                <w:bCs/>
                <w:sz w:val="18"/>
                <w:szCs w:val="18"/>
              </w:rPr>
              <w:t>Семейное положение:</w:t>
            </w:r>
            <w:r w:rsidRPr="00C27655">
              <w:rPr>
                <w:rFonts w:ascii="Arial" w:hAnsi="Arial" w:cs="Arial"/>
                <w:sz w:val="18"/>
                <w:szCs w:val="18"/>
              </w:rPr>
              <w:t xml:space="preserve"> не женат</w:t>
            </w:r>
          </w:p>
        </w:tc>
      </w:tr>
      <w:tr w:rsidR="007F6ED5">
        <w:tc>
          <w:tcPr>
            <w:tcW w:w="3544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Телефон: </w:t>
            </w:r>
            <w:r w:rsidRPr="00C27655">
              <w:rPr>
                <w:rFonts w:ascii="Arial" w:hAnsi="Arial" w:cs="Arial"/>
                <w:sz w:val="18"/>
                <w:szCs w:val="18"/>
              </w:rPr>
              <w:t>+7 (916) 918-28-25</w:t>
            </w:r>
          </w:p>
        </w:tc>
        <w:tc>
          <w:tcPr>
            <w:tcW w:w="4218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6ED5">
        <w:tc>
          <w:tcPr>
            <w:tcW w:w="3544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7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Эл. почта: 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dev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tkov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@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gmail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276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com</w:t>
            </w:r>
          </w:p>
        </w:tc>
        <w:tc>
          <w:tcPr>
            <w:tcW w:w="4218" w:type="dxa"/>
            <w:vAlign w:val="center"/>
          </w:tcPr>
          <w:p w:rsidR="007F6ED5" w:rsidRPr="00C27655" w:rsidRDefault="007F6ED5" w:rsidP="00C276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F6ED5" w:rsidRPr="00FF2301" w:rsidRDefault="007F6ED5" w:rsidP="00FF230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33096">
        <w:rPr>
          <w:rFonts w:ascii="Arial" w:hAnsi="Arial" w:cs="Arial"/>
          <w:b/>
          <w:bCs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8.25pt;height:134.25pt;visibility:visible">
            <v:imagedata r:id="rId5" o:title=""/>
          </v:shape>
        </w:pict>
      </w:r>
      <w:r w:rsidRPr="00136718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136718">
        <w:rPr>
          <w:rFonts w:ascii="Arial" w:hAnsi="Arial" w:cs="Arial"/>
          <w:sz w:val="18"/>
          <w:szCs w:val="18"/>
        </w:rPr>
        <w:t xml:space="preserve">   </w:t>
      </w:r>
    </w:p>
    <w:p w:rsidR="007F6ED5" w:rsidRPr="00136718" w:rsidRDefault="007F6ED5" w:rsidP="009132DF">
      <w:pPr>
        <w:rPr>
          <w:rFonts w:ascii="Arial" w:hAnsi="Arial" w:cs="Arial"/>
          <w:sz w:val="18"/>
          <w:szCs w:val="18"/>
        </w:rPr>
      </w:pPr>
    </w:p>
    <w:p w:rsidR="007F6ED5" w:rsidRDefault="007F6ED5" w:rsidP="00FF2301">
      <w:pPr>
        <w:ind w:left="1418" w:firstLine="709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 w:bidi="ar-SA"/>
        </w:rPr>
        <w:pict>
          <v:line id="Прямая соединительная линия 5" o:spid="_x0000_s1027" style="position:absolute;left:0;text-align:left;z-index:251659264;visibility:visible" from="-29.85pt,7.1pt" to="502.95pt,7.1pt" strokeweight=".5pt">
            <v:stroke joinstyle="miter"/>
          </v:line>
        </w:pict>
      </w:r>
    </w:p>
    <w:p w:rsidR="007F6ED5" w:rsidRPr="00781A9F" w:rsidRDefault="007F6ED5" w:rsidP="008F547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781A9F">
        <w:rPr>
          <w:rFonts w:ascii="Arial" w:hAnsi="Arial" w:cs="Arial"/>
          <w:b/>
          <w:bCs/>
          <w:color w:val="000000"/>
          <w:sz w:val="28"/>
          <w:szCs w:val="28"/>
        </w:rPr>
        <w:t xml:space="preserve">Образование:   </w:t>
      </w:r>
    </w:p>
    <w:p w:rsidR="007F6ED5" w:rsidRPr="00781A9F" w:rsidRDefault="007F6ED5" w:rsidP="008F5476">
      <w:pPr>
        <w:ind w:left="2124" w:hanging="2124"/>
        <w:rPr>
          <w:rFonts w:ascii="Arial" w:hAnsi="Arial" w:cs="Arial"/>
          <w:color w:val="000000"/>
          <w:sz w:val="20"/>
          <w:szCs w:val="20"/>
        </w:rPr>
      </w:pPr>
      <w:r w:rsidRPr="00781A9F">
        <w:rPr>
          <w:rFonts w:ascii="Arial" w:hAnsi="Arial" w:cs="Arial"/>
          <w:color w:val="000000"/>
          <w:sz w:val="20"/>
          <w:szCs w:val="20"/>
        </w:rPr>
        <w:t>2008-2013</w:t>
      </w:r>
      <w:r w:rsidRPr="00781A9F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781A9F">
        <w:rPr>
          <w:rFonts w:ascii="Arial" w:hAnsi="Arial" w:cs="Arial"/>
          <w:color w:val="000000"/>
          <w:sz w:val="20"/>
          <w:szCs w:val="20"/>
        </w:rPr>
        <w:t>Федеральное государственное бюджетное</w:t>
      </w:r>
    </w:p>
    <w:p w:rsidR="007F6ED5" w:rsidRPr="00730AA3" w:rsidRDefault="007F6ED5" w:rsidP="00730AA3">
      <w:pPr>
        <w:ind w:left="2124" w:firstLine="3"/>
        <w:rPr>
          <w:rFonts w:ascii="Arial" w:hAnsi="Arial" w:cs="Arial"/>
          <w:b/>
          <w:bCs/>
          <w:color w:val="000000"/>
          <w:sz w:val="20"/>
          <w:szCs w:val="20"/>
        </w:rPr>
      </w:pPr>
      <w:r w:rsidRPr="00781A9F">
        <w:rPr>
          <w:rFonts w:ascii="Arial" w:hAnsi="Arial" w:cs="Arial"/>
          <w:color w:val="000000"/>
          <w:sz w:val="20"/>
          <w:szCs w:val="20"/>
        </w:rPr>
        <w:t>образовательное учреждение высшего профессионального образования «Российский государственный гуманитарный университет» (бывш. МГИА)</w:t>
      </w:r>
      <w:r w:rsidRPr="00781A9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7F6ED5" w:rsidRPr="00781A9F" w:rsidRDefault="007F6ED5" w:rsidP="008F5476">
      <w:pPr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  <w:r w:rsidRPr="00781A9F">
        <w:rPr>
          <w:rFonts w:ascii="Arial" w:hAnsi="Arial" w:cs="Arial"/>
          <w:color w:val="000000"/>
          <w:sz w:val="20"/>
          <w:szCs w:val="20"/>
        </w:rPr>
        <w:t>Факультет архивного дела (ФАД)</w:t>
      </w:r>
    </w:p>
    <w:p w:rsidR="007F6ED5" w:rsidRPr="00781A9F" w:rsidRDefault="007F6ED5" w:rsidP="008F5476">
      <w:pPr>
        <w:ind w:left="2124" w:firstLine="6"/>
        <w:rPr>
          <w:rFonts w:ascii="Arial" w:hAnsi="Arial" w:cs="Arial"/>
          <w:color w:val="000000"/>
          <w:sz w:val="20"/>
          <w:szCs w:val="20"/>
        </w:rPr>
      </w:pPr>
      <w:r w:rsidRPr="00781A9F">
        <w:rPr>
          <w:rFonts w:ascii="Arial" w:hAnsi="Arial" w:cs="Arial"/>
          <w:color w:val="000000"/>
          <w:sz w:val="20"/>
          <w:szCs w:val="20"/>
        </w:rPr>
        <w:t xml:space="preserve">Специальность: «Историко-архивоведение»  </w:t>
      </w:r>
    </w:p>
    <w:p w:rsidR="007F6ED5" w:rsidRPr="00781A9F" w:rsidRDefault="007F6ED5" w:rsidP="008F5476">
      <w:pPr>
        <w:ind w:left="2124" w:firstLine="6"/>
        <w:rPr>
          <w:rFonts w:ascii="Arial" w:hAnsi="Arial" w:cs="Arial"/>
          <w:color w:val="000000"/>
          <w:sz w:val="20"/>
          <w:szCs w:val="20"/>
        </w:rPr>
      </w:pPr>
      <w:r w:rsidRPr="00781A9F">
        <w:rPr>
          <w:rFonts w:ascii="Arial" w:hAnsi="Arial" w:cs="Arial"/>
          <w:color w:val="000000"/>
          <w:sz w:val="20"/>
          <w:szCs w:val="20"/>
        </w:rPr>
        <w:t xml:space="preserve">Квалификация: «Историк-архивист»  </w:t>
      </w:r>
    </w:p>
    <w:p w:rsidR="007F6ED5" w:rsidRPr="00781A9F" w:rsidRDefault="007F6ED5" w:rsidP="008F5476">
      <w:pPr>
        <w:rPr>
          <w:rFonts w:ascii="Arial" w:hAnsi="Arial" w:cs="Arial"/>
          <w:color w:val="000000"/>
        </w:rPr>
      </w:pPr>
    </w:p>
    <w:p w:rsidR="007F6ED5" w:rsidRPr="0046414D" w:rsidRDefault="007F6ED5" w:rsidP="00730AA3">
      <w:pPr>
        <w:pStyle w:val="Heading3"/>
        <w:numPr>
          <w:ilvl w:val="1"/>
          <w:numId w:val="33"/>
        </w:numPr>
        <w:shd w:val="clear" w:color="auto" w:fill="FFFFFF"/>
        <w:rPr>
          <w:sz w:val="20"/>
          <w:szCs w:val="20"/>
        </w:rPr>
      </w:pPr>
      <w:r w:rsidRPr="00730AA3">
        <w:rPr>
          <w:rStyle w:val="Strong"/>
          <w:rFonts w:cs="Arial"/>
          <w:sz w:val="20"/>
          <w:szCs w:val="20"/>
        </w:rPr>
        <w:t>Федеральное государственное бюджетное учреждение науки</w:t>
      </w:r>
      <w:r w:rsidRPr="00730AA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730AA3">
        <w:rPr>
          <w:rStyle w:val="Strong"/>
          <w:rFonts w:cs="Arial"/>
          <w:sz w:val="20"/>
          <w:szCs w:val="20"/>
        </w:rPr>
        <w:t>Институт           российской истории Российской академии наук</w:t>
      </w:r>
      <w:r>
        <w:rPr>
          <w:rStyle w:val="Strong"/>
          <w:rFonts w:cs="Arial"/>
          <w:sz w:val="20"/>
          <w:szCs w:val="20"/>
        </w:rPr>
        <w:t xml:space="preserve">»; </w:t>
      </w:r>
      <w:r w:rsidRPr="0046414D">
        <w:rPr>
          <w:b w:val="0"/>
          <w:bCs w:val="0"/>
          <w:sz w:val="20"/>
          <w:szCs w:val="20"/>
        </w:rPr>
        <w:t>Центр изучения истории территории и населения России</w:t>
      </w:r>
      <w:r>
        <w:rPr>
          <w:b w:val="0"/>
          <w:bCs w:val="0"/>
          <w:sz w:val="20"/>
          <w:szCs w:val="20"/>
        </w:rPr>
        <w:t>; Специальность: «Источниковедение»</w:t>
      </w:r>
      <w:r>
        <w:rPr>
          <w:color w:val="3B3B3B"/>
          <w:sz w:val="20"/>
          <w:szCs w:val="20"/>
        </w:rPr>
        <w:t xml:space="preserve">     </w:t>
      </w:r>
    </w:p>
    <w:p w:rsidR="007F6ED5" w:rsidRPr="00781A9F" w:rsidRDefault="007F6ED5" w:rsidP="00730AA3">
      <w:pPr>
        <w:pStyle w:val="ListParagraph"/>
        <w:widowControl/>
        <w:spacing w:after="180"/>
        <w:ind w:left="0"/>
        <w:rPr>
          <w:rFonts w:ascii="Arial" w:hAnsi="Arial" w:cs="Arial"/>
          <w:color w:val="000000"/>
          <w:kern w:val="0"/>
          <w:sz w:val="20"/>
          <w:szCs w:val="20"/>
          <w:u w:color="2D2E2D"/>
        </w:rPr>
      </w:pPr>
    </w:p>
    <w:p w:rsidR="007F6ED5" w:rsidRDefault="007F6ED5" w:rsidP="0046414D">
      <w:pPr>
        <w:pStyle w:val="ListParagraph"/>
        <w:ind w:left="35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Научные</w:t>
      </w:r>
      <w:r w:rsidRPr="008B5E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публикаций:</w:t>
      </w:r>
    </w:p>
    <w:p w:rsidR="007F6ED5" w:rsidRPr="004021D9" w:rsidRDefault="007F6ED5" w:rsidP="008B5E42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B5E42">
        <w:rPr>
          <w:rFonts w:ascii="Arial" w:hAnsi="Arial" w:cs="Arial"/>
          <w:color w:val="000000"/>
          <w:kern w:val="0"/>
          <w:sz w:val="20"/>
          <w:szCs w:val="20"/>
          <w:u w:color="000000"/>
        </w:rPr>
        <w:t xml:space="preserve">Девятков М.С. Историческое пространство некрополя Донского монастыря: источники и методы изучения // Историческая география: пространство человека vs человек в пространстве : материалы XXIII междунар. науч. конф. Москва, 27-29 января 2011 г. / редкол. : М.Ф. Румянцева (отв. ред.) и др. ; Рос. гос. гуманитар. ун-т, Ист.-арх. ин-т, Каф. источниковедения и вспомогат. </w:t>
      </w:r>
      <w:r w:rsidRPr="004021D9">
        <w:rPr>
          <w:rFonts w:ascii="Arial" w:hAnsi="Arial" w:cs="Arial"/>
          <w:color w:val="000000"/>
          <w:kern w:val="0"/>
          <w:sz w:val="20"/>
          <w:szCs w:val="20"/>
          <w:u w:color="000000"/>
        </w:rPr>
        <w:t>ист. дисциплин. – М. : РГГУ, 2011. – С. 232-235;</w:t>
      </w:r>
    </w:p>
    <w:p w:rsidR="007F6ED5" w:rsidRPr="004021D9" w:rsidRDefault="007F6ED5" w:rsidP="004021D9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21D9">
        <w:rPr>
          <w:rFonts w:ascii="Arial" w:hAnsi="Arial" w:cs="Arial"/>
          <w:kern w:val="0"/>
          <w:sz w:val="20"/>
          <w:szCs w:val="20"/>
          <w:u w:color="000000"/>
        </w:rPr>
        <w:t>Завещательное письмо имеретинской царевны Дарьи Арчиловны 1728 г. / Вступ. ст. и подгот. текста М.С. Девяткова // Вестник РГГУ. – М. : РГГУ, 2011. – № 12 (74) – С. 276-280.</w:t>
      </w:r>
    </w:p>
    <w:p w:rsidR="007F6ED5" w:rsidRPr="004021D9" w:rsidRDefault="007F6ED5" w:rsidP="004021D9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Девятков М.С. Социальные группы в некрополе московского Донского монастыря // </w:t>
      </w:r>
      <w:r w:rsidRPr="004021D9">
        <w:rPr>
          <w:rFonts w:ascii="Arial" w:hAnsi="Arial" w:cs="Arial"/>
          <w:sz w:val="20"/>
          <w:szCs w:val="20"/>
        </w:rPr>
        <w:t>Мир глазами историка: памяти академика Юрия Александровича Полякова</w:t>
      </w:r>
      <w:r>
        <w:rPr>
          <w:rFonts w:ascii="Arial" w:hAnsi="Arial" w:cs="Arial"/>
          <w:sz w:val="20"/>
          <w:szCs w:val="20"/>
        </w:rPr>
        <w:t>: сб. ст. – М. : ИРИ РАН, 2014 г. – С. 278-282 : илл.</w:t>
      </w:r>
    </w:p>
    <w:p w:rsidR="007F6ED5" w:rsidRPr="008B5E42" w:rsidRDefault="007F6ED5" w:rsidP="004021D9">
      <w:pPr>
        <w:pStyle w:val="ListParagraph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6ED5" w:rsidRPr="00C00892" w:rsidRDefault="007F6ED5" w:rsidP="00C00892">
      <w:pPr>
        <w:pStyle w:val="ListParagraph"/>
        <w:ind w:left="71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7F6ED5" w:rsidRPr="00C00892" w:rsidSect="00FF2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167"/>
        </w:tabs>
        <w:ind w:left="167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647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431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087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807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591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247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967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751"/>
      </w:pPr>
      <w:rPr>
        <w:rFonts w:ascii="Helvetica" w:eastAsia="Times New Roman" w:hAnsi="Helvetica" w:cs="Times New Roman" w:hint="default"/>
        <w:b w:val="0"/>
        <w:bCs w:val="0"/>
        <w:position w:val="0"/>
        <w:sz w:val="22"/>
        <w:szCs w:val="22"/>
      </w:rPr>
    </w:lvl>
  </w:abstractNum>
  <w:abstractNum w:abstractNumId="3">
    <w:nsid w:val="0000002F"/>
    <w:multiLevelType w:val="multilevel"/>
    <w:tmpl w:val="894EE8A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39"/>
    <w:multiLevelType w:val="multilevel"/>
    <w:tmpl w:val="894EE8AB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1537D5A"/>
    <w:multiLevelType w:val="hybridMultilevel"/>
    <w:tmpl w:val="829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D1B71"/>
    <w:multiLevelType w:val="hybridMultilevel"/>
    <w:tmpl w:val="D00AA980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12E67"/>
    <w:multiLevelType w:val="hybridMultilevel"/>
    <w:tmpl w:val="A8680C9E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340EA"/>
    <w:multiLevelType w:val="hybridMultilevel"/>
    <w:tmpl w:val="3DFE9400"/>
    <w:lvl w:ilvl="0" w:tplc="4B0EC64C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1B4B3A7D"/>
    <w:multiLevelType w:val="hybridMultilevel"/>
    <w:tmpl w:val="3A564278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1260"/>
    <w:multiLevelType w:val="hybridMultilevel"/>
    <w:tmpl w:val="2FECC110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910A9"/>
    <w:multiLevelType w:val="hybridMultilevel"/>
    <w:tmpl w:val="A75E74D6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7038F"/>
    <w:multiLevelType w:val="hybridMultilevel"/>
    <w:tmpl w:val="67C6AD64"/>
    <w:lvl w:ilvl="0" w:tplc="4B0EC64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A886012"/>
    <w:multiLevelType w:val="multilevel"/>
    <w:tmpl w:val="B2D2D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C4184"/>
    <w:multiLevelType w:val="hybridMultilevel"/>
    <w:tmpl w:val="2D0EB854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666F6"/>
    <w:multiLevelType w:val="multilevel"/>
    <w:tmpl w:val="C65E7B54"/>
    <w:lvl w:ilvl="0">
      <w:start w:val="2013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1">
      <w:start w:val="2016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</w:abstractNum>
  <w:abstractNum w:abstractNumId="16">
    <w:nsid w:val="3D7032B6"/>
    <w:multiLevelType w:val="hybridMultilevel"/>
    <w:tmpl w:val="430EF924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0045A"/>
    <w:multiLevelType w:val="hybridMultilevel"/>
    <w:tmpl w:val="2ED4CCA6"/>
    <w:lvl w:ilvl="0" w:tplc="4B0EC64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4A636EE7"/>
    <w:multiLevelType w:val="hybridMultilevel"/>
    <w:tmpl w:val="AB2C6958"/>
    <w:lvl w:ilvl="0" w:tplc="4B0EC6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2584C64"/>
    <w:multiLevelType w:val="multilevel"/>
    <w:tmpl w:val="A53E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05AE9"/>
    <w:multiLevelType w:val="hybridMultilevel"/>
    <w:tmpl w:val="D7E02426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56B78"/>
    <w:multiLevelType w:val="hybridMultilevel"/>
    <w:tmpl w:val="426EE376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63EEA"/>
    <w:multiLevelType w:val="multilevel"/>
    <w:tmpl w:val="C65E7B54"/>
    <w:lvl w:ilvl="0">
      <w:start w:val="2013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1">
      <w:start w:val="2016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</w:abstractNum>
  <w:abstractNum w:abstractNumId="23">
    <w:nsid w:val="618908B6"/>
    <w:multiLevelType w:val="multilevel"/>
    <w:tmpl w:val="92660146"/>
    <w:lvl w:ilvl="0">
      <w:start w:val="2013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1">
      <w:start w:val="2016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</w:abstractNum>
  <w:abstractNum w:abstractNumId="24">
    <w:nsid w:val="61984339"/>
    <w:multiLevelType w:val="multilevel"/>
    <w:tmpl w:val="459E34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5">
    <w:nsid w:val="666040DF"/>
    <w:multiLevelType w:val="hybridMultilevel"/>
    <w:tmpl w:val="DACC4348"/>
    <w:lvl w:ilvl="0" w:tplc="4B0EC64C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>
    <w:nsid w:val="6BB36EB4"/>
    <w:multiLevelType w:val="hybridMultilevel"/>
    <w:tmpl w:val="5DF87DAE"/>
    <w:lvl w:ilvl="0" w:tplc="4B0EC64C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>
    <w:nsid w:val="6CB52F49"/>
    <w:multiLevelType w:val="hybridMultilevel"/>
    <w:tmpl w:val="76DA176A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40906"/>
    <w:multiLevelType w:val="hybridMultilevel"/>
    <w:tmpl w:val="99EEEB20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0EC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574E"/>
    <w:multiLevelType w:val="hybridMultilevel"/>
    <w:tmpl w:val="0344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A81A0E"/>
    <w:multiLevelType w:val="multilevel"/>
    <w:tmpl w:val="7A2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837B09"/>
    <w:multiLevelType w:val="multilevel"/>
    <w:tmpl w:val="C65E7B54"/>
    <w:lvl w:ilvl="0">
      <w:start w:val="2013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1">
      <w:start w:val="2016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</w:abstractNum>
  <w:abstractNum w:abstractNumId="32">
    <w:nsid w:val="781A5914"/>
    <w:multiLevelType w:val="multilevel"/>
    <w:tmpl w:val="33FEE5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3">
    <w:nsid w:val="78830D63"/>
    <w:multiLevelType w:val="multilevel"/>
    <w:tmpl w:val="690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17367"/>
    <w:multiLevelType w:val="multilevel"/>
    <w:tmpl w:val="C65E7B54"/>
    <w:lvl w:ilvl="0">
      <w:start w:val="2013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1">
      <w:start w:val="2016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cs="Times New Roman" w:hint="default"/>
        <w:color w:val="000000"/>
      </w:rPr>
    </w:lvl>
  </w:abstractNum>
  <w:abstractNum w:abstractNumId="35">
    <w:nsid w:val="7EC11667"/>
    <w:multiLevelType w:val="hybridMultilevel"/>
    <w:tmpl w:val="494A3488"/>
    <w:lvl w:ilvl="0" w:tplc="4B0EC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18"/>
  </w:num>
  <w:num w:numId="5">
    <w:abstractNumId w:val="24"/>
  </w:num>
  <w:num w:numId="6">
    <w:abstractNumId w:val="32"/>
  </w:num>
  <w:num w:numId="7">
    <w:abstractNumId w:val="16"/>
  </w:num>
  <w:num w:numId="8">
    <w:abstractNumId w:val="11"/>
  </w:num>
  <w:num w:numId="9">
    <w:abstractNumId w:val="7"/>
  </w:num>
  <w:num w:numId="10">
    <w:abstractNumId w:val="29"/>
  </w:num>
  <w:num w:numId="11">
    <w:abstractNumId w:val="35"/>
  </w:num>
  <w:num w:numId="12">
    <w:abstractNumId w:val="28"/>
  </w:num>
  <w:num w:numId="13">
    <w:abstractNumId w:val="30"/>
  </w:num>
  <w:num w:numId="14">
    <w:abstractNumId w:val="33"/>
  </w:num>
  <w:num w:numId="15">
    <w:abstractNumId w:val="19"/>
  </w:num>
  <w:num w:numId="16">
    <w:abstractNumId w:val="14"/>
  </w:num>
  <w:num w:numId="17">
    <w:abstractNumId w:val="13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7"/>
  </w:num>
  <w:num w:numId="26">
    <w:abstractNumId w:val="9"/>
  </w:num>
  <w:num w:numId="27">
    <w:abstractNumId w:val="25"/>
  </w:num>
  <w:num w:numId="28">
    <w:abstractNumId w:val="8"/>
  </w:num>
  <w:num w:numId="29">
    <w:abstractNumId w:val="2"/>
  </w:num>
  <w:num w:numId="30">
    <w:abstractNumId w:val="4"/>
  </w:num>
  <w:num w:numId="31">
    <w:abstractNumId w:val="3"/>
  </w:num>
  <w:num w:numId="32">
    <w:abstractNumId w:val="5"/>
  </w:num>
  <w:num w:numId="33">
    <w:abstractNumId w:val="23"/>
  </w:num>
  <w:num w:numId="34">
    <w:abstractNumId w:val="34"/>
  </w:num>
  <w:num w:numId="35">
    <w:abstractNumId w:val="15"/>
  </w:num>
  <w:num w:numId="36">
    <w:abstractNumId w:val="2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76"/>
    <w:rsid w:val="0000031F"/>
    <w:rsid w:val="00000EF8"/>
    <w:rsid w:val="00004735"/>
    <w:rsid w:val="00005F37"/>
    <w:rsid w:val="0000638D"/>
    <w:rsid w:val="00010825"/>
    <w:rsid w:val="0001604D"/>
    <w:rsid w:val="0001779B"/>
    <w:rsid w:val="000203BE"/>
    <w:rsid w:val="00020551"/>
    <w:rsid w:val="000220EB"/>
    <w:rsid w:val="00024385"/>
    <w:rsid w:val="0002488E"/>
    <w:rsid w:val="00031A36"/>
    <w:rsid w:val="0003300C"/>
    <w:rsid w:val="00034893"/>
    <w:rsid w:val="000373BF"/>
    <w:rsid w:val="0005092C"/>
    <w:rsid w:val="000510B6"/>
    <w:rsid w:val="0005193F"/>
    <w:rsid w:val="00052E6A"/>
    <w:rsid w:val="0005320F"/>
    <w:rsid w:val="00056842"/>
    <w:rsid w:val="00057FAB"/>
    <w:rsid w:val="00062637"/>
    <w:rsid w:val="0006324D"/>
    <w:rsid w:val="0006536A"/>
    <w:rsid w:val="00074911"/>
    <w:rsid w:val="0008232F"/>
    <w:rsid w:val="00084AE8"/>
    <w:rsid w:val="00086EA0"/>
    <w:rsid w:val="00091A68"/>
    <w:rsid w:val="0009270C"/>
    <w:rsid w:val="000A2238"/>
    <w:rsid w:val="000A3EA7"/>
    <w:rsid w:val="000A6ECE"/>
    <w:rsid w:val="000A70BD"/>
    <w:rsid w:val="000B0479"/>
    <w:rsid w:val="000B0E41"/>
    <w:rsid w:val="000B4914"/>
    <w:rsid w:val="000C02C2"/>
    <w:rsid w:val="000C0952"/>
    <w:rsid w:val="000C38B1"/>
    <w:rsid w:val="000C6276"/>
    <w:rsid w:val="000C65C7"/>
    <w:rsid w:val="000D00E6"/>
    <w:rsid w:val="000D01C4"/>
    <w:rsid w:val="000D0811"/>
    <w:rsid w:val="000D3857"/>
    <w:rsid w:val="000D3C6D"/>
    <w:rsid w:val="000D426F"/>
    <w:rsid w:val="000D579D"/>
    <w:rsid w:val="000D6B6E"/>
    <w:rsid w:val="000D745A"/>
    <w:rsid w:val="000E224D"/>
    <w:rsid w:val="000E2512"/>
    <w:rsid w:val="000E2FCD"/>
    <w:rsid w:val="000E3365"/>
    <w:rsid w:val="000E3FD6"/>
    <w:rsid w:val="000E6B70"/>
    <w:rsid w:val="000F216F"/>
    <w:rsid w:val="000F674C"/>
    <w:rsid w:val="00104BA0"/>
    <w:rsid w:val="00105460"/>
    <w:rsid w:val="0010585E"/>
    <w:rsid w:val="00105935"/>
    <w:rsid w:val="001104BB"/>
    <w:rsid w:val="00114D02"/>
    <w:rsid w:val="00122707"/>
    <w:rsid w:val="00126B61"/>
    <w:rsid w:val="00127DFC"/>
    <w:rsid w:val="0013268F"/>
    <w:rsid w:val="00136718"/>
    <w:rsid w:val="00136816"/>
    <w:rsid w:val="0014060E"/>
    <w:rsid w:val="001408E4"/>
    <w:rsid w:val="00140E61"/>
    <w:rsid w:val="00147EA0"/>
    <w:rsid w:val="00150B3C"/>
    <w:rsid w:val="00156588"/>
    <w:rsid w:val="0016545A"/>
    <w:rsid w:val="0016789A"/>
    <w:rsid w:val="00167C49"/>
    <w:rsid w:val="0017740C"/>
    <w:rsid w:val="001806E1"/>
    <w:rsid w:val="00183FE8"/>
    <w:rsid w:val="001841AF"/>
    <w:rsid w:val="00184B6E"/>
    <w:rsid w:val="00192ABD"/>
    <w:rsid w:val="001A1D26"/>
    <w:rsid w:val="001A70BA"/>
    <w:rsid w:val="001A7253"/>
    <w:rsid w:val="001B5594"/>
    <w:rsid w:val="001B6379"/>
    <w:rsid w:val="001C5711"/>
    <w:rsid w:val="001C71D1"/>
    <w:rsid w:val="001D01F8"/>
    <w:rsid w:val="001D289F"/>
    <w:rsid w:val="001D6997"/>
    <w:rsid w:val="001E1E56"/>
    <w:rsid w:val="001E3315"/>
    <w:rsid w:val="001E5CCB"/>
    <w:rsid w:val="001F20FA"/>
    <w:rsid w:val="001F335D"/>
    <w:rsid w:val="001F42D5"/>
    <w:rsid w:val="001F45D6"/>
    <w:rsid w:val="001F5C74"/>
    <w:rsid w:val="001F7757"/>
    <w:rsid w:val="001F7AB0"/>
    <w:rsid w:val="00200CB2"/>
    <w:rsid w:val="002032B9"/>
    <w:rsid w:val="00203F11"/>
    <w:rsid w:val="002048AC"/>
    <w:rsid w:val="002100A4"/>
    <w:rsid w:val="00211592"/>
    <w:rsid w:val="00217694"/>
    <w:rsid w:val="002208A7"/>
    <w:rsid w:val="00220E80"/>
    <w:rsid w:val="00220EFC"/>
    <w:rsid w:val="00224676"/>
    <w:rsid w:val="00224CA9"/>
    <w:rsid w:val="00225FEB"/>
    <w:rsid w:val="00230E4B"/>
    <w:rsid w:val="002318F2"/>
    <w:rsid w:val="00232283"/>
    <w:rsid w:val="00233560"/>
    <w:rsid w:val="002360E8"/>
    <w:rsid w:val="00236DF6"/>
    <w:rsid w:val="0023702D"/>
    <w:rsid w:val="0024437F"/>
    <w:rsid w:val="0026233D"/>
    <w:rsid w:val="002630D5"/>
    <w:rsid w:val="00264F18"/>
    <w:rsid w:val="00264F67"/>
    <w:rsid w:val="00267714"/>
    <w:rsid w:val="002740B5"/>
    <w:rsid w:val="0028383C"/>
    <w:rsid w:val="00283CDC"/>
    <w:rsid w:val="002841A9"/>
    <w:rsid w:val="0028441A"/>
    <w:rsid w:val="00291C0D"/>
    <w:rsid w:val="00295478"/>
    <w:rsid w:val="002954EF"/>
    <w:rsid w:val="00295605"/>
    <w:rsid w:val="0029703D"/>
    <w:rsid w:val="002A3AC2"/>
    <w:rsid w:val="002B2986"/>
    <w:rsid w:val="002B3D76"/>
    <w:rsid w:val="002B56A6"/>
    <w:rsid w:val="002B5AFA"/>
    <w:rsid w:val="002C3AA3"/>
    <w:rsid w:val="002C59CA"/>
    <w:rsid w:val="002D20AB"/>
    <w:rsid w:val="002D28D6"/>
    <w:rsid w:val="002D4893"/>
    <w:rsid w:val="002D678E"/>
    <w:rsid w:val="002E650C"/>
    <w:rsid w:val="002F017E"/>
    <w:rsid w:val="002F0643"/>
    <w:rsid w:val="002F0C4E"/>
    <w:rsid w:val="002F2571"/>
    <w:rsid w:val="002F2579"/>
    <w:rsid w:val="002F386F"/>
    <w:rsid w:val="00302B3D"/>
    <w:rsid w:val="003031A1"/>
    <w:rsid w:val="003077D7"/>
    <w:rsid w:val="00310214"/>
    <w:rsid w:val="00317BFC"/>
    <w:rsid w:val="0032060D"/>
    <w:rsid w:val="00323CD4"/>
    <w:rsid w:val="00330FF2"/>
    <w:rsid w:val="003341AE"/>
    <w:rsid w:val="00335FAD"/>
    <w:rsid w:val="00336517"/>
    <w:rsid w:val="00343E18"/>
    <w:rsid w:val="00353079"/>
    <w:rsid w:val="003554EE"/>
    <w:rsid w:val="00356A0F"/>
    <w:rsid w:val="003572E3"/>
    <w:rsid w:val="0035783F"/>
    <w:rsid w:val="003579C4"/>
    <w:rsid w:val="003604DC"/>
    <w:rsid w:val="003671AF"/>
    <w:rsid w:val="003672DA"/>
    <w:rsid w:val="00380C66"/>
    <w:rsid w:val="00384855"/>
    <w:rsid w:val="003859C8"/>
    <w:rsid w:val="00385B70"/>
    <w:rsid w:val="003A2607"/>
    <w:rsid w:val="003A59F4"/>
    <w:rsid w:val="003A6155"/>
    <w:rsid w:val="003A6E00"/>
    <w:rsid w:val="003B2C1A"/>
    <w:rsid w:val="003B4423"/>
    <w:rsid w:val="003B62B0"/>
    <w:rsid w:val="003C128E"/>
    <w:rsid w:val="003C2E96"/>
    <w:rsid w:val="003C5CE2"/>
    <w:rsid w:val="003C6E6B"/>
    <w:rsid w:val="003C7923"/>
    <w:rsid w:val="003D0E83"/>
    <w:rsid w:val="003D16F4"/>
    <w:rsid w:val="003D2CFF"/>
    <w:rsid w:val="003E20F6"/>
    <w:rsid w:val="003E257A"/>
    <w:rsid w:val="003E4E10"/>
    <w:rsid w:val="003E76D2"/>
    <w:rsid w:val="003F21CC"/>
    <w:rsid w:val="003F4B71"/>
    <w:rsid w:val="003F5629"/>
    <w:rsid w:val="003F6666"/>
    <w:rsid w:val="003F7FE6"/>
    <w:rsid w:val="004004FE"/>
    <w:rsid w:val="004007BF"/>
    <w:rsid w:val="00400C31"/>
    <w:rsid w:val="0040194C"/>
    <w:rsid w:val="00401E21"/>
    <w:rsid w:val="004021D9"/>
    <w:rsid w:val="00402AB8"/>
    <w:rsid w:val="00406220"/>
    <w:rsid w:val="004101DF"/>
    <w:rsid w:val="00413DA6"/>
    <w:rsid w:val="0041638D"/>
    <w:rsid w:val="00421658"/>
    <w:rsid w:val="00431278"/>
    <w:rsid w:val="00433F48"/>
    <w:rsid w:val="00434FAA"/>
    <w:rsid w:val="00437C39"/>
    <w:rsid w:val="004447CB"/>
    <w:rsid w:val="00445E47"/>
    <w:rsid w:val="00450E36"/>
    <w:rsid w:val="00451186"/>
    <w:rsid w:val="004545ED"/>
    <w:rsid w:val="00456BB9"/>
    <w:rsid w:val="00456C59"/>
    <w:rsid w:val="004571B1"/>
    <w:rsid w:val="0046414D"/>
    <w:rsid w:val="004705D4"/>
    <w:rsid w:val="00470D14"/>
    <w:rsid w:val="00472D15"/>
    <w:rsid w:val="00474B51"/>
    <w:rsid w:val="00481A6C"/>
    <w:rsid w:val="004824DA"/>
    <w:rsid w:val="00484F7A"/>
    <w:rsid w:val="00490AE8"/>
    <w:rsid w:val="00491E24"/>
    <w:rsid w:val="0049269D"/>
    <w:rsid w:val="00493D5D"/>
    <w:rsid w:val="00496C54"/>
    <w:rsid w:val="004A044B"/>
    <w:rsid w:val="004A4277"/>
    <w:rsid w:val="004B1D8D"/>
    <w:rsid w:val="004B4C01"/>
    <w:rsid w:val="004C67D3"/>
    <w:rsid w:val="004C7B12"/>
    <w:rsid w:val="004D3075"/>
    <w:rsid w:val="004D3634"/>
    <w:rsid w:val="004D3778"/>
    <w:rsid w:val="004D5C76"/>
    <w:rsid w:val="004E30AB"/>
    <w:rsid w:val="004F3410"/>
    <w:rsid w:val="004F4595"/>
    <w:rsid w:val="004F478A"/>
    <w:rsid w:val="004F733D"/>
    <w:rsid w:val="00505AEE"/>
    <w:rsid w:val="0050626A"/>
    <w:rsid w:val="00507C7B"/>
    <w:rsid w:val="00512FE9"/>
    <w:rsid w:val="0052162C"/>
    <w:rsid w:val="00523582"/>
    <w:rsid w:val="005236D0"/>
    <w:rsid w:val="00526205"/>
    <w:rsid w:val="00526484"/>
    <w:rsid w:val="00527D02"/>
    <w:rsid w:val="00527D12"/>
    <w:rsid w:val="00531CFA"/>
    <w:rsid w:val="005323F7"/>
    <w:rsid w:val="005335EF"/>
    <w:rsid w:val="005374CD"/>
    <w:rsid w:val="005375B1"/>
    <w:rsid w:val="005402F3"/>
    <w:rsid w:val="005413CF"/>
    <w:rsid w:val="00543961"/>
    <w:rsid w:val="00543E4D"/>
    <w:rsid w:val="00545FBB"/>
    <w:rsid w:val="00547A18"/>
    <w:rsid w:val="00547C17"/>
    <w:rsid w:val="00550182"/>
    <w:rsid w:val="00556693"/>
    <w:rsid w:val="005617AA"/>
    <w:rsid w:val="00562857"/>
    <w:rsid w:val="0056321D"/>
    <w:rsid w:val="00585356"/>
    <w:rsid w:val="005857B3"/>
    <w:rsid w:val="00586F3F"/>
    <w:rsid w:val="00587DF7"/>
    <w:rsid w:val="00591216"/>
    <w:rsid w:val="00592375"/>
    <w:rsid w:val="005948AD"/>
    <w:rsid w:val="005A7B74"/>
    <w:rsid w:val="005B1B7F"/>
    <w:rsid w:val="005B590F"/>
    <w:rsid w:val="005C421B"/>
    <w:rsid w:val="005C53E4"/>
    <w:rsid w:val="005D0104"/>
    <w:rsid w:val="005E109F"/>
    <w:rsid w:val="005E6496"/>
    <w:rsid w:val="005E7748"/>
    <w:rsid w:val="005F466E"/>
    <w:rsid w:val="005F699B"/>
    <w:rsid w:val="00601304"/>
    <w:rsid w:val="006024E9"/>
    <w:rsid w:val="006071CA"/>
    <w:rsid w:val="006110E8"/>
    <w:rsid w:val="00614D89"/>
    <w:rsid w:val="0061619C"/>
    <w:rsid w:val="00617DA9"/>
    <w:rsid w:val="00621084"/>
    <w:rsid w:val="00622AC7"/>
    <w:rsid w:val="00633C4F"/>
    <w:rsid w:val="00635496"/>
    <w:rsid w:val="00635FA4"/>
    <w:rsid w:val="00637B6F"/>
    <w:rsid w:val="00642FD2"/>
    <w:rsid w:val="00643D32"/>
    <w:rsid w:val="006451E2"/>
    <w:rsid w:val="00654462"/>
    <w:rsid w:val="0065727F"/>
    <w:rsid w:val="00657E19"/>
    <w:rsid w:val="00660336"/>
    <w:rsid w:val="006615F9"/>
    <w:rsid w:val="00663544"/>
    <w:rsid w:val="006650AF"/>
    <w:rsid w:val="00670EAB"/>
    <w:rsid w:val="00673CC5"/>
    <w:rsid w:val="00675C42"/>
    <w:rsid w:val="0067653B"/>
    <w:rsid w:val="00680510"/>
    <w:rsid w:val="0068319F"/>
    <w:rsid w:val="0069071A"/>
    <w:rsid w:val="00695FAC"/>
    <w:rsid w:val="00696DA3"/>
    <w:rsid w:val="006A01CA"/>
    <w:rsid w:val="006A07B2"/>
    <w:rsid w:val="006A3AFF"/>
    <w:rsid w:val="006A4868"/>
    <w:rsid w:val="006B1A31"/>
    <w:rsid w:val="006B2296"/>
    <w:rsid w:val="006B4C83"/>
    <w:rsid w:val="006B6712"/>
    <w:rsid w:val="006C5FEB"/>
    <w:rsid w:val="006C625D"/>
    <w:rsid w:val="006C65E9"/>
    <w:rsid w:val="006C68B9"/>
    <w:rsid w:val="006D1A47"/>
    <w:rsid w:val="006D4F1C"/>
    <w:rsid w:val="006D583B"/>
    <w:rsid w:val="006E60C2"/>
    <w:rsid w:val="006E6951"/>
    <w:rsid w:val="00700C8C"/>
    <w:rsid w:val="007113B0"/>
    <w:rsid w:val="00711462"/>
    <w:rsid w:val="0071204C"/>
    <w:rsid w:val="007162C0"/>
    <w:rsid w:val="00720C9E"/>
    <w:rsid w:val="0072189B"/>
    <w:rsid w:val="00722ABD"/>
    <w:rsid w:val="00722BFE"/>
    <w:rsid w:val="00727E25"/>
    <w:rsid w:val="00730AA3"/>
    <w:rsid w:val="00733096"/>
    <w:rsid w:val="00733BC2"/>
    <w:rsid w:val="00736FDE"/>
    <w:rsid w:val="00740321"/>
    <w:rsid w:val="00746213"/>
    <w:rsid w:val="007464BB"/>
    <w:rsid w:val="007472B6"/>
    <w:rsid w:val="00747A12"/>
    <w:rsid w:val="00747B57"/>
    <w:rsid w:val="00753930"/>
    <w:rsid w:val="0075592A"/>
    <w:rsid w:val="007563D6"/>
    <w:rsid w:val="00757A1B"/>
    <w:rsid w:val="00760949"/>
    <w:rsid w:val="007666E5"/>
    <w:rsid w:val="00767698"/>
    <w:rsid w:val="00767D05"/>
    <w:rsid w:val="007721A7"/>
    <w:rsid w:val="0077539A"/>
    <w:rsid w:val="00781A9F"/>
    <w:rsid w:val="007834E2"/>
    <w:rsid w:val="00791A94"/>
    <w:rsid w:val="00794562"/>
    <w:rsid w:val="00797AB9"/>
    <w:rsid w:val="007B3327"/>
    <w:rsid w:val="007B53AB"/>
    <w:rsid w:val="007B57E7"/>
    <w:rsid w:val="007C15A2"/>
    <w:rsid w:val="007D00C4"/>
    <w:rsid w:val="007D0A58"/>
    <w:rsid w:val="007D7591"/>
    <w:rsid w:val="007E1AA9"/>
    <w:rsid w:val="007E43F5"/>
    <w:rsid w:val="007F4010"/>
    <w:rsid w:val="007F477C"/>
    <w:rsid w:val="007F5798"/>
    <w:rsid w:val="007F6ED5"/>
    <w:rsid w:val="00800B81"/>
    <w:rsid w:val="00802B72"/>
    <w:rsid w:val="008046C3"/>
    <w:rsid w:val="00804EA0"/>
    <w:rsid w:val="008060EF"/>
    <w:rsid w:val="00811B5E"/>
    <w:rsid w:val="00813C10"/>
    <w:rsid w:val="008267BB"/>
    <w:rsid w:val="008323E4"/>
    <w:rsid w:val="00835A79"/>
    <w:rsid w:val="00840756"/>
    <w:rsid w:val="00840EBC"/>
    <w:rsid w:val="00843F71"/>
    <w:rsid w:val="008573C5"/>
    <w:rsid w:val="0086364B"/>
    <w:rsid w:val="00864C3D"/>
    <w:rsid w:val="008665F3"/>
    <w:rsid w:val="00867737"/>
    <w:rsid w:val="00872D34"/>
    <w:rsid w:val="008765FD"/>
    <w:rsid w:val="00880A9A"/>
    <w:rsid w:val="00883FB7"/>
    <w:rsid w:val="0088793E"/>
    <w:rsid w:val="0089170D"/>
    <w:rsid w:val="00892F88"/>
    <w:rsid w:val="00893806"/>
    <w:rsid w:val="008A2677"/>
    <w:rsid w:val="008A2834"/>
    <w:rsid w:val="008A7EE9"/>
    <w:rsid w:val="008B05B6"/>
    <w:rsid w:val="008B09A9"/>
    <w:rsid w:val="008B29B3"/>
    <w:rsid w:val="008B3395"/>
    <w:rsid w:val="008B552F"/>
    <w:rsid w:val="008B5E42"/>
    <w:rsid w:val="008B73B5"/>
    <w:rsid w:val="008C27A3"/>
    <w:rsid w:val="008C2AC8"/>
    <w:rsid w:val="008D0A93"/>
    <w:rsid w:val="008D23AF"/>
    <w:rsid w:val="008D4500"/>
    <w:rsid w:val="008D5C8F"/>
    <w:rsid w:val="008E0ACA"/>
    <w:rsid w:val="008E6986"/>
    <w:rsid w:val="008F0397"/>
    <w:rsid w:val="008F0494"/>
    <w:rsid w:val="008F13EE"/>
    <w:rsid w:val="008F5476"/>
    <w:rsid w:val="00903405"/>
    <w:rsid w:val="00904533"/>
    <w:rsid w:val="00904BC5"/>
    <w:rsid w:val="00906B2E"/>
    <w:rsid w:val="00911FBC"/>
    <w:rsid w:val="00912566"/>
    <w:rsid w:val="009132DF"/>
    <w:rsid w:val="00915767"/>
    <w:rsid w:val="00915CC9"/>
    <w:rsid w:val="0091760E"/>
    <w:rsid w:val="00920CED"/>
    <w:rsid w:val="00921D4C"/>
    <w:rsid w:val="009249D8"/>
    <w:rsid w:val="00935A4E"/>
    <w:rsid w:val="00937326"/>
    <w:rsid w:val="0093794E"/>
    <w:rsid w:val="009411FE"/>
    <w:rsid w:val="00945063"/>
    <w:rsid w:val="00946245"/>
    <w:rsid w:val="00954673"/>
    <w:rsid w:val="0095499D"/>
    <w:rsid w:val="00960D79"/>
    <w:rsid w:val="00961949"/>
    <w:rsid w:val="00961CF4"/>
    <w:rsid w:val="009626B9"/>
    <w:rsid w:val="009654D1"/>
    <w:rsid w:val="00967FBF"/>
    <w:rsid w:val="0097227C"/>
    <w:rsid w:val="0097511B"/>
    <w:rsid w:val="0097714D"/>
    <w:rsid w:val="00980139"/>
    <w:rsid w:val="009857B8"/>
    <w:rsid w:val="00985BEF"/>
    <w:rsid w:val="0098726A"/>
    <w:rsid w:val="0098744F"/>
    <w:rsid w:val="00991F12"/>
    <w:rsid w:val="00992427"/>
    <w:rsid w:val="0099600E"/>
    <w:rsid w:val="009964D8"/>
    <w:rsid w:val="00996758"/>
    <w:rsid w:val="00996957"/>
    <w:rsid w:val="00997DA8"/>
    <w:rsid w:val="009A08EC"/>
    <w:rsid w:val="009A7422"/>
    <w:rsid w:val="009A75AB"/>
    <w:rsid w:val="009B33E1"/>
    <w:rsid w:val="009B7DE4"/>
    <w:rsid w:val="009C1784"/>
    <w:rsid w:val="009C35FA"/>
    <w:rsid w:val="009D2296"/>
    <w:rsid w:val="009D2543"/>
    <w:rsid w:val="009E3753"/>
    <w:rsid w:val="009E47D8"/>
    <w:rsid w:val="009F1B0F"/>
    <w:rsid w:val="009F56DF"/>
    <w:rsid w:val="009F72BA"/>
    <w:rsid w:val="00A00A34"/>
    <w:rsid w:val="00A02AFA"/>
    <w:rsid w:val="00A03120"/>
    <w:rsid w:val="00A04087"/>
    <w:rsid w:val="00A07F84"/>
    <w:rsid w:val="00A1085E"/>
    <w:rsid w:val="00A111B6"/>
    <w:rsid w:val="00A11D9F"/>
    <w:rsid w:val="00A15EE4"/>
    <w:rsid w:val="00A17AAD"/>
    <w:rsid w:val="00A21BB3"/>
    <w:rsid w:val="00A23E76"/>
    <w:rsid w:val="00A27395"/>
    <w:rsid w:val="00A3055E"/>
    <w:rsid w:val="00A313EC"/>
    <w:rsid w:val="00A362FE"/>
    <w:rsid w:val="00A36388"/>
    <w:rsid w:val="00A44689"/>
    <w:rsid w:val="00A47033"/>
    <w:rsid w:val="00A47A6E"/>
    <w:rsid w:val="00A502DD"/>
    <w:rsid w:val="00A52282"/>
    <w:rsid w:val="00A57C41"/>
    <w:rsid w:val="00A631B1"/>
    <w:rsid w:val="00A6341F"/>
    <w:rsid w:val="00A700F6"/>
    <w:rsid w:val="00A7059F"/>
    <w:rsid w:val="00A724A6"/>
    <w:rsid w:val="00A75EC8"/>
    <w:rsid w:val="00A82766"/>
    <w:rsid w:val="00A90EFB"/>
    <w:rsid w:val="00A94626"/>
    <w:rsid w:val="00A95837"/>
    <w:rsid w:val="00A97533"/>
    <w:rsid w:val="00A97C1E"/>
    <w:rsid w:val="00A97C3E"/>
    <w:rsid w:val="00AA4044"/>
    <w:rsid w:val="00AA5924"/>
    <w:rsid w:val="00AC0730"/>
    <w:rsid w:val="00AC0D44"/>
    <w:rsid w:val="00AC13DE"/>
    <w:rsid w:val="00AC542E"/>
    <w:rsid w:val="00AC6960"/>
    <w:rsid w:val="00AD0F8F"/>
    <w:rsid w:val="00AD353D"/>
    <w:rsid w:val="00AD65C3"/>
    <w:rsid w:val="00AE07BC"/>
    <w:rsid w:val="00AE5858"/>
    <w:rsid w:val="00AF1A37"/>
    <w:rsid w:val="00AF376F"/>
    <w:rsid w:val="00AF56C9"/>
    <w:rsid w:val="00B006FA"/>
    <w:rsid w:val="00B07E42"/>
    <w:rsid w:val="00B10788"/>
    <w:rsid w:val="00B13D68"/>
    <w:rsid w:val="00B15A31"/>
    <w:rsid w:val="00B22BD3"/>
    <w:rsid w:val="00B23848"/>
    <w:rsid w:val="00B23D04"/>
    <w:rsid w:val="00B240E8"/>
    <w:rsid w:val="00B2577E"/>
    <w:rsid w:val="00B30977"/>
    <w:rsid w:val="00B33804"/>
    <w:rsid w:val="00B34462"/>
    <w:rsid w:val="00B3534E"/>
    <w:rsid w:val="00B36E8C"/>
    <w:rsid w:val="00B37894"/>
    <w:rsid w:val="00B37966"/>
    <w:rsid w:val="00B44017"/>
    <w:rsid w:val="00B46B70"/>
    <w:rsid w:val="00B46E66"/>
    <w:rsid w:val="00B50196"/>
    <w:rsid w:val="00B535B1"/>
    <w:rsid w:val="00B54350"/>
    <w:rsid w:val="00B54A97"/>
    <w:rsid w:val="00B56EA4"/>
    <w:rsid w:val="00B60D9A"/>
    <w:rsid w:val="00B61FED"/>
    <w:rsid w:val="00B666B0"/>
    <w:rsid w:val="00B674AC"/>
    <w:rsid w:val="00B67AB9"/>
    <w:rsid w:val="00B731B4"/>
    <w:rsid w:val="00B7347D"/>
    <w:rsid w:val="00B737C5"/>
    <w:rsid w:val="00B7752F"/>
    <w:rsid w:val="00B80660"/>
    <w:rsid w:val="00B820EC"/>
    <w:rsid w:val="00B82740"/>
    <w:rsid w:val="00B83793"/>
    <w:rsid w:val="00B85D59"/>
    <w:rsid w:val="00B912B7"/>
    <w:rsid w:val="00B9307B"/>
    <w:rsid w:val="00B93938"/>
    <w:rsid w:val="00B94987"/>
    <w:rsid w:val="00B95027"/>
    <w:rsid w:val="00BA2442"/>
    <w:rsid w:val="00BA2BD2"/>
    <w:rsid w:val="00BA2EE5"/>
    <w:rsid w:val="00BA345B"/>
    <w:rsid w:val="00BA4289"/>
    <w:rsid w:val="00BA4F2C"/>
    <w:rsid w:val="00BA50BB"/>
    <w:rsid w:val="00BA5617"/>
    <w:rsid w:val="00BA6882"/>
    <w:rsid w:val="00BA6E57"/>
    <w:rsid w:val="00BB063F"/>
    <w:rsid w:val="00BB105E"/>
    <w:rsid w:val="00BC0B20"/>
    <w:rsid w:val="00BC0DF6"/>
    <w:rsid w:val="00BC4579"/>
    <w:rsid w:val="00BC4B74"/>
    <w:rsid w:val="00BC6886"/>
    <w:rsid w:val="00BC69B1"/>
    <w:rsid w:val="00BD26B6"/>
    <w:rsid w:val="00BD690A"/>
    <w:rsid w:val="00BE2167"/>
    <w:rsid w:val="00BE5916"/>
    <w:rsid w:val="00BE6692"/>
    <w:rsid w:val="00BE699C"/>
    <w:rsid w:val="00BF18E8"/>
    <w:rsid w:val="00BF2280"/>
    <w:rsid w:val="00BF4280"/>
    <w:rsid w:val="00BF75BC"/>
    <w:rsid w:val="00C00892"/>
    <w:rsid w:val="00C00916"/>
    <w:rsid w:val="00C00C01"/>
    <w:rsid w:val="00C07A47"/>
    <w:rsid w:val="00C1427B"/>
    <w:rsid w:val="00C14284"/>
    <w:rsid w:val="00C20397"/>
    <w:rsid w:val="00C227C1"/>
    <w:rsid w:val="00C26CC9"/>
    <w:rsid w:val="00C27655"/>
    <w:rsid w:val="00C354D4"/>
    <w:rsid w:val="00C361E0"/>
    <w:rsid w:val="00C4245C"/>
    <w:rsid w:val="00C43B19"/>
    <w:rsid w:val="00C44492"/>
    <w:rsid w:val="00C54F96"/>
    <w:rsid w:val="00C56E6E"/>
    <w:rsid w:val="00C56FA3"/>
    <w:rsid w:val="00C62379"/>
    <w:rsid w:val="00C63202"/>
    <w:rsid w:val="00C71D93"/>
    <w:rsid w:val="00C73F21"/>
    <w:rsid w:val="00C75D82"/>
    <w:rsid w:val="00C81ECD"/>
    <w:rsid w:val="00C87FCF"/>
    <w:rsid w:val="00C9219A"/>
    <w:rsid w:val="00C92573"/>
    <w:rsid w:val="00C93687"/>
    <w:rsid w:val="00C939FD"/>
    <w:rsid w:val="00C94045"/>
    <w:rsid w:val="00C963C8"/>
    <w:rsid w:val="00C972C9"/>
    <w:rsid w:val="00CA2771"/>
    <w:rsid w:val="00CA2E31"/>
    <w:rsid w:val="00CA5389"/>
    <w:rsid w:val="00CA6449"/>
    <w:rsid w:val="00CB16E4"/>
    <w:rsid w:val="00CC0DAA"/>
    <w:rsid w:val="00CC40BB"/>
    <w:rsid w:val="00CC6553"/>
    <w:rsid w:val="00CC7350"/>
    <w:rsid w:val="00CD2AD5"/>
    <w:rsid w:val="00CD38B3"/>
    <w:rsid w:val="00CD3AC3"/>
    <w:rsid w:val="00CD4339"/>
    <w:rsid w:val="00CD4563"/>
    <w:rsid w:val="00CD5F97"/>
    <w:rsid w:val="00CD74A0"/>
    <w:rsid w:val="00CE316D"/>
    <w:rsid w:val="00CE41E7"/>
    <w:rsid w:val="00CE4232"/>
    <w:rsid w:val="00CF3155"/>
    <w:rsid w:val="00CF377A"/>
    <w:rsid w:val="00CF4A00"/>
    <w:rsid w:val="00CF7D87"/>
    <w:rsid w:val="00D115D6"/>
    <w:rsid w:val="00D144EB"/>
    <w:rsid w:val="00D14EFB"/>
    <w:rsid w:val="00D243BE"/>
    <w:rsid w:val="00D27C90"/>
    <w:rsid w:val="00D31291"/>
    <w:rsid w:val="00D34141"/>
    <w:rsid w:val="00D41CD0"/>
    <w:rsid w:val="00D440B5"/>
    <w:rsid w:val="00D46E91"/>
    <w:rsid w:val="00D50BD4"/>
    <w:rsid w:val="00D5369E"/>
    <w:rsid w:val="00D53EB6"/>
    <w:rsid w:val="00D55749"/>
    <w:rsid w:val="00D61391"/>
    <w:rsid w:val="00D62C76"/>
    <w:rsid w:val="00D64BD0"/>
    <w:rsid w:val="00D65183"/>
    <w:rsid w:val="00D65382"/>
    <w:rsid w:val="00D726FE"/>
    <w:rsid w:val="00D80606"/>
    <w:rsid w:val="00D8072D"/>
    <w:rsid w:val="00D90312"/>
    <w:rsid w:val="00D918A3"/>
    <w:rsid w:val="00D91CCB"/>
    <w:rsid w:val="00D9314A"/>
    <w:rsid w:val="00D959B0"/>
    <w:rsid w:val="00D9602D"/>
    <w:rsid w:val="00D97400"/>
    <w:rsid w:val="00D977A7"/>
    <w:rsid w:val="00DA1EAF"/>
    <w:rsid w:val="00DA2E9D"/>
    <w:rsid w:val="00DA2F80"/>
    <w:rsid w:val="00DA52F6"/>
    <w:rsid w:val="00DB026D"/>
    <w:rsid w:val="00DB342C"/>
    <w:rsid w:val="00DB639B"/>
    <w:rsid w:val="00DC4F19"/>
    <w:rsid w:val="00DC7F26"/>
    <w:rsid w:val="00DD146D"/>
    <w:rsid w:val="00DD1AB5"/>
    <w:rsid w:val="00DD29A2"/>
    <w:rsid w:val="00DD3CC1"/>
    <w:rsid w:val="00DD4091"/>
    <w:rsid w:val="00DE4872"/>
    <w:rsid w:val="00DE73A1"/>
    <w:rsid w:val="00DF1899"/>
    <w:rsid w:val="00DF6EAE"/>
    <w:rsid w:val="00DF7A4A"/>
    <w:rsid w:val="00E01049"/>
    <w:rsid w:val="00E05116"/>
    <w:rsid w:val="00E06EBD"/>
    <w:rsid w:val="00E1100F"/>
    <w:rsid w:val="00E12D8F"/>
    <w:rsid w:val="00E148CC"/>
    <w:rsid w:val="00E174BE"/>
    <w:rsid w:val="00E2095C"/>
    <w:rsid w:val="00E2098C"/>
    <w:rsid w:val="00E27913"/>
    <w:rsid w:val="00E301FC"/>
    <w:rsid w:val="00E31203"/>
    <w:rsid w:val="00E326E9"/>
    <w:rsid w:val="00E32B96"/>
    <w:rsid w:val="00E35F82"/>
    <w:rsid w:val="00E360AC"/>
    <w:rsid w:val="00E400A6"/>
    <w:rsid w:val="00E46724"/>
    <w:rsid w:val="00E46A02"/>
    <w:rsid w:val="00E5446C"/>
    <w:rsid w:val="00E60070"/>
    <w:rsid w:val="00E63BF3"/>
    <w:rsid w:val="00E63C00"/>
    <w:rsid w:val="00E66320"/>
    <w:rsid w:val="00E6636E"/>
    <w:rsid w:val="00E70D3F"/>
    <w:rsid w:val="00E71262"/>
    <w:rsid w:val="00E72A68"/>
    <w:rsid w:val="00E73F71"/>
    <w:rsid w:val="00E766AA"/>
    <w:rsid w:val="00E8102B"/>
    <w:rsid w:val="00E81383"/>
    <w:rsid w:val="00E94CE1"/>
    <w:rsid w:val="00EA2DEF"/>
    <w:rsid w:val="00EA76C6"/>
    <w:rsid w:val="00EB224F"/>
    <w:rsid w:val="00EB3B87"/>
    <w:rsid w:val="00EB4144"/>
    <w:rsid w:val="00EB44CD"/>
    <w:rsid w:val="00EC04A6"/>
    <w:rsid w:val="00EC2474"/>
    <w:rsid w:val="00EC3062"/>
    <w:rsid w:val="00EC3C5F"/>
    <w:rsid w:val="00EC783C"/>
    <w:rsid w:val="00ED2D20"/>
    <w:rsid w:val="00ED374C"/>
    <w:rsid w:val="00EE171A"/>
    <w:rsid w:val="00EE180C"/>
    <w:rsid w:val="00EE1F53"/>
    <w:rsid w:val="00EE3708"/>
    <w:rsid w:val="00EE4301"/>
    <w:rsid w:val="00EE44E9"/>
    <w:rsid w:val="00EE702C"/>
    <w:rsid w:val="00EE7807"/>
    <w:rsid w:val="00EF0EAC"/>
    <w:rsid w:val="00EF27F4"/>
    <w:rsid w:val="00EF41D9"/>
    <w:rsid w:val="00EF51B5"/>
    <w:rsid w:val="00F004EF"/>
    <w:rsid w:val="00F00849"/>
    <w:rsid w:val="00F00AE4"/>
    <w:rsid w:val="00F0363F"/>
    <w:rsid w:val="00F066EC"/>
    <w:rsid w:val="00F15919"/>
    <w:rsid w:val="00F15A6D"/>
    <w:rsid w:val="00F15B95"/>
    <w:rsid w:val="00F16DE0"/>
    <w:rsid w:val="00F17593"/>
    <w:rsid w:val="00F1779F"/>
    <w:rsid w:val="00F17AF3"/>
    <w:rsid w:val="00F20CDA"/>
    <w:rsid w:val="00F27038"/>
    <w:rsid w:val="00F3629F"/>
    <w:rsid w:val="00F37405"/>
    <w:rsid w:val="00F415E5"/>
    <w:rsid w:val="00F416DF"/>
    <w:rsid w:val="00F417E8"/>
    <w:rsid w:val="00F418A0"/>
    <w:rsid w:val="00F41D08"/>
    <w:rsid w:val="00F44680"/>
    <w:rsid w:val="00F46318"/>
    <w:rsid w:val="00F54792"/>
    <w:rsid w:val="00F553C2"/>
    <w:rsid w:val="00F614EF"/>
    <w:rsid w:val="00F62C6B"/>
    <w:rsid w:val="00F63C8E"/>
    <w:rsid w:val="00F73DF4"/>
    <w:rsid w:val="00F80DD8"/>
    <w:rsid w:val="00F8102D"/>
    <w:rsid w:val="00F81A36"/>
    <w:rsid w:val="00F81B21"/>
    <w:rsid w:val="00F824D0"/>
    <w:rsid w:val="00F86666"/>
    <w:rsid w:val="00F87213"/>
    <w:rsid w:val="00F92158"/>
    <w:rsid w:val="00FB57DB"/>
    <w:rsid w:val="00FB59BF"/>
    <w:rsid w:val="00FB6C29"/>
    <w:rsid w:val="00FB6FE1"/>
    <w:rsid w:val="00FB70EB"/>
    <w:rsid w:val="00FB7627"/>
    <w:rsid w:val="00FB7D58"/>
    <w:rsid w:val="00FC0ACF"/>
    <w:rsid w:val="00FC3F60"/>
    <w:rsid w:val="00FC47CC"/>
    <w:rsid w:val="00FC53C4"/>
    <w:rsid w:val="00FD1A99"/>
    <w:rsid w:val="00FD5427"/>
    <w:rsid w:val="00FD629A"/>
    <w:rsid w:val="00FD6EB2"/>
    <w:rsid w:val="00FD78C2"/>
    <w:rsid w:val="00FD7B37"/>
    <w:rsid w:val="00FE1D55"/>
    <w:rsid w:val="00FE34A0"/>
    <w:rsid w:val="00FE3D35"/>
    <w:rsid w:val="00FE5B04"/>
    <w:rsid w:val="00FF2301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7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0BA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B3D76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0A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0BA"/>
    <w:rPr>
      <w:rFonts w:ascii="Calibri Light" w:hAnsi="Calibri Light" w:cs="Calibri Light"/>
      <w:color w:val="2E74B5"/>
      <w:kern w:val="1"/>
      <w:sz w:val="29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3D76"/>
    <w:rPr>
      <w:rFonts w:ascii="Times New Roma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styleId="Strong">
    <w:name w:val="Strong"/>
    <w:basedOn w:val="DefaultParagraphFont"/>
    <w:uiPriority w:val="99"/>
    <w:qFormat/>
    <w:rsid w:val="002B3D7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B3D76"/>
    <w:rPr>
      <w:rFonts w:cs="Times New Roman"/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2B3D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3D76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7E1AA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15F9"/>
    <w:pPr>
      <w:ind w:left="720"/>
    </w:pPr>
  </w:style>
  <w:style w:type="paragraph" w:styleId="NormalWeb">
    <w:name w:val="Normal (Web)"/>
    <w:basedOn w:val="Normal"/>
    <w:uiPriority w:val="99"/>
    <w:semiHidden/>
    <w:rsid w:val="00FB70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prosper-tag">
    <w:name w:val="prosper-tag"/>
    <w:basedOn w:val="DefaultParagraphFont"/>
    <w:uiPriority w:val="99"/>
    <w:rsid w:val="00C008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0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892"/>
    <w:rPr>
      <w:rFonts w:ascii="Segoe UI" w:hAnsi="Segoe UI" w:cs="Segoe UI"/>
      <w:kern w:val="1"/>
      <w:sz w:val="16"/>
      <w:szCs w:val="16"/>
      <w:lang w:eastAsia="hi-IN" w:bidi="hi-IN"/>
    </w:rPr>
  </w:style>
  <w:style w:type="table" w:styleId="TableGrid">
    <w:name w:val="Table Grid"/>
    <w:basedOn w:val="TableNormal"/>
    <w:uiPriority w:val="99"/>
    <w:rsid w:val="009132D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21">
    <w:name w:val="List 21"/>
    <w:basedOn w:val="Normal"/>
    <w:uiPriority w:val="99"/>
    <w:semiHidden/>
    <w:rsid w:val="008B5E42"/>
    <w:pPr>
      <w:widowControl/>
      <w:numPr>
        <w:numId w:val="4"/>
      </w:numPr>
      <w:suppressAutoHyphens w:val="0"/>
    </w:pPr>
    <w:rPr>
      <w:rFonts w:eastAsia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410">
          <w:marLeft w:val="115"/>
          <w:marRight w:val="0"/>
          <w:marTop w:val="4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41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409">
          <w:marLeft w:val="115"/>
          <w:marRight w:val="0"/>
          <w:marTop w:val="4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408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416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0430">
                              <w:marLeft w:val="58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5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5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5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5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5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244</Words>
  <Characters>1396</Characters>
  <Application>Microsoft Office Outlook</Application>
  <DocSecurity>0</DocSecurity>
  <Lines>0</Lines>
  <Paragraphs>0</Paragraphs>
  <ScaleCrop>false</ScaleCrop>
  <Company>JSB KB MIA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subject/>
  <dc:creator>Девятков</dc:creator>
  <cp:keywords/>
  <dc:description/>
  <cp:lastModifiedBy>.</cp:lastModifiedBy>
  <cp:revision>2</cp:revision>
  <cp:lastPrinted>2014-08-06T17:09:00Z</cp:lastPrinted>
  <dcterms:created xsi:type="dcterms:W3CDTF">2015-02-24T14:48:00Z</dcterms:created>
  <dcterms:modified xsi:type="dcterms:W3CDTF">2015-02-24T14:48:00Z</dcterms:modified>
</cp:coreProperties>
</file>